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14" w:rsidRPr="00FA26FA" w:rsidRDefault="00E40614">
      <w:pPr>
        <w:rPr>
          <w:lang w:val="fr-FR"/>
        </w:rPr>
      </w:pPr>
      <w:r w:rsidRPr="003660A5">
        <w:rPr>
          <w:b/>
        </w:rPr>
        <w:t>H.M. Cragg Co.</w:t>
      </w:r>
      <w:r>
        <w:br/>
      </w:r>
      <w:hyperlink r:id="rId5" w:history="1">
        <w:r w:rsidRPr="00FA26FA">
          <w:rPr>
            <w:rStyle w:val="Hyperlink"/>
            <w:lang w:val="fr-FR"/>
          </w:rPr>
          <w:t>www.hmcragg.com</w:t>
        </w:r>
      </w:hyperlink>
      <w:r w:rsidRPr="00FA26FA">
        <w:rPr>
          <w:lang w:val="fr-FR"/>
        </w:rPr>
        <w:br/>
      </w:r>
      <w:r w:rsidRPr="00FA26FA">
        <w:rPr>
          <w:lang w:val="fr-FR"/>
        </w:rPr>
        <w:br/>
      </w:r>
      <w:r w:rsidRPr="00FA26FA">
        <w:rPr>
          <w:b/>
          <w:lang w:val="fr-FR"/>
        </w:rPr>
        <w:t>Agency Contact</w:t>
      </w:r>
      <w:r w:rsidRPr="00FA26FA">
        <w:rPr>
          <w:lang w:val="fr-FR"/>
        </w:rPr>
        <w:br/>
        <w:t>Jolina Pettice</w:t>
      </w:r>
      <w:r w:rsidRPr="00FA26FA">
        <w:rPr>
          <w:lang w:val="fr-FR"/>
        </w:rPr>
        <w:br/>
        <w:t>Misukanis &amp; Odden</w:t>
      </w:r>
      <w:r w:rsidRPr="00FA26FA">
        <w:rPr>
          <w:lang w:val="fr-FR"/>
        </w:rPr>
        <w:br/>
      </w:r>
      <w:hyperlink r:id="rId6" w:history="1">
        <w:r w:rsidRPr="00FA26FA">
          <w:rPr>
            <w:rStyle w:val="Hyperlink"/>
            <w:lang w:val="fr-FR"/>
          </w:rPr>
          <w:t>jpettice@misukanisodden.com</w:t>
        </w:r>
      </w:hyperlink>
      <w:r w:rsidRPr="00FA26FA">
        <w:rPr>
          <w:lang w:val="fr-FR"/>
        </w:rPr>
        <w:br/>
        <w:t>952.400.0349</w:t>
      </w:r>
    </w:p>
    <w:p w:rsidR="00E40614" w:rsidRPr="004420FC" w:rsidRDefault="00E40614">
      <w:pPr>
        <w:rPr>
          <w:b/>
        </w:rPr>
      </w:pPr>
      <w:r w:rsidRPr="004420FC">
        <w:rPr>
          <w:b/>
        </w:rPr>
        <w:t>H.M. Cragg Co., a Leading Master Distributor of Backup Power UPS Solutions, Announces New Website Exclusively for Resellers</w:t>
      </w:r>
    </w:p>
    <w:p w:rsidR="00E40614" w:rsidRPr="00ED7E64" w:rsidRDefault="00E40614">
      <w:pPr>
        <w:rPr>
          <w:i/>
        </w:rPr>
      </w:pPr>
      <w:r>
        <w:rPr>
          <w:i/>
        </w:rPr>
        <w:t>As a centralized resource, H.M. Cragg’s new website provides resellers key information on marketing and selling Powerware UPS and other backup power solutions.</w:t>
      </w:r>
    </w:p>
    <w:p w:rsidR="00E40614" w:rsidRDefault="00E40614">
      <w:smartTag w:uri="urn:schemas-microsoft-com:office:smarttags" w:element="place">
        <w:smartTag w:uri="urn:schemas-microsoft-com:office:smarttags" w:element="City">
          <w:r w:rsidRPr="004D7C7F">
            <w:rPr>
              <w:b/>
            </w:rPr>
            <w:t>Minneapolis</w:t>
          </w:r>
        </w:smartTag>
      </w:smartTag>
      <w:r w:rsidRPr="004D7C7F">
        <w:rPr>
          <w:b/>
        </w:rPr>
        <w:t xml:space="preserve"> – August 3</w:t>
      </w:r>
      <w:r>
        <w:rPr>
          <w:b/>
        </w:rPr>
        <w:t>0</w:t>
      </w:r>
      <w:r w:rsidRPr="004D7C7F">
        <w:rPr>
          <w:b/>
        </w:rPr>
        <w:t xml:space="preserve">, 2007 </w:t>
      </w:r>
      <w:r>
        <w:t xml:space="preserve">– </w:t>
      </w:r>
      <w:hyperlink r:id="rId7" w:history="1">
        <w:r w:rsidRPr="00C6656F">
          <w:rPr>
            <w:rStyle w:val="Hyperlink"/>
          </w:rPr>
          <w:t>www.hmcdistributor.com</w:t>
        </w:r>
      </w:hyperlink>
      <w:r>
        <w:t xml:space="preserve"> – H.M. Cragg Co.,</w:t>
      </w:r>
      <w:r w:rsidRPr="004C6FED">
        <w:t xml:space="preserve"> </w:t>
      </w:r>
      <w:r w:rsidRPr="00DD0605">
        <w:rPr>
          <w:rFonts w:cs="Arial"/>
        </w:rPr>
        <w:t>a MN-based provider of quality power solutions including Uninterruptible Power Systems (UPS), UPS Batteries, and PEM Fuel Cells</w:t>
      </w:r>
      <w:r>
        <w:rPr>
          <w:rFonts w:ascii="Arial" w:hAnsi="Arial" w:cs="Arial"/>
          <w:sz w:val="20"/>
          <w:szCs w:val="20"/>
        </w:rPr>
        <w:t>,</w:t>
      </w:r>
      <w:r>
        <w:t xml:space="preserve"> has launched a new website exclusively for resellers of its Powerware UPS solutions.</w:t>
      </w:r>
    </w:p>
    <w:p w:rsidR="00E40614" w:rsidRPr="00DD0605" w:rsidRDefault="00E40614" w:rsidP="00ED7E64">
      <w:pPr>
        <w:rPr>
          <w:rFonts w:cs="Arial"/>
        </w:rPr>
      </w:pPr>
      <w:r w:rsidRPr="00DD0605">
        <w:rPr>
          <w:rFonts w:cs="Arial"/>
        </w:rPr>
        <w:t>The following Eaton products are available to H.M. Cragg Co. resellers:</w:t>
      </w:r>
    </w:p>
    <w:p w:rsidR="00E40614" w:rsidRPr="00DD0605" w:rsidRDefault="00E40614" w:rsidP="00ED7E64">
      <w:pPr>
        <w:numPr>
          <w:ilvl w:val="0"/>
          <w:numId w:val="4"/>
        </w:numPr>
        <w:spacing w:after="0" w:line="240" w:lineRule="auto"/>
        <w:rPr>
          <w:rFonts w:cs="Arial"/>
        </w:rPr>
      </w:pPr>
      <w:r w:rsidRPr="00DD0605">
        <w:rPr>
          <w:rFonts w:cs="Arial"/>
        </w:rPr>
        <w:t xml:space="preserve">300 VA </w:t>
      </w:r>
      <w:r w:rsidRPr="004C6FED">
        <w:rPr>
          <w:rFonts w:cs="Arial"/>
        </w:rPr>
        <w:t>–</w:t>
      </w:r>
      <w:r w:rsidRPr="00DD0605">
        <w:rPr>
          <w:rFonts w:cs="Arial"/>
        </w:rPr>
        <w:t xml:space="preserve"> 18kVA Single Phase UPS</w:t>
      </w:r>
    </w:p>
    <w:p w:rsidR="00E40614" w:rsidRPr="00DD0605" w:rsidRDefault="00E40614" w:rsidP="00ED7E64">
      <w:pPr>
        <w:numPr>
          <w:ilvl w:val="0"/>
          <w:numId w:val="4"/>
        </w:numPr>
        <w:spacing w:after="0" w:line="240" w:lineRule="auto"/>
        <w:rPr>
          <w:rFonts w:cs="Arial"/>
        </w:rPr>
      </w:pPr>
      <w:r w:rsidRPr="00DD0605">
        <w:rPr>
          <w:rFonts w:cs="Arial"/>
        </w:rPr>
        <w:t xml:space="preserve">10kVA </w:t>
      </w:r>
      <w:r w:rsidRPr="004C6FED">
        <w:rPr>
          <w:rFonts w:cs="Arial"/>
        </w:rPr>
        <w:t>–</w:t>
      </w:r>
      <w:r w:rsidRPr="00DD0605">
        <w:rPr>
          <w:rFonts w:cs="Arial"/>
        </w:rPr>
        <w:t xml:space="preserve"> 30kVA 3 Phase UPS</w:t>
      </w:r>
    </w:p>
    <w:p w:rsidR="00E40614" w:rsidRPr="00DD0605" w:rsidRDefault="00E40614" w:rsidP="00ED7E64">
      <w:pPr>
        <w:numPr>
          <w:ilvl w:val="0"/>
          <w:numId w:val="4"/>
        </w:numPr>
        <w:spacing w:after="0" w:line="240" w:lineRule="auto"/>
        <w:rPr>
          <w:rFonts w:cs="Arial"/>
        </w:rPr>
      </w:pPr>
      <w:r w:rsidRPr="00DD0605">
        <w:rPr>
          <w:rFonts w:cs="Arial"/>
        </w:rPr>
        <w:t>UPS Communications Options and Remote Notification</w:t>
      </w:r>
    </w:p>
    <w:p w:rsidR="00E40614" w:rsidRPr="00DD0605" w:rsidRDefault="00E40614" w:rsidP="00ED7E64">
      <w:pPr>
        <w:numPr>
          <w:ilvl w:val="0"/>
          <w:numId w:val="4"/>
        </w:numPr>
        <w:spacing w:after="0" w:line="240" w:lineRule="auto"/>
        <w:rPr>
          <w:rFonts w:cs="Arial"/>
        </w:rPr>
      </w:pPr>
      <w:r w:rsidRPr="00DD0605">
        <w:rPr>
          <w:rFonts w:cs="Arial"/>
        </w:rPr>
        <w:t>Extended Run-time Solutions</w:t>
      </w:r>
    </w:p>
    <w:p w:rsidR="00E40614" w:rsidRDefault="00E40614" w:rsidP="00ED7E64">
      <w:pPr>
        <w:numPr>
          <w:ilvl w:val="0"/>
          <w:numId w:val="4"/>
        </w:numPr>
        <w:spacing w:after="0" w:line="240" w:lineRule="auto"/>
        <w:rPr>
          <w:rFonts w:ascii="Arial" w:hAnsi="Arial" w:cs="Arial"/>
          <w:sz w:val="20"/>
          <w:szCs w:val="20"/>
        </w:rPr>
      </w:pPr>
      <w:r w:rsidRPr="00DD0605">
        <w:rPr>
          <w:rFonts w:cs="Arial"/>
        </w:rPr>
        <w:t>Server Racks and Accessories</w:t>
      </w:r>
    </w:p>
    <w:p w:rsidR="00E40614" w:rsidRPr="006C25D6" w:rsidRDefault="00E40614" w:rsidP="002328B5">
      <w:pPr>
        <w:spacing w:before="100" w:beforeAutospacing="1" w:after="100" w:afterAutospacing="1" w:line="240" w:lineRule="auto"/>
      </w:pPr>
      <w:r w:rsidRPr="006C25D6">
        <w:t>W</w:t>
      </w:r>
      <w:r w:rsidRPr="002328B5">
        <w:t xml:space="preserve">ith over 100 years combined experience, </w:t>
      </w:r>
      <w:r w:rsidRPr="006C25D6">
        <w:t xml:space="preserve">the H.M. Cragg Co. team </w:t>
      </w:r>
      <w:r>
        <w:t>focuses</w:t>
      </w:r>
      <w:r w:rsidRPr="002328B5">
        <w:t xml:space="preserve"> on distributing power solutions engineered to increase:</w:t>
      </w:r>
    </w:p>
    <w:p w:rsidR="00E40614" w:rsidRPr="006C25D6" w:rsidRDefault="00E40614" w:rsidP="002328B5">
      <w:pPr>
        <w:pStyle w:val="ListParagraph"/>
        <w:numPr>
          <w:ilvl w:val="0"/>
          <w:numId w:val="3"/>
        </w:numPr>
        <w:spacing w:before="100" w:beforeAutospacing="1" w:after="100" w:afterAutospacing="1" w:line="240" w:lineRule="auto"/>
      </w:pPr>
      <w:r>
        <w:t>U</w:t>
      </w:r>
      <w:r w:rsidRPr="006C25D6">
        <w:t>ptime and availability of applications and processes, and</w:t>
      </w:r>
    </w:p>
    <w:p w:rsidR="00E40614" w:rsidRPr="006C25D6" w:rsidRDefault="00E40614" w:rsidP="002328B5">
      <w:pPr>
        <w:pStyle w:val="ListParagraph"/>
        <w:numPr>
          <w:ilvl w:val="0"/>
          <w:numId w:val="3"/>
        </w:numPr>
        <w:spacing w:before="100" w:beforeAutospacing="1" w:after="100" w:afterAutospacing="1" w:line="240" w:lineRule="auto"/>
      </w:pPr>
      <w:r>
        <w:t>E</w:t>
      </w:r>
      <w:r w:rsidRPr="006C25D6">
        <w:t>nd-user ROI</w:t>
      </w:r>
    </w:p>
    <w:p w:rsidR="00E40614" w:rsidRPr="006C25D6" w:rsidRDefault="00E40614" w:rsidP="002328B5">
      <w:pPr>
        <w:spacing w:before="100" w:beforeAutospacing="1" w:after="100" w:afterAutospacing="1" w:line="240" w:lineRule="auto"/>
      </w:pPr>
      <w:r w:rsidRPr="006C25D6">
        <w:t>“</w:t>
      </w:r>
      <w:r>
        <w:t>H.M. Cragg Co. is excited to offer resellers of backup power solutions a unique  resource in which to retrieve product, service and industry information,” said Paul Heggestad, President of H.M. Cragg Co. “We are dedicated to offering resellers the tools they need to better serve their clients.</w:t>
      </w:r>
    </w:p>
    <w:p w:rsidR="00E40614" w:rsidRPr="002328B5" w:rsidRDefault="00E40614" w:rsidP="002328B5">
      <w:pPr>
        <w:spacing w:before="100" w:beforeAutospacing="1" w:after="100" w:afterAutospacing="1" w:line="240" w:lineRule="auto"/>
      </w:pPr>
      <w:r>
        <w:t>H.M. Cragg Co. provides resellers with the following</w:t>
      </w:r>
      <w:r w:rsidRPr="002328B5">
        <w:t>:</w:t>
      </w:r>
    </w:p>
    <w:p w:rsidR="00E40614" w:rsidRPr="002328B5" w:rsidRDefault="00E40614" w:rsidP="002328B5">
      <w:pPr>
        <w:numPr>
          <w:ilvl w:val="0"/>
          <w:numId w:val="2"/>
        </w:numPr>
        <w:spacing w:before="100" w:beforeAutospacing="1" w:after="100" w:afterAutospacing="1" w:line="240" w:lineRule="auto"/>
      </w:pPr>
      <w:r w:rsidRPr="002328B5">
        <w:t>Powerware UPS products available for same and next day shipping</w:t>
      </w:r>
    </w:p>
    <w:p w:rsidR="00E40614" w:rsidRPr="002328B5" w:rsidRDefault="00E40614" w:rsidP="002328B5">
      <w:pPr>
        <w:numPr>
          <w:ilvl w:val="0"/>
          <w:numId w:val="2"/>
        </w:numPr>
        <w:spacing w:before="100" w:beforeAutospacing="1" w:after="100" w:afterAutospacing="1" w:line="240" w:lineRule="auto"/>
      </w:pPr>
      <w:r w:rsidRPr="002328B5">
        <w:t>Product training sessions</w:t>
      </w:r>
    </w:p>
    <w:p w:rsidR="00E40614" w:rsidRPr="002328B5" w:rsidRDefault="00E40614" w:rsidP="002328B5">
      <w:pPr>
        <w:numPr>
          <w:ilvl w:val="0"/>
          <w:numId w:val="2"/>
        </w:numPr>
        <w:spacing w:before="100" w:beforeAutospacing="1" w:after="100" w:afterAutospacing="1" w:line="240" w:lineRule="auto"/>
      </w:pPr>
      <w:r w:rsidRPr="002328B5">
        <w:t>Live Q&amp;A with experienced sales staff</w:t>
      </w:r>
    </w:p>
    <w:p w:rsidR="00E40614" w:rsidRDefault="00E40614" w:rsidP="00970FCA">
      <w:pPr>
        <w:numPr>
          <w:ilvl w:val="0"/>
          <w:numId w:val="2"/>
        </w:numPr>
        <w:spacing w:before="100" w:beforeAutospacing="1" w:after="100" w:afterAutospacing="1" w:line="240" w:lineRule="auto"/>
      </w:pPr>
      <w:r w:rsidRPr="002328B5">
        <w:t>Marketing resource center with template press releases, email campaigns and more</w:t>
      </w:r>
    </w:p>
    <w:p w:rsidR="00E40614" w:rsidRDefault="00E40614" w:rsidP="004420FC">
      <w:pPr>
        <w:spacing w:before="100" w:beforeAutospacing="1" w:after="100" w:afterAutospacing="1" w:line="240" w:lineRule="auto"/>
      </w:pPr>
      <w:r>
        <w:t>By leveraging its experience, H.M. Cragg Co. empowers resellers to get ahead of their competition. The new site is set up to help the novice to the veteran, so that no matter the size or experience of the resellers, H.M. Cragg increases the competitive edge.</w:t>
      </w:r>
    </w:p>
    <w:p w:rsidR="00E40614" w:rsidRPr="00FA26FA" w:rsidRDefault="00E40614">
      <w:r>
        <w:t xml:space="preserve">For more information, please visit the new site at: </w:t>
      </w:r>
      <w:hyperlink r:id="rId8" w:history="1">
        <w:r w:rsidRPr="00FA26FA">
          <w:rPr>
            <w:rStyle w:val="Hyperlink"/>
          </w:rPr>
          <w:t>http://www.hmcdistributor.com</w:t>
        </w:r>
      </w:hyperlink>
      <w:r>
        <w:t>.</w:t>
      </w:r>
    </w:p>
    <w:p w:rsidR="00E40614" w:rsidRPr="00A255C5" w:rsidRDefault="00E40614" w:rsidP="00ED7E64">
      <w:pPr>
        <w:rPr>
          <w:rFonts w:ascii="Arial" w:hAnsi="Arial" w:cs="Arial"/>
          <w:b/>
          <w:bCs/>
          <w:sz w:val="20"/>
          <w:szCs w:val="20"/>
        </w:rPr>
      </w:pPr>
      <w:r w:rsidRPr="00A255C5">
        <w:rPr>
          <w:rFonts w:ascii="Arial" w:hAnsi="Arial" w:cs="Arial"/>
          <w:b/>
          <w:bCs/>
          <w:sz w:val="20"/>
          <w:szCs w:val="20"/>
        </w:rPr>
        <w:t>About H.M. Cragg Co.</w:t>
      </w:r>
    </w:p>
    <w:p w:rsidR="00E40614" w:rsidRDefault="00E40614" w:rsidP="00ED7E64">
      <w:pPr>
        <w:rPr>
          <w:rFonts w:ascii="Arial" w:hAnsi="Arial" w:cs="Arial"/>
          <w:sz w:val="20"/>
          <w:szCs w:val="20"/>
        </w:rPr>
      </w:pPr>
      <w:r w:rsidRPr="00A255C5">
        <w:rPr>
          <w:rFonts w:ascii="Arial" w:hAnsi="Arial" w:cs="Arial"/>
          <w:sz w:val="20"/>
          <w:szCs w:val="20"/>
        </w:rPr>
        <w:t>H.M. Cragg Co. is a premier MN-based provider of quality power solutions including Proton Exchange Membrane (PEM) fuel cells and Uninterruptible Power Systems (UPS).  Products include Anderson Connectors, C &amp; D Technologies, Inc. batteries,</w:t>
      </w:r>
      <w:r>
        <w:rPr>
          <w:rFonts w:ascii="Arial" w:hAnsi="Arial" w:cs="Arial"/>
          <w:sz w:val="20"/>
          <w:szCs w:val="20"/>
        </w:rPr>
        <w:t xml:space="preserve"> Rittal Cabinets and</w:t>
      </w:r>
      <w:r w:rsidRPr="00A255C5">
        <w:rPr>
          <w:rFonts w:ascii="Arial" w:hAnsi="Arial" w:cs="Arial"/>
          <w:sz w:val="20"/>
          <w:szCs w:val="20"/>
        </w:rPr>
        <w:t xml:space="preserve"> Eaton Powerware UPS and UPS batteries.  More information about the company can be found at </w:t>
      </w:r>
      <w:hyperlink r:id="rId9" w:history="1">
        <w:r w:rsidRPr="00C6656F">
          <w:rPr>
            <w:rStyle w:val="Hyperlink"/>
            <w:rFonts w:ascii="Arial" w:hAnsi="Arial" w:cs="Arial"/>
            <w:sz w:val="20"/>
            <w:szCs w:val="20"/>
          </w:rPr>
          <w:t>www.hmcdistributor.com</w:t>
        </w:r>
      </w:hyperlink>
      <w:r w:rsidRPr="00A255C5">
        <w:rPr>
          <w:rFonts w:ascii="Arial" w:hAnsi="Arial" w:cs="Arial"/>
          <w:sz w:val="20"/>
          <w:szCs w:val="20"/>
        </w:rPr>
        <w:t>.</w:t>
      </w:r>
    </w:p>
    <w:p w:rsidR="00E40614" w:rsidRPr="003660A5" w:rsidRDefault="00E40614">
      <w:pPr>
        <w:rPr>
          <w:vanish/>
        </w:rPr>
      </w:pPr>
      <w:r>
        <w:rPr>
          <w:vanish/>
        </w:rPr>
        <w:t>H.HJHH</w:t>
      </w:r>
    </w:p>
    <w:p w:rsidR="00E40614" w:rsidRDefault="00E40614"/>
    <w:sectPr w:rsidR="00E40614" w:rsidSect="00AA4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F92"/>
    <w:multiLevelType w:val="hybridMultilevel"/>
    <w:tmpl w:val="6DD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951D6"/>
    <w:multiLevelType w:val="multilevel"/>
    <w:tmpl w:val="5256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740A0"/>
    <w:multiLevelType w:val="multilevel"/>
    <w:tmpl w:val="0AE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53A0C"/>
    <w:multiLevelType w:val="hybridMultilevel"/>
    <w:tmpl w:val="2F900688"/>
    <w:lvl w:ilvl="0" w:tplc="91B088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0A5"/>
    <w:rsid w:val="002270FE"/>
    <w:rsid w:val="002328B5"/>
    <w:rsid w:val="002377D3"/>
    <w:rsid w:val="00322939"/>
    <w:rsid w:val="003660A5"/>
    <w:rsid w:val="003D3D58"/>
    <w:rsid w:val="003E4FD6"/>
    <w:rsid w:val="00442022"/>
    <w:rsid w:val="004420FC"/>
    <w:rsid w:val="004C6FED"/>
    <w:rsid w:val="004D71EC"/>
    <w:rsid w:val="004D7C7F"/>
    <w:rsid w:val="005E49A4"/>
    <w:rsid w:val="006C25D6"/>
    <w:rsid w:val="0075082F"/>
    <w:rsid w:val="007D54C9"/>
    <w:rsid w:val="008A25BC"/>
    <w:rsid w:val="008C23F9"/>
    <w:rsid w:val="008D7479"/>
    <w:rsid w:val="00961968"/>
    <w:rsid w:val="00970FCA"/>
    <w:rsid w:val="009D0B10"/>
    <w:rsid w:val="009F2840"/>
    <w:rsid w:val="00A255C5"/>
    <w:rsid w:val="00A73E7E"/>
    <w:rsid w:val="00A863D8"/>
    <w:rsid w:val="00A87536"/>
    <w:rsid w:val="00AA42EE"/>
    <w:rsid w:val="00B5700C"/>
    <w:rsid w:val="00C3151D"/>
    <w:rsid w:val="00C6656F"/>
    <w:rsid w:val="00CD180D"/>
    <w:rsid w:val="00DB05D7"/>
    <w:rsid w:val="00DD0605"/>
    <w:rsid w:val="00DF181C"/>
    <w:rsid w:val="00E40614"/>
    <w:rsid w:val="00ED7E64"/>
    <w:rsid w:val="00FA26FA"/>
    <w:rsid w:val="00FA38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0A5"/>
    <w:rPr>
      <w:rFonts w:cs="Times New Roman"/>
      <w:color w:val="0000FF"/>
      <w:u w:val="single"/>
    </w:rPr>
  </w:style>
  <w:style w:type="paragraph" w:styleId="NormalWeb">
    <w:name w:val="Normal (Web)"/>
    <w:basedOn w:val="Normal"/>
    <w:uiPriority w:val="99"/>
    <w:semiHidden/>
    <w:rsid w:val="002328B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2328B5"/>
    <w:pPr>
      <w:ind w:left="720"/>
      <w:contextualSpacing/>
    </w:pPr>
  </w:style>
  <w:style w:type="paragraph" w:styleId="BalloonText">
    <w:name w:val="Balloon Text"/>
    <w:basedOn w:val="Normal"/>
    <w:link w:val="BalloonTextChar"/>
    <w:uiPriority w:val="99"/>
    <w:semiHidden/>
    <w:rsid w:val="005E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673300">
      <w:marLeft w:val="0"/>
      <w:marRight w:val="0"/>
      <w:marTop w:val="0"/>
      <w:marBottom w:val="0"/>
      <w:divBdr>
        <w:top w:val="none" w:sz="0" w:space="0" w:color="auto"/>
        <w:left w:val="none" w:sz="0" w:space="0" w:color="auto"/>
        <w:bottom w:val="none" w:sz="0" w:space="0" w:color="auto"/>
        <w:right w:val="none" w:sz="0" w:space="0" w:color="auto"/>
      </w:divBdr>
    </w:div>
    <w:div w:id="275673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cdistributor.com" TargetMode="External"/><Relationship Id="rId3" Type="http://schemas.openxmlformats.org/officeDocument/2006/relationships/settings" Target="settings.xml"/><Relationship Id="rId7" Type="http://schemas.openxmlformats.org/officeDocument/2006/relationships/hyperlink" Target="http://www.hmcdistribu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ttice@misukanisodden.com" TargetMode="External"/><Relationship Id="rId11" Type="http://schemas.openxmlformats.org/officeDocument/2006/relationships/theme" Target="theme/theme1.xml"/><Relationship Id="rId5" Type="http://schemas.openxmlformats.org/officeDocument/2006/relationships/hyperlink" Target="http://www.hmcrag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cdistrib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397</Words>
  <Characters>2263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RELEASE</dc:title>
  <dc:subject/>
  <dc:creator>Jolina</dc:creator>
  <cp:keywords/>
  <dc:description/>
  <cp:lastModifiedBy>Owner</cp:lastModifiedBy>
  <cp:revision>5</cp:revision>
  <dcterms:created xsi:type="dcterms:W3CDTF">2007-08-24T15:44:00Z</dcterms:created>
  <dcterms:modified xsi:type="dcterms:W3CDTF">2007-08-24T15:45:00Z</dcterms:modified>
</cp:coreProperties>
</file>