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15" w:rsidRDefault="00670A15" w:rsidP="00670A15">
      <w:r>
        <w:t>Thursday 6 May 2010</w:t>
      </w:r>
      <w:r w:rsidR="00F42ECE">
        <w:tab/>
      </w:r>
      <w:r w:rsidR="00F42ECE">
        <w:tab/>
      </w:r>
      <w:r w:rsidR="00F42ECE">
        <w:tab/>
      </w:r>
      <w:r w:rsidR="00F42ECE">
        <w:tab/>
      </w:r>
      <w:r w:rsidR="00F42ECE">
        <w:tab/>
      </w:r>
      <w:r w:rsidR="00F42ECE">
        <w:tab/>
      </w:r>
      <w:r>
        <w:t>For immediate release</w:t>
      </w:r>
    </w:p>
    <w:p w:rsidR="00670A15" w:rsidRDefault="00670A15" w:rsidP="00670A15"/>
    <w:p w:rsidR="00670A15" w:rsidRPr="00F42ECE" w:rsidRDefault="00670A15" w:rsidP="00670A15">
      <w:pPr>
        <w:rPr>
          <w:b/>
        </w:rPr>
      </w:pPr>
      <w:r w:rsidRPr="00F42ECE">
        <w:rPr>
          <w:b/>
        </w:rPr>
        <w:t>Melbourne ‘hard act to follow’ after hosting inaugural international event on nature and health</w:t>
      </w:r>
    </w:p>
    <w:p w:rsidR="00670A15" w:rsidRDefault="00670A15" w:rsidP="00670A15">
      <w:r>
        <w:t>Melbourne has hosted the world’s first event of its kind to raise awareness of the impact parks have on your health, and will be ‘a hard act to follow’ according to key international delegates.</w:t>
      </w:r>
    </w:p>
    <w:p w:rsidR="00670A15" w:rsidRDefault="00670A15" w:rsidP="00670A15">
      <w:r>
        <w:t>Held at the Melbourne Convention and Exhibition Centre (MCEC), Healthy Parks, Healthy People was the brainchild of Parks Victoria, attracting more than 1,000 delegates from 35 countries from 11 – 16 April.</w:t>
      </w:r>
    </w:p>
    <w:p w:rsidR="00670A15" w:rsidRDefault="00670A15" w:rsidP="00670A15">
      <w:r>
        <w:t>Parks Victoria chief executive Mark Stone says it chose to host the event at the MCEC because of its convenient central and attractive location, bike tracks, flexibility, the MCEC’s willing, cooperative staff and its environmental standing.</w:t>
      </w:r>
    </w:p>
    <w:p w:rsidR="00670A15" w:rsidRDefault="00670A15" w:rsidP="00670A15">
      <w:r>
        <w:t>As the first convention centre in the world to achieve a ‘6 Star Green Star’ environmental rating for its innovative sustainable design and operational features, the environment is something the MCEC takes seriously and has translated into every aspect of its operations.</w:t>
      </w:r>
    </w:p>
    <w:p w:rsidR="00670A15" w:rsidRDefault="00670A15" w:rsidP="00670A15">
      <w:r>
        <w:t>For the Healthy Parks, Healthy People gala dinner, the MCEC’s in-house kitchen team created a menu which included some of the many sustainable Victorian producers and vineyards it partners with, including salmon and caviar from Yarra Valley Salmon, one of the only fresh water aquaculture farms in the world to use a completely natural method of rearing its salmon and harvesting the roe; Red Hill Cheese’s Goat’s Cheese, made using free-range goat’s milk which is free from genetically modified organisms, artificial stabilisers and preservatives; and De Bortoli Rococo Blanc de Blanc sparkling wine, which follows strict environmental practices using biological farming in the Yarra Valley.</w:t>
      </w:r>
    </w:p>
    <w:p w:rsidR="00670A15" w:rsidRDefault="00670A15" w:rsidP="00670A15">
      <w:r>
        <w:t>Parks Victoria project officer Elisia Dowling says the food was certainly one of the highlights for delegates “the food was fabulous and we have had many positive comments from various corners.”</w:t>
      </w:r>
    </w:p>
    <w:p w:rsidR="00670A15" w:rsidRDefault="00670A15" w:rsidP="00670A15">
      <w:r>
        <w:t>She says the building itself also set a great mood, with Parks Victoria also opting to use ‘green power’ one of the MCEC’s many environmental initiatives for clients which sees equivalent power purchased from a renewable energy.</w:t>
      </w:r>
    </w:p>
    <w:p w:rsidR="00670A15" w:rsidRDefault="00670A15" w:rsidP="00670A15">
      <w:r>
        <w:t>“The design of the building with lots of natural light and the large glass façade really helped the vibe and set the mood for those attending.”</w:t>
      </w:r>
    </w:p>
    <w:p w:rsidR="00670A15" w:rsidRDefault="00670A15" w:rsidP="00670A15">
      <w:r>
        <w:lastRenderedPageBreak/>
        <w:t>Elisia says having the venue right on the river and surrounded by hotels, restaurants and bike trails was also good for the wellbeing of delegates.</w:t>
      </w:r>
    </w:p>
    <w:p w:rsidR="00670A15" w:rsidRDefault="00670A15" w:rsidP="00670A15">
      <w:r>
        <w:t xml:space="preserve"> “We had bikes right out the front, and because the venue is situated in such a great location, the bikes were well utilised.”</w:t>
      </w:r>
    </w:p>
    <w:p w:rsidR="00670A15" w:rsidRDefault="00670A15" w:rsidP="00670A15">
      <w:r>
        <w:t>Her sentiments were echoed by key note speaker, Dr William Bird who is strategic health advisor to Natural England, and says verbatim comments from several delegates were that ‘it was the greatest conference they’ve ever been to’.</w:t>
      </w:r>
    </w:p>
    <w:p w:rsidR="00670A15" w:rsidRDefault="00670A15" w:rsidP="00670A15">
      <w:r>
        <w:t>He says when you have discussions on obesity, it’s vital to have venues like the MCEC where delegates can easily walk to their hotel and any other facilities they may need.</w:t>
      </w:r>
    </w:p>
    <w:p w:rsidR="00670A15" w:rsidRDefault="00670A15" w:rsidP="00670A15">
      <w:r>
        <w:t>Dr Bird is proposing to take the event to London in 2012 but says “it’ll be a hard act to follow”.</w:t>
      </w:r>
    </w:p>
    <w:p w:rsidR="00670A15" w:rsidRDefault="00670A15" w:rsidP="00670A15">
      <w:r>
        <w:t>“I am in awe of what has been achieved here.”</w:t>
      </w:r>
    </w:p>
    <w:p w:rsidR="00670A15" w:rsidRDefault="00670A15" w:rsidP="00670A15"/>
    <w:p w:rsidR="00670A15" w:rsidRDefault="00F42ECE" w:rsidP="00670A15">
      <w:r>
        <w:t xml:space="preserve">- Ends </w:t>
      </w:r>
      <w:r w:rsidR="00670A15">
        <w:t>-</w:t>
      </w:r>
    </w:p>
    <w:p w:rsidR="00F42ECE" w:rsidRDefault="00F42ECE" w:rsidP="00670A15"/>
    <w:p w:rsidR="00F42ECE" w:rsidRDefault="00670A15" w:rsidP="00670A15">
      <w:pPr>
        <w:rPr>
          <w:b/>
        </w:rPr>
      </w:pPr>
      <w:r w:rsidRPr="00F42ECE">
        <w:rPr>
          <w:b/>
        </w:rPr>
        <w:t>For media enquiries, please contact:</w:t>
      </w:r>
    </w:p>
    <w:p w:rsidR="00F42ECE" w:rsidRDefault="00670A15" w:rsidP="00670A15">
      <w:r>
        <w:t>Suzi O’Dell</w:t>
      </w:r>
      <w:r w:rsidR="00F42ECE">
        <w:br/>
      </w:r>
      <w:r>
        <w:t>Marketing and Communications Manager</w:t>
      </w:r>
      <w:r w:rsidR="00F42ECE">
        <w:br/>
      </w:r>
      <w:r>
        <w:t>Melbourne Convention and Exhibition Centre</w:t>
      </w:r>
      <w:r w:rsidR="00F42ECE">
        <w:br/>
      </w:r>
      <w:r>
        <w:t>Tel: +61 3 9235 8216</w:t>
      </w:r>
      <w:r w:rsidR="00F42ECE">
        <w:t xml:space="preserve"> </w:t>
      </w:r>
      <w:r>
        <w:t>Mobile: +61 410 220 578</w:t>
      </w:r>
      <w:r w:rsidR="00F42ECE">
        <w:br/>
      </w:r>
      <w:r>
        <w:t xml:space="preserve">Email: </w:t>
      </w:r>
      <w:hyperlink r:id="rId7" w:history="1">
        <w:r w:rsidR="00F42ECE" w:rsidRPr="0039427E">
          <w:rPr>
            <w:rStyle w:val="Hyperlink"/>
          </w:rPr>
          <w:t>sodell@mcec.com.au</w:t>
        </w:r>
      </w:hyperlink>
      <w:r w:rsidR="00F42ECE">
        <w:t xml:space="preserve"> </w:t>
      </w:r>
      <w:r w:rsidR="00F42ECE">
        <w:br/>
      </w:r>
      <w:hyperlink r:id="rId8" w:history="1">
        <w:r w:rsidR="00F42ECE" w:rsidRPr="0039427E">
          <w:rPr>
            <w:rStyle w:val="Hyperlink"/>
          </w:rPr>
          <w:t>www.mcec.com.au</w:t>
        </w:r>
      </w:hyperlink>
      <w:r w:rsidR="00F42ECE">
        <w:t xml:space="preserve"> </w:t>
      </w:r>
    </w:p>
    <w:p w:rsidR="00F42ECE" w:rsidRDefault="00F42ECE" w:rsidP="002F3D75"/>
    <w:p w:rsidR="0083575F" w:rsidRPr="007C6C0B" w:rsidRDefault="00670A15" w:rsidP="002F3D75">
      <w:r>
        <w:t>Kirstie Bedford, Director</w:t>
      </w:r>
      <w:r w:rsidR="00F42ECE">
        <w:br/>
      </w:r>
      <w:r>
        <w:t>KDJM Communications</w:t>
      </w:r>
      <w:r w:rsidR="00F42ECE">
        <w:br/>
      </w:r>
      <w:r>
        <w:t>Mobile: +61 437 455 001</w:t>
      </w:r>
      <w:r w:rsidR="00F42ECE">
        <w:br/>
      </w:r>
      <w:r>
        <w:t xml:space="preserve">Email: </w:t>
      </w:r>
      <w:hyperlink r:id="rId9" w:history="1">
        <w:r w:rsidR="00F42ECE" w:rsidRPr="0039427E">
          <w:rPr>
            <w:rStyle w:val="Hyperlink"/>
          </w:rPr>
          <w:t>kdjmcommunications@bigpond.com</w:t>
        </w:r>
      </w:hyperlink>
      <w:r w:rsidR="00F42ECE">
        <w:t xml:space="preserve"> </w:t>
      </w:r>
    </w:p>
    <w:sectPr w:rsidR="0083575F" w:rsidRPr="007C6C0B" w:rsidSect="00F42ECE">
      <w:headerReference w:type="default" r:id="rId10"/>
      <w:footerReference w:type="default" r:id="rId11"/>
      <w:headerReference w:type="first" r:id="rId12"/>
      <w:footerReference w:type="first" r:id="rId13"/>
      <w:pgSz w:w="11906" w:h="16838" w:code="9"/>
      <w:pgMar w:top="3544" w:right="2387" w:bottom="2269" w:left="1418" w:header="709" w:footer="23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DC" w:rsidRDefault="002F73DC">
      <w:r>
        <w:separator/>
      </w:r>
    </w:p>
  </w:endnote>
  <w:endnote w:type="continuationSeparator" w:id="0">
    <w:p w:rsidR="002F73DC" w:rsidRDefault="002F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CE" w:rsidRDefault="00F42ECE">
    <w:pPr>
      <w:pStyle w:val="Footer"/>
    </w:pPr>
    <w:r w:rsidRPr="00F42ECE">
      <w:t xml:space="preserve">Page </w:t>
    </w:r>
    <w:fldSimple w:instr=" PAGE ">
      <w:r w:rsidR="00AC5516">
        <w:rPr>
          <w:noProof/>
        </w:rPr>
        <w:t>2</w:t>
      </w:r>
    </w:fldSimple>
    <w:r w:rsidRPr="00F42ECE">
      <w:t xml:space="preserve"> of </w:t>
    </w:r>
    <w:fldSimple w:instr=" NUMPAGES  ">
      <w:r w:rsidR="00AC5516">
        <w:rPr>
          <w:noProof/>
        </w:rPr>
        <w:t>2</w:t>
      </w:r>
    </w:fldSimple>
  </w:p>
  <w:p w:rsidR="00356E8F" w:rsidRDefault="00356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ECE" w:rsidRDefault="00F42ECE">
    <w:pPr>
      <w:pStyle w:val="Footer"/>
    </w:pPr>
    <w:r w:rsidRPr="00F42ECE">
      <w:t xml:space="preserve">Page </w:t>
    </w:r>
    <w:fldSimple w:instr=" PAGE ">
      <w:r w:rsidR="00AC5516">
        <w:rPr>
          <w:noProof/>
        </w:rPr>
        <w:t>1</w:t>
      </w:r>
    </w:fldSimple>
    <w:r w:rsidRPr="00F42ECE">
      <w:t xml:space="preserve"> of </w:t>
    </w:r>
    <w:fldSimple w:instr=" NUMPAGES  ">
      <w:r w:rsidR="00AC5516">
        <w:rPr>
          <w:noProof/>
        </w:rPr>
        <w:t>2</w:t>
      </w:r>
    </w:fldSimple>
  </w:p>
  <w:p w:rsidR="00356E8F" w:rsidRDefault="00356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DC" w:rsidRDefault="002F73DC">
      <w:r>
        <w:separator/>
      </w:r>
    </w:p>
  </w:footnote>
  <w:footnote w:type="continuationSeparator" w:id="0">
    <w:p w:rsidR="002F73DC" w:rsidRDefault="002F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F" w:rsidRDefault="00356E8F">
    <w:pPr>
      <w:pStyle w:val="Header"/>
    </w:pPr>
    <w:r>
      <w:rPr>
        <w:noProof/>
      </w:rPr>
      <w:pict>
        <v:shape id="_x0000_s2181" style="position:absolute;margin-left:573.5pt;margin-top:247.8pt;width:22.05pt;height:22pt;z-index:251663360;mso-position-horizontal:absolute;mso-position-horizontal-relative:page;mso-position-vertical:absolute;mso-position-vertical-relative:page" coordsize="10398,10391" path="m,l10398,10391,10398,,,xe" fillcolor="#f39" stroked="f">
          <v:path arrowok="t"/>
          <o:lock v:ext="edit" aspectratio="t"/>
          <w10:wrap anchorx="page" anchory="page"/>
          <w10:anchorlock/>
        </v:shape>
      </w:pict>
    </w:r>
    <w:r>
      <w:rPr>
        <w:noProof/>
      </w:rPr>
      <w:pict>
        <v:shape id="_x0000_s2180" style="position:absolute;margin-left:15.05pt;margin-top:0;width:55.05pt;height:55pt;z-index:251662336;mso-position-horizontal:absolute;mso-position-horizontal-relative:page;mso-position-vertical:absolute;mso-position-vertical-relative:page" coordsize="25878,25843" path="m,l25878,25843,25878,,,xe" fillcolor="#f93" stroked="f">
          <v:path arrowok="t"/>
          <o:lock v:ext="edit" aspectratio="t"/>
          <w10:wrap anchorx="page" anchory="page"/>
          <w10:anchorlock/>
        </v:shape>
      </w:pict>
    </w:r>
    <w:r>
      <w:rPr>
        <w:noProof/>
      </w:rPr>
      <w:pict>
        <v:shape id="_x0000_s2179" style="position:absolute;margin-left:0;margin-top:772.55pt;width:70.2pt;height:70.45pt;z-index:251661312;mso-position-horizontal:absolute;mso-position-horizontal-relative:page;mso-position-vertical:absolute;mso-position-vertical-relative:page" coordsize="32811,32926" path="m,32926r18520,-115l32811,32811,,,,32926xe" fillcolor="#c33" stroked="f">
          <v:path arrowok="t"/>
          <o:lock v:ext="edit" aspectratio="t"/>
          <w10:wrap anchorx="page" anchory="page"/>
          <w10:anchorlock/>
        </v:shape>
      </w:pict>
    </w:r>
    <w:r>
      <w:rPr>
        <w:noProof/>
      </w:rPr>
      <w:pict>
        <v:shape id="Title2" o:spid="_x0000_s2161" style="position:absolute;margin-left:70.6pt;margin-top:136.95pt;width:182.1pt;height:24.55pt;z-index:251660288;mso-position-horizontal:absolute;mso-position-horizontal-relative:page;mso-position-vertical:absolute;mso-position-vertical-relative:page" coordsize="15699,2118" path="m14927,1177hdc14927,929,14927,929,14927,929v,-97,48,-151,136,-151c15366,778,15366,778,15366,778v88,,136,54,136,151c15502,1177,15502,1177,15502,1177hal14927,1177hdxm14927,1331v772,,772,,772,c15699,914,15699,914,15699,914v,-182,-94,-309,-303,-309c15024,605,15024,605,15024,605v-212,,-306,127,-306,309c14718,1809,14718,1809,14718,1809v,182,94,309,303,309c15668,2118,15668,2118,15668,2118v,-200,,-200,,-200c15635,1937,15593,1943,15550,1943v-487,,-487,,-487,c14978,1943,14927,1888,14927,1797hal14927,1331hdxm13775,605v-203,,-302,121,-302,309c13473,968,13473,968,13473,968v,167,69,239,227,339c14087,1552,14087,1552,14087,1552v72,49,97,91,97,182c14184,1797,14184,1797,14184,1797v,91,-52,143,-133,143c13591,1940,13591,1940,13591,1940v-43,,-85,-3,-118,-22c13473,2118,13473,2118,13473,2118v608,,608,,608,c14278,2118,14383,2006,14383,1809v,-96,,-96,,-96c14383,1537,14320,1467,14181,1380v-400,-248,-400,-248,-400,-248c13703,1077,13672,1032,13672,965v,-39,,-39,,-39c13672,835,13724,784,13805,784v421,,421,,421,c14271,784,14314,790,14344,808v,-203,,-203,,-203hal13775,605hdxm12484,1331v445,,445,,445,c12929,1943,12929,1943,12929,1943v-445,,-445,,-445,c12396,1943,12345,1888,12345,1791v,-311,,-311,,-311c12345,1383,12396,1331,12484,1331t-42,-154c12233,1177,12139,1301,12139,1483v,326,,326,,326c12139,1991,12233,2118,12442,2118v696,,696,,696,c13138,911,13138,911,13138,911v,-179,-91,-306,-303,-306c12182,605,12182,605,12182,605v,200,,200,,200c12212,787,12254,781,12300,781v496,,496,,496,c12881,781,12929,832,12929,929v,248,,248,,248hal12442,1177hdxm11038,1177v,-248,,-248,,-248c11038,832,11086,778,11174,778v302,,302,,302,c11564,778,11613,832,11613,929v,248,,248,,248hal11038,1177hdxm11038,1331v771,,771,,771,c11809,914,11809,914,11809,914v,-182,-93,-309,-302,-309c11135,605,11135,605,11135,605v-212,,-306,127,-306,309c10829,1809,10829,1809,10829,1809v,182,94,309,302,309c11779,2118,11779,2118,11779,2118v,-200,,-200,,-200c11746,1937,11703,1943,11661,1943v-487,,-487,,-487,c11089,1943,11038,1888,11038,1797hal11038,1331hdxm10263,2118v209,,209,,209,c10472,,10472,,10472,v-209,,-209,,-209,hal10263,2118hdxm9145,1177v,-248,,-248,,-248c9145,832,9194,778,9282,778v302,,302,,302,c9672,778,9720,832,9720,929v,248,,248,,248hal9145,1177hdxm9145,1331v772,,772,,772,c9917,914,9917,914,9917,914v,-182,-94,-309,-303,-309c9242,605,9242,605,9242,605v-211,,-305,127,-305,309c8937,1809,8937,1809,8937,1809v,182,94,309,302,309c9887,2118,9887,2118,9887,2118v,-200,,-200,,-200c9854,1937,9811,1943,9769,1943v-487,,-487,,-487,c9197,1943,9145,1888,9145,1797hal9145,1331hdxm7524,196v635,,635,,635,c8244,196,8296,248,8296,345v,417,,417,,417c8296,859,8244,911,8159,911v-635,,-635,,-635,hal7524,196hdxm8232,1086v27,,27,,27,c8386,1086,8517,1005,8517,784v,-476,,-476,,-476c8517,127,8423,,8214,,7306,,7306,,7306,v,2118,,2118,,2118c7524,2118,7524,2118,7524,2118v,-1017,,-1017,,-1017c8023,1101,8023,1101,8023,1101v360,1017,360,1017,360,1017c8623,2118,8623,2118,8623,2118hal8232,1086hdxm5475,1331v445,,445,,445,c5920,1943,5920,1943,5920,1943v-445,,-445,,-445,c5388,1943,5336,1888,5336,1791v,-311,,-311,,-311c5336,1383,5388,1331,5475,1331t-42,-154c5224,1177,5130,1301,5130,1483v,326,,326,,326c5130,1991,5224,2118,5433,2118v696,,696,,696,c6129,911,6129,911,6129,911v,-179,-91,-306,-303,-306c5173,605,5173,605,5173,605v,200,,200,,200c5203,787,5245,781,5291,781v496,,496,,496,c5872,781,5920,832,5920,929v,248,,248,,248hal5433,1177hdxm4576,387v208,,208,,208,c4784,157,4784,157,4784,157v-208,,-208,,-208,hal4576,387hdxm4576,2118v208,,208,,208,c4784,605,4784,605,4784,605v-208,,-208,,-208,hal4576,2118hdxm4215,2118c4215,,4215,,4215,,4006,,4006,,4006,v,605,,605,,605c3516,605,3516,605,3516,605v-209,,-302,127,-302,309c3214,1809,3214,1809,3214,1809v,182,93,309,302,309hal4215,2118hdxm4006,784v,1159,,1159,,1159c3559,1943,3559,1943,3559,1943v-88,,-137,-52,-137,-149c3422,932,3422,932,3422,932v,-97,49,-148,137,-148hal4006,784hdxm2096,1177v,-248,,-248,,-248c2096,832,2144,778,2232,778v302,,302,,302,c2622,778,2671,832,2671,929v,248,,248,,248hal2096,1177hdxm2096,1331v771,,771,,771,c2867,914,2867,914,2867,914v,-182,-93,-309,-302,-309c2193,605,2193,605,2193,605v-212,,-306,127,-306,309c1887,1809,1887,1809,1887,1809v,182,94,309,302,309c2837,2118,2837,2118,2837,2118v,-200,,-200,,-200c2804,1937,2761,1943,2719,1943v-487,,-487,,-487,c2147,1943,2096,1888,2096,1797hal2096,1331hdxm1504,c1189,,1189,,1189,,757,1322,757,1322,757,1322,330,,330,,330,,,,,,,,,2118,,2118,,2118v206,,206,,206,c206,257,206,257,206,257,636,1561,636,1561,636,1561v227,,227,,227,c1298,257,1298,257,1298,257v,1861,,1861,,1861c1504,2118,1504,2118,1504,2118hal1504,hdxe" fillcolor="#c33" stroked="f">
          <v:path arrowok="t"/>
          <o:lock v:ext="edit" aspectratio="t" verticies="t"/>
          <w10:wrap anchorx="page" anchory="page"/>
          <w10:anchorlock/>
        </v:shape>
      </w:pict>
    </w:r>
    <w:r>
      <w:rPr>
        <w:noProof/>
      </w:rPr>
      <w:pict>
        <v:group id="_x0000_s2154" style="position:absolute;margin-left:475.45pt;margin-top:55pt;width:71.05pt;height:55.9pt;z-index:-251661312;mso-position-horizontal-relative:page;mso-position-vertical-relative:page" coordorigin="9510,1101" coordsize="1421,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w" o:spid="_x0000_s2155" type="#_x0000_t75" style="position:absolute;left:9512;top:1103;width:1415;height:1112;visibility:hidden;mso-position-horizontal-relative:page;mso-position-vertical-relative:page">
            <v:imagedata r:id="rId1" o:title="MCEC-Label-bw-600dpi-idx"/>
          </v:shape>
          <v:shape id="col" o:spid="_x0000_s2156" type="#_x0000_t75" style="position:absolute;left:9510;top:1101;width:1421;height:1118;visibility:visible;mso-position-horizontal-relative:page;mso-position-vertical-relative:page">
            <v:imagedata r:id="rId2" o:title="MCEC-Label-600dpi-idx"/>
          </v:shape>
          <w10:wrap anchorx="page" anchory="page"/>
          <w10:anchorlock/>
        </v:group>
      </w:pict>
    </w:r>
    <w:r>
      <w:rPr>
        <w:noProof/>
      </w:rPr>
      <w:pict>
        <v:group id="_x0000_s2139" style="position:absolute;margin-left:393.5pt;margin-top:38.85pt;width:71.7pt;height:1in;z-index:-251663360;mso-position-horizontal-relative:page;mso-position-vertical-relative:page" coordorigin="7872,778" coordsize="1434,1440">
          <o:lock v:ext="edit" aspectratio="t"/>
          <v:shape id="bw" o:spid="_x0000_s2140" style="position:absolute;left:7872;top:778;width:1434;height:1440;visibility:hidden;mso-position-horizontal:absolute;mso-position-horizontal-relative:page;mso-position-vertical:absolute;mso-position-vertical-relative:page" coordsize="13930,13932" path="m5457,3092r2726,l5457,363r,2729xm3385,3092r1659,l5044,,296,,3385,3092xm8769,3092r1632,l10401,,5677,,8769,3092xm5457,3505r-73,l5384,5090,8549,8255r,-4750l5457,3505xm5384,5676r,8256l8549,13932r,-5091l5384,5676xm10814,5723r,8209l13930,13932r,-5091l10814,5723xm3168,3460l,290,,10766r3168,3166l3168,3460r,xm10814,5140r3116,3115l13930,3167,10814,49r,5091xe" fillcolor="black" stroked="f">
            <v:path arrowok="t"/>
            <o:lock v:ext="edit" aspectratio="t" verticies="t"/>
          </v:shape>
          <v:shape id="col" o:spid="_x0000_s2141" type="#_x0000_t75" style="position:absolute;left:7872;top:778;width:1434;height:1440;visibility:visible;mso-position-horizontal-relative:page;mso-position-vertical-relative:page">
            <v:imagedata r:id="rId3" o:title="MCEC-Logo-600dpi-idx"/>
          </v:shape>
          <w10:wrap anchorx="page" anchory="page"/>
          <w10:anchorlock/>
        </v:group>
      </w:pict>
    </w:r>
  </w:p>
  <w:tbl>
    <w:tblPr>
      <w:tblW w:w="8080" w:type="dxa"/>
      <w:tblLayout w:type="fixed"/>
      <w:tblCellMar>
        <w:left w:w="0" w:type="dxa"/>
        <w:right w:w="0" w:type="dxa"/>
      </w:tblCellMar>
      <w:tblLook w:val="01E0"/>
    </w:tblPr>
    <w:tblGrid>
      <w:gridCol w:w="8080"/>
    </w:tblGrid>
    <w:tr w:rsidR="00356E8F" w:rsidTr="00AE5C81">
      <w:trPr>
        <w:trHeight w:hRule="exact" w:val="3830"/>
      </w:trPr>
      <w:tc>
        <w:tcPr>
          <w:tcW w:w="8080" w:type="dxa"/>
          <w:shd w:val="clear" w:color="auto" w:fill="auto"/>
          <w:vAlign w:val="bottom"/>
        </w:tcPr>
        <w:p w:rsidR="00356E8F" w:rsidRDefault="00356E8F" w:rsidP="00CB0098">
          <w:pPr>
            <w:pStyle w:val="Header"/>
          </w:pPr>
        </w:p>
      </w:tc>
    </w:tr>
  </w:tbl>
  <w:p w:rsidR="00356E8F" w:rsidRDefault="00356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8F" w:rsidRDefault="00356E8F">
    <w:pPr>
      <w:pStyle w:val="Header"/>
    </w:pPr>
    <w:r>
      <w:rPr>
        <w:noProof/>
      </w:rPr>
      <w:pict>
        <v:shape id="Title1" o:spid="_x0000_s2160" style="position:absolute;margin-left:70.6pt;margin-top:136.95pt;width:182.1pt;height:24.55pt;z-index:251659264;mso-position-horizontal:absolute;mso-position-horizontal-relative:page;mso-position-vertical:absolute;mso-position-vertical-relative:page" coordsize="15699,2118" path="m14927,1177hdc14927,929,14927,929,14927,929v,-97,48,-151,136,-151c15366,778,15366,778,15366,778v88,,136,54,136,151c15502,1177,15502,1177,15502,1177hal14927,1177hdxm14927,1331v772,,772,,772,c15699,914,15699,914,15699,914v,-182,-94,-309,-303,-309c15024,605,15024,605,15024,605v-212,,-306,127,-306,309c14718,1809,14718,1809,14718,1809v,182,94,309,303,309c15668,2118,15668,2118,15668,2118v,-200,,-200,,-200c15635,1937,15593,1943,15550,1943v-487,,-487,,-487,c14978,1943,14927,1888,14927,1797hal14927,1331hdxm13775,605v-203,,-302,121,-302,309c13473,968,13473,968,13473,968v,167,69,239,227,339c14087,1552,14087,1552,14087,1552v72,49,97,91,97,182c14184,1797,14184,1797,14184,1797v,91,-52,143,-133,143c13591,1940,13591,1940,13591,1940v-43,,-85,-3,-118,-22c13473,2118,13473,2118,13473,2118v608,,608,,608,c14278,2118,14383,2006,14383,1809v,-96,,-96,,-96c14383,1537,14320,1467,14181,1380v-400,-248,-400,-248,-400,-248c13703,1077,13672,1032,13672,965v,-39,,-39,,-39c13672,835,13724,784,13805,784v421,,421,,421,c14271,784,14314,790,14344,808v,-203,,-203,,-203hal13775,605hdxm12484,1331v445,,445,,445,c12929,1943,12929,1943,12929,1943v-445,,-445,,-445,c12396,1943,12345,1888,12345,1791v,-311,,-311,,-311c12345,1383,12396,1331,12484,1331t-42,-154c12233,1177,12139,1301,12139,1483v,326,,326,,326c12139,1991,12233,2118,12442,2118v696,,696,,696,c13138,911,13138,911,13138,911v,-179,-91,-306,-303,-306c12182,605,12182,605,12182,605v,200,,200,,200c12212,787,12254,781,12300,781v496,,496,,496,c12881,781,12929,832,12929,929v,248,,248,,248hal12442,1177hdxm11038,1177v,-248,,-248,,-248c11038,832,11086,778,11174,778v302,,302,,302,c11564,778,11613,832,11613,929v,248,,248,,248hal11038,1177hdxm11038,1331v771,,771,,771,c11809,914,11809,914,11809,914v,-182,-93,-309,-302,-309c11135,605,11135,605,11135,605v-212,,-306,127,-306,309c10829,1809,10829,1809,10829,1809v,182,94,309,302,309c11779,2118,11779,2118,11779,2118v,-200,,-200,,-200c11746,1937,11703,1943,11661,1943v-487,,-487,,-487,c11089,1943,11038,1888,11038,1797hal11038,1331hdxm10263,2118v209,,209,,209,c10472,,10472,,10472,v-209,,-209,,-209,hal10263,2118hdxm9145,1177v,-248,,-248,,-248c9145,832,9194,778,9282,778v302,,302,,302,c9672,778,9720,832,9720,929v,248,,248,,248hal9145,1177hdxm9145,1331v772,,772,,772,c9917,914,9917,914,9917,914v,-182,-94,-309,-303,-309c9242,605,9242,605,9242,605v-211,,-305,127,-305,309c8937,1809,8937,1809,8937,1809v,182,94,309,302,309c9887,2118,9887,2118,9887,2118v,-200,,-200,,-200c9854,1937,9811,1943,9769,1943v-487,,-487,,-487,c9197,1943,9145,1888,9145,1797hal9145,1331hdxm7524,196v635,,635,,635,c8244,196,8296,248,8296,345v,417,,417,,417c8296,859,8244,911,8159,911v-635,,-635,,-635,hal7524,196hdxm8232,1086v27,,27,,27,c8386,1086,8517,1005,8517,784v,-476,,-476,,-476c8517,127,8423,,8214,,7306,,7306,,7306,v,2118,,2118,,2118c7524,2118,7524,2118,7524,2118v,-1017,,-1017,,-1017c8023,1101,8023,1101,8023,1101v360,1017,360,1017,360,1017c8623,2118,8623,2118,8623,2118hal8232,1086hdxm5475,1331v445,,445,,445,c5920,1943,5920,1943,5920,1943v-445,,-445,,-445,c5388,1943,5336,1888,5336,1791v,-311,,-311,,-311c5336,1383,5388,1331,5475,1331t-42,-154c5224,1177,5130,1301,5130,1483v,326,,326,,326c5130,1991,5224,2118,5433,2118v696,,696,,696,c6129,911,6129,911,6129,911v,-179,-91,-306,-303,-306c5173,605,5173,605,5173,605v,200,,200,,200c5203,787,5245,781,5291,781v496,,496,,496,c5872,781,5920,832,5920,929v,248,,248,,248hal5433,1177hdxm4576,387v208,,208,,208,c4784,157,4784,157,4784,157v-208,,-208,,-208,hal4576,387hdxm4576,2118v208,,208,,208,c4784,605,4784,605,4784,605v-208,,-208,,-208,hal4576,2118hdxm4215,2118c4215,,4215,,4215,,4006,,4006,,4006,v,605,,605,,605c3516,605,3516,605,3516,605v-209,,-302,127,-302,309c3214,1809,3214,1809,3214,1809v,182,93,309,302,309hal4215,2118hdxm4006,784v,1159,,1159,,1159c3559,1943,3559,1943,3559,1943v-88,,-137,-52,-137,-149c3422,932,3422,932,3422,932v,-97,49,-148,137,-148hal4006,784hdxm2096,1177v,-248,,-248,,-248c2096,832,2144,778,2232,778v302,,302,,302,c2622,778,2671,832,2671,929v,248,,248,,248hal2096,1177hdxm2096,1331v771,,771,,771,c2867,914,2867,914,2867,914v,-182,-93,-309,-302,-309c2193,605,2193,605,2193,605v-212,,-306,127,-306,309c1887,1809,1887,1809,1887,1809v,182,94,309,302,309c2837,2118,2837,2118,2837,2118v,-200,,-200,,-200c2804,1937,2761,1943,2719,1943v-487,,-487,,-487,c2147,1943,2096,1888,2096,1797hal2096,1331hdxm1504,c1189,,1189,,1189,,757,1322,757,1322,757,1322,330,,330,,330,,,,,,,,,2118,,2118,,2118v206,,206,,206,c206,257,206,257,206,257,636,1561,636,1561,636,1561v227,,227,,227,c1298,257,1298,257,1298,257v,1861,,1861,,1861c1504,2118,1504,2118,1504,2118hal1504,hdxe" fillcolor="#c33" stroked="f">
          <v:path arrowok="t"/>
          <o:lock v:ext="edit" aspectratio="t" verticies="t"/>
          <w10:wrap anchorx="page" anchory="page"/>
          <w10:anchorlock/>
        </v:shape>
      </w:pict>
    </w:r>
    <w:r>
      <w:rPr>
        <w:noProof/>
      </w:rPr>
      <w:pict>
        <v:shape id="Bit2" o:spid="_x0000_s2159" style="position:absolute;margin-left:573.5pt;margin-top:247.8pt;width:22.05pt;height:22pt;z-index:251658240;mso-position-horizontal:absolute;mso-position-horizontal-relative:page;mso-position-vertical:absolute;mso-position-vertical-relative:page" coordsize="10398,10391" path="m,l10398,10391,10398,,,xe" fillcolor="#f39" stroked="f">
          <v:path arrowok="t"/>
          <o:lock v:ext="edit" aspectratio="t"/>
          <w10:wrap anchorx="page" anchory="page"/>
          <w10:anchorlock/>
        </v:shape>
      </w:pict>
    </w:r>
    <w:r>
      <w:rPr>
        <w:noProof/>
      </w:rPr>
      <w:pict>
        <v:shape id="Bit1" o:spid="_x0000_s2158" style="position:absolute;margin-left:15.05pt;margin-top:0;width:55.05pt;height:55pt;z-index:251657216;mso-position-horizontal:absolute;mso-position-horizontal-relative:page;mso-position-vertical:absolute;mso-position-vertical-relative:page" coordsize="25878,25843" path="m,l25878,25843,25878,,,xe" fillcolor="#f93" stroked="f">
          <v:path arrowok="t"/>
          <o:lock v:ext="edit" aspectratio="t"/>
          <w10:wrap anchorx="page" anchory="page"/>
          <w10:anchorlock/>
        </v:shape>
      </w:pict>
    </w:r>
    <w:r>
      <w:rPr>
        <w:noProof/>
      </w:rPr>
      <w:pict>
        <v:shape id="Bit3" o:spid="_x0000_s2157" style="position:absolute;margin-left:0;margin-top:772.55pt;width:70.2pt;height:70.45pt;z-index:251656192;mso-position-horizontal:absolute;mso-position-horizontal-relative:page;mso-position-vertical:absolute;mso-position-vertical-relative:page" coordsize="32811,32926" path="m,32926r18520,-115l32811,32811,,,,32926xe" fillcolor="#c33" stroked="f">
          <v:path arrowok="t"/>
          <o:lock v:ext="edit" aspectratio="t"/>
          <w10:wrap anchorx="page" anchory="page"/>
          <w10:anchorlock/>
        </v:shape>
      </w:pict>
    </w:r>
    <w:r>
      <w:rPr>
        <w:noProof/>
        <w:lang w:val="en-US" w:eastAsia="zh-CN"/>
      </w:rPr>
      <w:pict>
        <v:group id="Logo_mcec" o:spid="_x0000_s2148" style="position:absolute;margin-left:475.45pt;margin-top:55pt;width:71.05pt;height:55.9pt;z-index:-251662336;mso-position-horizontal-relative:page;mso-position-vertical-relative:page" coordorigin="9510,1101" coordsize="1421,1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w" o:spid="_x0000_s2149" type="#_x0000_t75" style="position:absolute;left:9512;top:1103;width:1415;height:1112;visibility:hidden;mso-position-horizontal-relative:page;mso-position-vertical-relative:page">
            <v:imagedata r:id="rId1" o:title="MCEC-Label-bw-600dpi-idx"/>
          </v:shape>
          <v:shape id="col" o:spid="_x0000_s2150" type="#_x0000_t75" style="position:absolute;left:9510;top:1101;width:1421;height:1118;visibility:visible;mso-position-horizontal-relative:page;mso-position-vertical-relative:page">
            <v:imagedata r:id="rId2" o:title="MCEC-Label-600dpi-idx"/>
          </v:shape>
          <w10:wrap anchorx="page" anchory="page"/>
          <w10:anchorlock/>
        </v:group>
      </w:pict>
    </w:r>
    <w:r>
      <w:rPr>
        <w:noProof/>
      </w:rPr>
      <w:pict>
        <v:group id="Logo_symbol" o:spid="_x0000_s2136" style="position:absolute;margin-left:393.5pt;margin-top:38.85pt;width:71.7pt;height:1in;z-index:-251664384;mso-position-horizontal-relative:page;mso-position-vertical-relative:page" coordorigin="7872,778" coordsize="1434,1440">
          <o:lock v:ext="edit" aspectratio="t"/>
          <v:shape id="bw" o:spid="_x0000_s2137" style="position:absolute;left:7872;top:778;width:1434;height:1440;visibility:hidden;mso-position-horizontal:absolute;mso-position-horizontal-relative:page;mso-position-vertical:absolute;mso-position-vertical-relative:page" coordsize="13930,13932" path="m5457,3092r2726,l5457,363r,2729xm3385,3092r1659,l5044,,296,,3385,3092xm8769,3092r1632,l10401,,5677,,8769,3092xm5457,3505r-73,l5384,5090,8549,8255r,-4750l5457,3505xm5384,5676r,8256l8549,13932r,-5091l5384,5676xm10814,5723r,8209l13930,13932r,-5091l10814,5723xm3168,3460l,290,,10766r3168,3166l3168,3460r,xm10814,5140r3116,3115l13930,3167,10814,49r,5091xe" fillcolor="black" stroked="f">
            <v:path arrowok="t"/>
            <o:lock v:ext="edit" aspectratio="t" verticies="t"/>
          </v:shape>
          <v:shape id="col" o:spid="_x0000_s2138" type="#_x0000_t75" style="position:absolute;left:7872;top:778;width:1434;height:1440;visibility:visible;mso-position-horizontal-relative:page;mso-position-vertical-relative:page">
            <v:imagedata r:id="rId3" o:title="MCEC-Logo-600dpi-idx"/>
          </v:shape>
          <w10:wrap anchorx="page" anchory="page"/>
          <w10:anchorlock/>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10"/>
  <w:displayHorizontalDrawingGridEvery w:val="2"/>
  <w:characterSpacingControl w:val="doNotCompress"/>
  <w:hdrShapeDefaults>
    <o:shapedefaults v:ext="edit" spidmax="3074">
      <o:colormru v:ext="edit" colors="black,#f26631,white"/>
      <o:colormenu v:ext="edit" fillcolor="#9c0" strokecolor="red"/>
    </o:shapedefaults>
    <o:shapelayout v:ext="edit">
      <o:idmap v:ext="edit" data="2"/>
      <o:regrouptable v:ext="edit">
        <o:entry new="1" old="0"/>
        <o:entry new="2" old="1"/>
        <o:entry new="3" old="2"/>
        <o:entry new="4" old="0"/>
      </o:regrouptable>
    </o:shapelayout>
  </w:hdrShapeDefaults>
  <w:footnotePr>
    <w:footnote w:id="-1"/>
    <w:footnote w:id="0"/>
  </w:footnotePr>
  <w:endnotePr>
    <w:endnote w:id="-1"/>
    <w:endnote w:id="0"/>
  </w:endnotePr>
  <w:compat/>
  <w:docVars>
    <w:docVar w:name="CancelForm" w:val="OK"/>
    <w:docVar w:name="PrintLogo" w:val="BW"/>
  </w:docVars>
  <w:rsids>
    <w:rsidRoot w:val="00F42ECE"/>
    <w:rsid w:val="00002987"/>
    <w:rsid w:val="00010118"/>
    <w:rsid w:val="0001681C"/>
    <w:rsid w:val="000308F4"/>
    <w:rsid w:val="00032289"/>
    <w:rsid w:val="000355FD"/>
    <w:rsid w:val="00065428"/>
    <w:rsid w:val="00077DC5"/>
    <w:rsid w:val="000818CC"/>
    <w:rsid w:val="000832A5"/>
    <w:rsid w:val="00092A19"/>
    <w:rsid w:val="00095CFB"/>
    <w:rsid w:val="000A1C06"/>
    <w:rsid w:val="000A4FF7"/>
    <w:rsid w:val="000A6E46"/>
    <w:rsid w:val="000A7DDA"/>
    <w:rsid w:val="000C482D"/>
    <w:rsid w:val="000D59FE"/>
    <w:rsid w:val="000F0014"/>
    <w:rsid w:val="0012288B"/>
    <w:rsid w:val="0013215B"/>
    <w:rsid w:val="00184856"/>
    <w:rsid w:val="001A5C2B"/>
    <w:rsid w:val="001A66F4"/>
    <w:rsid w:val="001B55FF"/>
    <w:rsid w:val="001B7569"/>
    <w:rsid w:val="001D4489"/>
    <w:rsid w:val="001F2F7F"/>
    <w:rsid w:val="001F51C1"/>
    <w:rsid w:val="001F7FCA"/>
    <w:rsid w:val="00214C4D"/>
    <w:rsid w:val="0022476F"/>
    <w:rsid w:val="00250D0D"/>
    <w:rsid w:val="00251450"/>
    <w:rsid w:val="00256ACC"/>
    <w:rsid w:val="00257079"/>
    <w:rsid w:val="002A0A6A"/>
    <w:rsid w:val="002B3BD7"/>
    <w:rsid w:val="002E40A6"/>
    <w:rsid w:val="002F3D75"/>
    <w:rsid w:val="002F73DC"/>
    <w:rsid w:val="00314F28"/>
    <w:rsid w:val="00321380"/>
    <w:rsid w:val="00323DE4"/>
    <w:rsid w:val="00327280"/>
    <w:rsid w:val="0033472C"/>
    <w:rsid w:val="00337EC5"/>
    <w:rsid w:val="00356E8F"/>
    <w:rsid w:val="0037546D"/>
    <w:rsid w:val="003D2EE4"/>
    <w:rsid w:val="003F0642"/>
    <w:rsid w:val="003F3C7B"/>
    <w:rsid w:val="00401F54"/>
    <w:rsid w:val="0041733D"/>
    <w:rsid w:val="0042001D"/>
    <w:rsid w:val="004343AE"/>
    <w:rsid w:val="00435DC6"/>
    <w:rsid w:val="00447E9D"/>
    <w:rsid w:val="00450EA2"/>
    <w:rsid w:val="00460418"/>
    <w:rsid w:val="00460D89"/>
    <w:rsid w:val="004666FC"/>
    <w:rsid w:val="00474B8E"/>
    <w:rsid w:val="00490847"/>
    <w:rsid w:val="004973CE"/>
    <w:rsid w:val="004A5CE1"/>
    <w:rsid w:val="004B67F0"/>
    <w:rsid w:val="004C0C7F"/>
    <w:rsid w:val="004E2F8B"/>
    <w:rsid w:val="004E66E2"/>
    <w:rsid w:val="004F2D2E"/>
    <w:rsid w:val="005124C9"/>
    <w:rsid w:val="00531900"/>
    <w:rsid w:val="0053456E"/>
    <w:rsid w:val="00537835"/>
    <w:rsid w:val="0054466B"/>
    <w:rsid w:val="005D19DD"/>
    <w:rsid w:val="005F0B94"/>
    <w:rsid w:val="00615FCF"/>
    <w:rsid w:val="00670A15"/>
    <w:rsid w:val="00677D42"/>
    <w:rsid w:val="00680FE9"/>
    <w:rsid w:val="006B250E"/>
    <w:rsid w:val="006C1354"/>
    <w:rsid w:val="006C60CF"/>
    <w:rsid w:val="006E5A15"/>
    <w:rsid w:val="006F75C8"/>
    <w:rsid w:val="00702F29"/>
    <w:rsid w:val="0071236A"/>
    <w:rsid w:val="0071398B"/>
    <w:rsid w:val="00722FEA"/>
    <w:rsid w:val="00723607"/>
    <w:rsid w:val="007B78FF"/>
    <w:rsid w:val="007C6C0B"/>
    <w:rsid w:val="007D4F47"/>
    <w:rsid w:val="007E2988"/>
    <w:rsid w:val="007E45A4"/>
    <w:rsid w:val="007E66C1"/>
    <w:rsid w:val="0083575F"/>
    <w:rsid w:val="00855611"/>
    <w:rsid w:val="0086406F"/>
    <w:rsid w:val="00866442"/>
    <w:rsid w:val="00874A11"/>
    <w:rsid w:val="0089552A"/>
    <w:rsid w:val="008A7284"/>
    <w:rsid w:val="008E4F20"/>
    <w:rsid w:val="009001DF"/>
    <w:rsid w:val="0091170F"/>
    <w:rsid w:val="00912BB7"/>
    <w:rsid w:val="00936BC7"/>
    <w:rsid w:val="009520C8"/>
    <w:rsid w:val="0095350C"/>
    <w:rsid w:val="00953B39"/>
    <w:rsid w:val="00954E1D"/>
    <w:rsid w:val="009553DE"/>
    <w:rsid w:val="0096036B"/>
    <w:rsid w:val="009652B2"/>
    <w:rsid w:val="00970887"/>
    <w:rsid w:val="0097225B"/>
    <w:rsid w:val="009A2D9F"/>
    <w:rsid w:val="009A5C63"/>
    <w:rsid w:val="009B03F2"/>
    <w:rsid w:val="009D6E5D"/>
    <w:rsid w:val="00A05B44"/>
    <w:rsid w:val="00A23BB8"/>
    <w:rsid w:val="00A24A52"/>
    <w:rsid w:val="00A27ABA"/>
    <w:rsid w:val="00A62776"/>
    <w:rsid w:val="00A66273"/>
    <w:rsid w:val="00A87171"/>
    <w:rsid w:val="00AA3A1A"/>
    <w:rsid w:val="00AA7C94"/>
    <w:rsid w:val="00AB0AC9"/>
    <w:rsid w:val="00AC5516"/>
    <w:rsid w:val="00AE5C81"/>
    <w:rsid w:val="00B12BC2"/>
    <w:rsid w:val="00B13BC9"/>
    <w:rsid w:val="00B43533"/>
    <w:rsid w:val="00B5701A"/>
    <w:rsid w:val="00B659C1"/>
    <w:rsid w:val="00B84778"/>
    <w:rsid w:val="00B84E0F"/>
    <w:rsid w:val="00BB2914"/>
    <w:rsid w:val="00BC4190"/>
    <w:rsid w:val="00BC4D4B"/>
    <w:rsid w:val="00BE478B"/>
    <w:rsid w:val="00BF730E"/>
    <w:rsid w:val="00C2694C"/>
    <w:rsid w:val="00C54B1C"/>
    <w:rsid w:val="00C558FF"/>
    <w:rsid w:val="00C616FE"/>
    <w:rsid w:val="00CA2FA4"/>
    <w:rsid w:val="00CB0098"/>
    <w:rsid w:val="00CD1921"/>
    <w:rsid w:val="00CE546A"/>
    <w:rsid w:val="00CF4A96"/>
    <w:rsid w:val="00D028F8"/>
    <w:rsid w:val="00D145A8"/>
    <w:rsid w:val="00D272AF"/>
    <w:rsid w:val="00D30047"/>
    <w:rsid w:val="00D34627"/>
    <w:rsid w:val="00D43792"/>
    <w:rsid w:val="00D45FC5"/>
    <w:rsid w:val="00D5136B"/>
    <w:rsid w:val="00D56DAC"/>
    <w:rsid w:val="00D606ED"/>
    <w:rsid w:val="00D904A1"/>
    <w:rsid w:val="00D936CF"/>
    <w:rsid w:val="00D96202"/>
    <w:rsid w:val="00DB1034"/>
    <w:rsid w:val="00DB1995"/>
    <w:rsid w:val="00DB19EF"/>
    <w:rsid w:val="00DE04BE"/>
    <w:rsid w:val="00E05C54"/>
    <w:rsid w:val="00E202AA"/>
    <w:rsid w:val="00E66BE1"/>
    <w:rsid w:val="00E66D43"/>
    <w:rsid w:val="00E756B9"/>
    <w:rsid w:val="00E832BC"/>
    <w:rsid w:val="00E86FA1"/>
    <w:rsid w:val="00E9351A"/>
    <w:rsid w:val="00EA58F2"/>
    <w:rsid w:val="00EA5C7D"/>
    <w:rsid w:val="00F258F3"/>
    <w:rsid w:val="00F372DD"/>
    <w:rsid w:val="00F42658"/>
    <w:rsid w:val="00F42ECE"/>
    <w:rsid w:val="00F53EF9"/>
    <w:rsid w:val="00F6481B"/>
    <w:rsid w:val="00F6723E"/>
    <w:rsid w:val="00F70103"/>
    <w:rsid w:val="00F8276E"/>
    <w:rsid w:val="00F904B7"/>
    <w:rsid w:val="00F90988"/>
    <w:rsid w:val="00FE0900"/>
    <w:rsid w:val="00FF080E"/>
    <w:rsid w:val="00FF46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lack,#f26631,white"/>
      <o:colormenu v:ext="edit" fillcolor="#9c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627"/>
    <w:pPr>
      <w:spacing w:after="140"/>
    </w:pPr>
    <w:rPr>
      <w:rFonts w:ascii="Arial" w:hAnsi="Arial"/>
      <w:sz w:val="22"/>
      <w:szCs w:val="24"/>
    </w:rPr>
  </w:style>
  <w:style w:type="paragraph" w:styleId="Heading1">
    <w:name w:val="heading 1"/>
    <w:basedOn w:val="Normal"/>
    <w:next w:val="Normal"/>
    <w:qFormat/>
    <w:rsid w:val="00AE5C81"/>
    <w:pPr>
      <w:keepNext/>
      <w:spacing w:after="255" w:line="300" w:lineRule="atLeast"/>
      <w:outlineLvl w:val="0"/>
    </w:pPr>
    <w:rPr>
      <w:rFonts w:cs="Arial"/>
      <w:b/>
      <w:bCs/>
      <w:kern w:val="32"/>
      <w:sz w:val="24"/>
    </w:rPr>
  </w:style>
  <w:style w:type="paragraph" w:styleId="Heading3">
    <w:name w:val="heading 3"/>
    <w:basedOn w:val="Normal"/>
    <w:next w:val="Normal"/>
    <w:qFormat/>
    <w:rsid w:val="002F3D75"/>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7079"/>
    <w:pPr>
      <w:tabs>
        <w:tab w:val="center" w:pos="4153"/>
        <w:tab w:val="right" w:pos="8306"/>
      </w:tabs>
      <w:spacing w:after="0"/>
    </w:pPr>
    <w:rPr>
      <w:sz w:val="16"/>
    </w:rPr>
  </w:style>
  <w:style w:type="paragraph" w:styleId="Footer">
    <w:name w:val="footer"/>
    <w:basedOn w:val="Normal"/>
    <w:link w:val="FooterChar"/>
    <w:uiPriority w:val="99"/>
    <w:rsid w:val="007D4F47"/>
    <w:pPr>
      <w:tabs>
        <w:tab w:val="center" w:pos="4153"/>
        <w:tab w:val="right" w:pos="8306"/>
      </w:tabs>
      <w:spacing w:after="0"/>
    </w:pPr>
    <w:rPr>
      <w:sz w:val="20"/>
      <w:szCs w:val="20"/>
    </w:rPr>
  </w:style>
  <w:style w:type="table" w:styleId="TableGrid">
    <w:name w:val="Table Grid"/>
    <w:basedOn w:val="TableNormal"/>
    <w:rsid w:val="001D4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r">
    <w:name w:val="spacer"/>
    <w:basedOn w:val="Normal"/>
    <w:rsid w:val="002F3D75"/>
    <w:pPr>
      <w:spacing w:after="0"/>
    </w:pPr>
    <w:rPr>
      <w:sz w:val="4"/>
    </w:rPr>
  </w:style>
  <w:style w:type="paragraph" w:customStyle="1" w:styleId="RecipientDetail">
    <w:name w:val="Recipient Detail"/>
    <w:basedOn w:val="Normal"/>
    <w:rsid w:val="002F3D75"/>
    <w:pPr>
      <w:spacing w:after="0" w:line="280" w:lineRule="exact"/>
    </w:pPr>
  </w:style>
  <w:style w:type="paragraph" w:customStyle="1" w:styleId="RecipientSalutation">
    <w:name w:val="Recipient Salutation"/>
    <w:basedOn w:val="Normal"/>
    <w:next w:val="Normal"/>
    <w:rsid w:val="002F3D75"/>
    <w:pPr>
      <w:spacing w:after="200"/>
    </w:pPr>
  </w:style>
  <w:style w:type="paragraph" w:customStyle="1" w:styleId="SignOff">
    <w:name w:val="SignOff"/>
    <w:basedOn w:val="RecipientDetail"/>
    <w:rsid w:val="00E202AA"/>
    <w:pPr>
      <w:spacing w:line="264" w:lineRule="atLeast"/>
    </w:pPr>
  </w:style>
  <w:style w:type="character" w:styleId="Hyperlink">
    <w:name w:val="Hyperlink"/>
    <w:basedOn w:val="DefaultParagraphFont"/>
    <w:rsid w:val="00F42ECE"/>
    <w:rPr>
      <w:color w:val="0000FF"/>
      <w:u w:val="single"/>
    </w:rPr>
  </w:style>
  <w:style w:type="character" w:customStyle="1" w:styleId="FooterChar">
    <w:name w:val="Footer Char"/>
    <w:basedOn w:val="DefaultParagraphFont"/>
    <w:link w:val="Footer"/>
    <w:uiPriority w:val="99"/>
    <w:rsid w:val="00F42ECE"/>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ec.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odell@mcec.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djmcommunications@bigpo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Communications%20and%20PR\Penny\MEDIA%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56AF-FBDF-48CB-8A2A-8AA789B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TEMPLATE.dot</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Melbourne Convention Exhibition Trust</Company>
  <LinksUpToDate>false</LinksUpToDate>
  <CharactersWithSpaces>3609</CharactersWithSpaces>
  <SharedDoc>false</SharedDoc>
  <HLinks>
    <vt:vector size="18" baseType="variant">
      <vt:variant>
        <vt:i4>6357065</vt:i4>
      </vt:variant>
      <vt:variant>
        <vt:i4>6</vt:i4>
      </vt:variant>
      <vt:variant>
        <vt:i4>0</vt:i4>
      </vt:variant>
      <vt:variant>
        <vt:i4>5</vt:i4>
      </vt:variant>
      <vt:variant>
        <vt:lpwstr>mailto:kdjmcommunications@bigpond.com</vt:lpwstr>
      </vt:variant>
      <vt:variant>
        <vt:lpwstr/>
      </vt:variant>
      <vt:variant>
        <vt:i4>3735615</vt:i4>
      </vt:variant>
      <vt:variant>
        <vt:i4>3</vt:i4>
      </vt:variant>
      <vt:variant>
        <vt:i4>0</vt:i4>
      </vt:variant>
      <vt:variant>
        <vt:i4>5</vt:i4>
      </vt:variant>
      <vt:variant>
        <vt:lpwstr>http://www.mcec.com.au/</vt:lpwstr>
      </vt:variant>
      <vt:variant>
        <vt:lpwstr/>
      </vt:variant>
      <vt:variant>
        <vt:i4>3539019</vt:i4>
      </vt:variant>
      <vt:variant>
        <vt:i4>0</vt:i4>
      </vt:variant>
      <vt:variant>
        <vt:i4>0</vt:i4>
      </vt:variant>
      <vt:variant>
        <vt:i4>5</vt:i4>
      </vt:variant>
      <vt:variant>
        <vt:lpwstr>mailto:sodell@mcec.com.au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Penny France</dc:creator>
  <cp:keywords/>
  <dc:description/>
  <cp:lastModifiedBy>samithw</cp:lastModifiedBy>
  <cp:revision>2</cp:revision>
  <cp:lastPrinted>2008-02-07T14:28:00Z</cp:lastPrinted>
  <dcterms:created xsi:type="dcterms:W3CDTF">2010-05-07T05:00:00Z</dcterms:created>
  <dcterms:modified xsi:type="dcterms:W3CDTF">2010-05-07T05:00:00Z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Path_Manual">
    <vt:lpwstr>AppData</vt:lpwstr>
  </property>
  <property fmtid="{D5CDD505-2E9C-101B-9397-08002B2CF9AE}" pid="3" name="PrefPath_Manual_Usage">
    <vt:lpwstr>false</vt:lpwstr>
  </property>
  <property fmtid="{D5CDD505-2E9C-101B-9397-08002B2CF9AE}" pid="4" name="CH">
    <vt:lpwstr>10</vt:lpwstr>
  </property>
  <property fmtid="{D5CDD505-2E9C-101B-9397-08002B2CF9AE}" pid="5" name="Word">
    <vt:lpwstr>2003</vt:lpwstr>
  </property>
  <property fmtid="{D5CDD505-2E9C-101B-9397-08002B2CF9AE}" pid="6" name="PrintInColour">
    <vt:lpwstr>true</vt:lpwstr>
  </property>
  <property fmtid="{D5CDD505-2E9C-101B-9397-08002B2CF9AE}" pid="7" name="PrintInBW">
    <vt:lpwstr>true</vt:lpwstr>
  </property>
  <property fmtid="{D5CDD505-2E9C-101B-9397-08002B2CF9AE}" pid="8" name="PrintNone">
    <vt:lpwstr>true</vt:lpwstr>
  </property>
  <property fmtid="{D5CDD505-2E9C-101B-9397-08002B2CF9AE}" pid="9" name="_MarkAsFinal">
    <vt:bool>true</vt:bool>
  </property>
  <property fmtid="{D5CDD505-2E9C-101B-9397-08002B2CF9AE}" pid="10" name="_AdHocReviewCycleID">
    <vt:i4>-93518617</vt:i4>
  </property>
  <property fmtid="{D5CDD505-2E9C-101B-9397-08002B2CF9AE}" pid="11" name="_NewReviewCycle">
    <vt:lpwstr/>
  </property>
  <property fmtid="{D5CDD505-2E9C-101B-9397-08002B2CF9AE}" pid="12" name="_EmailSubject">
    <vt:lpwstr>Media release - Melbourne 'hard act to follow'</vt:lpwstr>
  </property>
  <property fmtid="{D5CDD505-2E9C-101B-9397-08002B2CF9AE}" pid="13" name="_AuthorEmail">
    <vt:lpwstr>pfrance@mcec.com.au</vt:lpwstr>
  </property>
  <property fmtid="{D5CDD505-2E9C-101B-9397-08002B2CF9AE}" pid="14" name="_AuthorEmailDisplayName">
    <vt:lpwstr>Penny France</vt:lpwstr>
  </property>
  <property fmtid="{D5CDD505-2E9C-101B-9397-08002B2CF9AE}" pid="15" name="_ReviewingToolsShownOnce">
    <vt:lpwstr/>
  </property>
</Properties>
</file>