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10C9D" w14:textId="77777777" w:rsidR="00AB7913" w:rsidRPr="00AF6994" w:rsidRDefault="00AB7913" w:rsidP="00E858A0">
      <w:pPr>
        <w:pStyle w:val="Title-Professional"/>
        <w:outlineLvl w:val="0"/>
        <w:rPr>
          <w:color w:val="31849B" w:themeColor="accent5" w:themeShade="BF"/>
          <w:sz w:val="56"/>
          <w:szCs w:val="56"/>
        </w:rPr>
      </w:pPr>
      <w:r w:rsidRPr="00AF6994">
        <w:rPr>
          <w:color w:val="31849B" w:themeColor="accent5" w:themeShade="BF"/>
          <w:sz w:val="56"/>
          <w:szCs w:val="56"/>
        </w:rPr>
        <w:t>The New Era Press</w:t>
      </w:r>
      <w:bookmarkStart w:id="0" w:name="_GoBack"/>
      <w:bookmarkEnd w:id="0"/>
    </w:p>
    <w:p w14:paraId="788DC257" w14:textId="77777777" w:rsidR="008D01DC" w:rsidRPr="0056761F" w:rsidRDefault="008D01DC" w:rsidP="006403A8">
      <w:pPr>
        <w:pStyle w:val="Title-Professional"/>
        <w:outlineLvl w:val="0"/>
        <w:rPr>
          <w:sz w:val="48"/>
          <w:szCs w:val="48"/>
        </w:rPr>
      </w:pPr>
      <w:r w:rsidRPr="0056761F">
        <w:rPr>
          <w:sz w:val="48"/>
          <w:szCs w:val="48"/>
        </w:rPr>
        <w:t>Burcon Chiropractic</w:t>
      </w:r>
      <w:r w:rsidR="0056761F" w:rsidRPr="0056761F">
        <w:rPr>
          <w:sz w:val="48"/>
          <w:szCs w:val="48"/>
        </w:rPr>
        <w:t xml:space="preserve"> Research Institute</w:t>
      </w:r>
    </w:p>
    <w:p w14:paraId="7165859A" w14:textId="3F7C2E8C" w:rsidR="008D01DC" w:rsidRPr="0056761F" w:rsidRDefault="0013156D" w:rsidP="006403A8">
      <w:pPr>
        <w:pStyle w:val="IssueVolumeDate-Professional"/>
        <w:outlineLvl w:val="0"/>
        <w:rPr>
          <w:color w:val="FFFF00"/>
        </w:rPr>
      </w:pPr>
      <w:r>
        <w:rPr>
          <w:color w:val="FFFF00"/>
        </w:rPr>
        <w:t>Volume 16</w:t>
      </w:r>
      <w:r w:rsidR="00505CDA" w:rsidRPr="0056761F">
        <w:rPr>
          <w:color w:val="FFFF00"/>
        </w:rPr>
        <w:t xml:space="preserve">, Issue </w:t>
      </w:r>
      <w:r w:rsidR="00FD07DE">
        <w:rPr>
          <w:color w:val="FFFF00"/>
        </w:rPr>
        <w:t>3</w:t>
      </w:r>
      <w:r w:rsidR="00505CDA">
        <w:tab/>
      </w:r>
      <w:r w:rsidR="00FD07DE">
        <w:rPr>
          <w:color w:val="FFFF00"/>
        </w:rPr>
        <w:t xml:space="preserve">Fall </w:t>
      </w:r>
      <w:r>
        <w:rPr>
          <w:color w:val="FFFF00"/>
        </w:rPr>
        <w:t>2015</w:t>
      </w:r>
    </w:p>
    <w:p w14:paraId="5EC36AD7" w14:textId="77777777" w:rsidR="008D01DC" w:rsidRDefault="00937FA4">
      <w:r>
        <w:rPr>
          <w:noProof/>
        </w:rPr>
        <mc:AlternateContent>
          <mc:Choice Requires="wps">
            <w:drawing>
              <wp:anchor distT="0" distB="0" distL="114300" distR="114300" simplePos="0" relativeHeight="251650560" behindDoc="0" locked="0" layoutInCell="0" allowOverlap="1" wp14:anchorId="2A54DE6A" wp14:editId="0B3AD4F8">
                <wp:simplePos x="0" y="0"/>
                <wp:positionH relativeFrom="column">
                  <wp:posOffset>3390900</wp:posOffset>
                </wp:positionH>
                <wp:positionV relativeFrom="paragraph">
                  <wp:posOffset>46990</wp:posOffset>
                </wp:positionV>
                <wp:extent cx="3418205" cy="7386320"/>
                <wp:effectExtent l="0" t="0" r="36195" b="3048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7386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E9A6A" w14:textId="77777777" w:rsidR="00DE77F8" w:rsidRPr="00214183" w:rsidRDefault="00DE77F8" w:rsidP="00034A90">
                            <w:pPr>
                              <w:jc w:val="center"/>
                              <w:rPr>
                                <w:b/>
                                <w:sz w:val="32"/>
                                <w:szCs w:val="32"/>
                              </w:rPr>
                            </w:pPr>
                            <w:r>
                              <w:rPr>
                                <w:b/>
                                <w:sz w:val="32"/>
                                <w:szCs w:val="32"/>
                              </w:rPr>
                              <w:t>Monday,</w:t>
                            </w:r>
                            <w:r w:rsidRPr="00214183">
                              <w:rPr>
                                <w:b/>
                                <w:sz w:val="32"/>
                                <w:szCs w:val="32"/>
                              </w:rPr>
                              <w:t xml:space="preserve"> Wednesday</w:t>
                            </w:r>
                            <w:r>
                              <w:rPr>
                                <w:b/>
                                <w:sz w:val="32"/>
                                <w:szCs w:val="32"/>
                              </w:rPr>
                              <w:t xml:space="preserve"> &amp; Friday</w:t>
                            </w:r>
                            <w:r w:rsidRPr="00214183">
                              <w:rPr>
                                <w:b/>
                                <w:sz w:val="32"/>
                                <w:szCs w:val="32"/>
                              </w:rPr>
                              <w:t>:</w:t>
                            </w:r>
                          </w:p>
                          <w:p w14:paraId="7296AEB8" w14:textId="5A1E58F1" w:rsidR="00DE77F8" w:rsidRDefault="00DE77F8" w:rsidP="00225E97">
                            <w:pPr>
                              <w:jc w:val="center"/>
                              <w:rPr>
                                <w:b/>
                                <w:sz w:val="32"/>
                                <w:szCs w:val="32"/>
                              </w:rPr>
                            </w:pPr>
                            <w:r>
                              <w:rPr>
                                <w:b/>
                                <w:sz w:val="32"/>
                                <w:szCs w:val="32"/>
                              </w:rPr>
                              <w:t>10:00 am – 6:30</w:t>
                            </w:r>
                            <w:r w:rsidRPr="00214183">
                              <w:rPr>
                                <w:b/>
                                <w:sz w:val="32"/>
                                <w:szCs w:val="32"/>
                              </w:rPr>
                              <w:t xml:space="preserve"> pm</w:t>
                            </w:r>
                          </w:p>
                          <w:p w14:paraId="3B2F9C39" w14:textId="1B7851A3" w:rsidR="00DE77F8" w:rsidRPr="001A5F17" w:rsidRDefault="00DE77F8" w:rsidP="001A5F17">
                            <w:pPr>
                              <w:jc w:val="center"/>
                              <w:rPr>
                                <w:b/>
                                <w:sz w:val="32"/>
                                <w:szCs w:val="32"/>
                              </w:rPr>
                            </w:pPr>
                            <w:r>
                              <w:rPr>
                                <w:b/>
                                <w:sz w:val="32"/>
                                <w:szCs w:val="32"/>
                              </w:rPr>
                              <w:t>Lunch:  1:00 pm – 2:00 pm</w:t>
                            </w:r>
                          </w:p>
                          <w:p w14:paraId="6FC1ADB7" w14:textId="5946EC77" w:rsidR="00DE77F8" w:rsidRDefault="00DE77F8" w:rsidP="001A5F17">
                            <w:pPr>
                              <w:jc w:val="center"/>
                              <w:rPr>
                                <w:b/>
                                <w:sz w:val="32"/>
                                <w:szCs w:val="32"/>
                              </w:rPr>
                            </w:pPr>
                            <w:r>
                              <w:rPr>
                                <w:b/>
                                <w:sz w:val="32"/>
                                <w:szCs w:val="32"/>
                              </w:rPr>
                              <w:t>Some Saturdays</w:t>
                            </w:r>
                          </w:p>
                          <w:p w14:paraId="70BEB53E" w14:textId="048EA7A2" w:rsidR="00DE77F8" w:rsidRPr="006C3B70" w:rsidRDefault="00DE77F8" w:rsidP="001A5F17">
                            <w:pPr>
                              <w:jc w:val="center"/>
                              <w:rPr>
                                <w:b/>
                                <w:sz w:val="32"/>
                                <w:szCs w:val="32"/>
                              </w:rPr>
                            </w:pPr>
                            <w:r w:rsidRPr="006C3B70">
                              <w:rPr>
                                <w:b/>
                                <w:sz w:val="32"/>
                                <w:szCs w:val="32"/>
                              </w:rPr>
                              <w:t>Menu of Services:</w:t>
                            </w:r>
                          </w:p>
                          <w:p w14:paraId="21AE5823" w14:textId="77777777" w:rsidR="00DE77F8" w:rsidRPr="00034A90" w:rsidRDefault="00DE77F8" w:rsidP="00225E97">
                            <w:pPr>
                              <w:jc w:val="center"/>
                              <w:rPr>
                                <w:b/>
                                <w:sz w:val="28"/>
                                <w:szCs w:val="28"/>
                              </w:rPr>
                            </w:pPr>
                            <w:r w:rsidRPr="00034A90">
                              <w:rPr>
                                <w:b/>
                                <w:sz w:val="28"/>
                                <w:szCs w:val="28"/>
                              </w:rPr>
                              <w:t>New Patients</w:t>
                            </w:r>
                          </w:p>
                          <w:p w14:paraId="6D4E953A" w14:textId="0D40B034" w:rsidR="00DE77F8" w:rsidRPr="00225E97" w:rsidRDefault="00DE77F8" w:rsidP="00823F3C">
                            <w:pPr>
                              <w:rPr>
                                <w:b/>
                                <w:sz w:val="24"/>
                                <w:szCs w:val="24"/>
                              </w:rPr>
                            </w:pPr>
                            <w:r>
                              <w:rPr>
                                <w:b/>
                                <w:sz w:val="24"/>
                                <w:szCs w:val="24"/>
                              </w:rPr>
                              <w:t xml:space="preserve">  </w:t>
                            </w:r>
                            <w:proofErr w:type="gramStart"/>
                            <w:r>
                              <w:rPr>
                                <w:b/>
                                <w:sz w:val="24"/>
                                <w:szCs w:val="24"/>
                              </w:rPr>
                              <w:t xml:space="preserve">Examination (1 hour)…                          </w:t>
                            </w:r>
                            <w:r w:rsidRPr="00225E97">
                              <w:rPr>
                                <w:b/>
                                <w:sz w:val="24"/>
                                <w:szCs w:val="24"/>
                              </w:rPr>
                              <w:t xml:space="preserve">      300.</w:t>
                            </w:r>
                            <w:proofErr w:type="gramEnd"/>
                          </w:p>
                          <w:p w14:paraId="7ABFBF8A" w14:textId="77777777" w:rsidR="00DE77F8" w:rsidRPr="00225E97" w:rsidRDefault="00DE77F8" w:rsidP="00225E97">
                            <w:pPr>
                              <w:jc w:val="center"/>
                              <w:rPr>
                                <w:b/>
                                <w:sz w:val="24"/>
                                <w:szCs w:val="24"/>
                              </w:rPr>
                            </w:pPr>
                            <w:r w:rsidRPr="00225E97">
                              <w:rPr>
                                <w:b/>
                                <w:sz w:val="24"/>
                                <w:szCs w:val="24"/>
                              </w:rPr>
                              <w:t>Short Exam…                                                 100.</w:t>
                            </w:r>
                          </w:p>
                          <w:p w14:paraId="2923F982" w14:textId="77777777" w:rsidR="00DE77F8" w:rsidRPr="00225E97" w:rsidRDefault="00DE77F8" w:rsidP="00225E97">
                            <w:pPr>
                              <w:jc w:val="center"/>
                              <w:rPr>
                                <w:b/>
                                <w:sz w:val="24"/>
                                <w:szCs w:val="24"/>
                              </w:rPr>
                            </w:pPr>
                            <w:r w:rsidRPr="00225E97">
                              <w:rPr>
                                <w:b/>
                                <w:sz w:val="24"/>
                                <w:szCs w:val="24"/>
                              </w:rPr>
                              <w:t>Long Exam…                                                  500.</w:t>
                            </w:r>
                          </w:p>
                          <w:p w14:paraId="6427CB1D" w14:textId="77777777" w:rsidR="00DE77F8" w:rsidRPr="00225E97" w:rsidRDefault="00DE77F8" w:rsidP="00225E97">
                            <w:pPr>
                              <w:jc w:val="center"/>
                              <w:rPr>
                                <w:b/>
                                <w:sz w:val="24"/>
                                <w:szCs w:val="24"/>
                              </w:rPr>
                            </w:pPr>
                            <w:r w:rsidRPr="00225E97">
                              <w:rPr>
                                <w:b/>
                                <w:sz w:val="24"/>
                                <w:szCs w:val="24"/>
                              </w:rPr>
                              <w:t>Neck X-rays…                                                 120.</w:t>
                            </w:r>
                          </w:p>
                          <w:p w14:paraId="78C98BB0" w14:textId="392631F6" w:rsidR="00DE77F8" w:rsidRDefault="00DE77F8" w:rsidP="006C3B70">
                            <w:pPr>
                              <w:jc w:val="center"/>
                              <w:rPr>
                                <w:b/>
                                <w:sz w:val="24"/>
                                <w:szCs w:val="24"/>
                              </w:rPr>
                            </w:pPr>
                            <w:r w:rsidRPr="00225E97">
                              <w:rPr>
                                <w:b/>
                                <w:sz w:val="24"/>
                                <w:szCs w:val="24"/>
                              </w:rPr>
                              <w:t>Back X-rays…                                                 120.</w:t>
                            </w:r>
                          </w:p>
                          <w:p w14:paraId="2688E4E5" w14:textId="397B0916" w:rsidR="00DE77F8" w:rsidRDefault="00DE77F8" w:rsidP="006C3B70">
                            <w:pPr>
                              <w:jc w:val="center"/>
                              <w:rPr>
                                <w:b/>
                                <w:sz w:val="28"/>
                                <w:szCs w:val="28"/>
                              </w:rPr>
                            </w:pPr>
                            <w:r w:rsidRPr="00034A90">
                              <w:rPr>
                                <w:b/>
                                <w:sz w:val="28"/>
                                <w:szCs w:val="28"/>
                              </w:rPr>
                              <w:t>Practice Members</w:t>
                            </w:r>
                          </w:p>
                          <w:p w14:paraId="6CC1EB2C" w14:textId="263260C6" w:rsidR="00DE77F8" w:rsidRPr="0056761F" w:rsidRDefault="00DE77F8" w:rsidP="00225E97">
                            <w:pPr>
                              <w:rPr>
                                <w:b/>
                                <w:sz w:val="24"/>
                                <w:szCs w:val="24"/>
                                <w:highlight w:val="yellow"/>
                              </w:rPr>
                            </w:pPr>
                            <w:r>
                              <w:rPr>
                                <w:b/>
                                <w:sz w:val="28"/>
                                <w:szCs w:val="28"/>
                              </w:rPr>
                              <w:t xml:space="preserve"> </w:t>
                            </w:r>
                            <w:r w:rsidR="00562049">
                              <w:rPr>
                                <w:b/>
                                <w:sz w:val="28"/>
                                <w:szCs w:val="28"/>
                              </w:rPr>
                              <w:t xml:space="preserve"> </w:t>
                            </w:r>
                            <w:r w:rsidR="00562049">
                              <w:rPr>
                                <w:b/>
                                <w:sz w:val="24"/>
                                <w:szCs w:val="24"/>
                                <w:highlight w:val="yellow"/>
                              </w:rPr>
                              <w:t>Regular O</w:t>
                            </w:r>
                            <w:r>
                              <w:rPr>
                                <w:b/>
                                <w:sz w:val="24"/>
                                <w:szCs w:val="24"/>
                                <w:highlight w:val="yellow"/>
                              </w:rPr>
                              <w:t>ffice Visit (30</w:t>
                            </w:r>
                            <w:r w:rsidRPr="0056761F">
                              <w:rPr>
                                <w:b/>
                                <w:sz w:val="24"/>
                                <w:szCs w:val="24"/>
                                <w:highlight w:val="yellow"/>
                              </w:rPr>
                              <w:t xml:space="preserve"> minutes)</w:t>
                            </w:r>
                            <w:r w:rsidRPr="0056761F">
                              <w:rPr>
                                <w:b/>
                                <w:sz w:val="24"/>
                                <w:szCs w:val="24"/>
                                <w:highlight w:val="yellow"/>
                              </w:rPr>
                              <w:tab/>
                            </w:r>
                            <w:r w:rsidRPr="0056761F">
                              <w:rPr>
                                <w:b/>
                                <w:sz w:val="24"/>
                                <w:szCs w:val="24"/>
                                <w:highlight w:val="yellow"/>
                              </w:rPr>
                              <w:tab/>
                              <w:t xml:space="preserve">                </w:t>
                            </w:r>
                          </w:p>
                          <w:p w14:paraId="6667E9D9" w14:textId="1349459A" w:rsidR="00DE77F8" w:rsidRPr="00225E97" w:rsidRDefault="00DE77F8" w:rsidP="00225E97">
                            <w:pPr>
                              <w:jc w:val="center"/>
                              <w:rPr>
                                <w:b/>
                                <w:sz w:val="24"/>
                                <w:szCs w:val="24"/>
                              </w:rPr>
                            </w:pPr>
                            <w:proofErr w:type="gramStart"/>
                            <w:r>
                              <w:rPr>
                                <w:b/>
                                <w:sz w:val="24"/>
                                <w:szCs w:val="24"/>
                                <w:highlight w:val="yellow"/>
                              </w:rPr>
                              <w:t>including</w:t>
                            </w:r>
                            <w:proofErr w:type="gramEnd"/>
                            <w:r>
                              <w:rPr>
                                <w:b/>
                                <w:sz w:val="24"/>
                                <w:szCs w:val="24"/>
                                <w:highlight w:val="yellow"/>
                              </w:rPr>
                              <w:t xml:space="preserve"> rest…                      </w:t>
                            </w:r>
                            <w:r w:rsidRPr="0056761F">
                              <w:rPr>
                                <w:b/>
                                <w:sz w:val="24"/>
                                <w:szCs w:val="24"/>
                                <w:highlight w:val="yellow"/>
                              </w:rPr>
                              <w:t xml:space="preserve">      </w:t>
                            </w:r>
                            <w:r>
                              <w:rPr>
                                <w:b/>
                                <w:sz w:val="24"/>
                                <w:szCs w:val="24"/>
                                <w:highlight w:val="yellow"/>
                              </w:rPr>
                              <w:t xml:space="preserve">                    60</w:t>
                            </w:r>
                            <w:r w:rsidRPr="0056761F">
                              <w:rPr>
                                <w:b/>
                                <w:sz w:val="24"/>
                                <w:szCs w:val="24"/>
                                <w:highlight w:val="yellow"/>
                              </w:rPr>
                              <w:t>.</w:t>
                            </w:r>
                          </w:p>
                          <w:p w14:paraId="3B831534" w14:textId="6C085794" w:rsidR="00DE77F8" w:rsidRPr="00225E97" w:rsidRDefault="00DE77F8" w:rsidP="00225E97">
                            <w:pPr>
                              <w:jc w:val="center"/>
                              <w:rPr>
                                <w:b/>
                                <w:sz w:val="24"/>
                                <w:szCs w:val="24"/>
                              </w:rPr>
                            </w:pPr>
                            <w:r w:rsidRPr="00225E97">
                              <w:rPr>
                                <w:b/>
                                <w:sz w:val="24"/>
                                <w:szCs w:val="24"/>
                              </w:rPr>
                              <w:t>L</w:t>
                            </w:r>
                            <w:r>
                              <w:rPr>
                                <w:b/>
                                <w:sz w:val="24"/>
                                <w:szCs w:val="24"/>
                              </w:rPr>
                              <w:t>ong Visit…</w:t>
                            </w:r>
                            <w:r>
                              <w:rPr>
                                <w:b/>
                                <w:sz w:val="24"/>
                                <w:szCs w:val="24"/>
                              </w:rPr>
                              <w:tab/>
                            </w:r>
                            <w:r>
                              <w:rPr>
                                <w:b/>
                                <w:sz w:val="24"/>
                                <w:szCs w:val="24"/>
                              </w:rPr>
                              <w:tab/>
                            </w:r>
                            <w:r>
                              <w:rPr>
                                <w:b/>
                                <w:sz w:val="24"/>
                                <w:szCs w:val="24"/>
                              </w:rPr>
                              <w:tab/>
                            </w:r>
                            <w:r>
                              <w:rPr>
                                <w:b/>
                                <w:sz w:val="24"/>
                                <w:szCs w:val="24"/>
                              </w:rPr>
                              <w:tab/>
                              <w:t xml:space="preserve">                70</w:t>
                            </w:r>
                            <w:r w:rsidRPr="00225E97">
                              <w:rPr>
                                <w:b/>
                                <w:sz w:val="24"/>
                                <w:szCs w:val="24"/>
                              </w:rPr>
                              <w:t>.</w:t>
                            </w:r>
                          </w:p>
                          <w:p w14:paraId="2F193556" w14:textId="6ACA3233" w:rsidR="00DE77F8" w:rsidRDefault="00DE77F8" w:rsidP="00AF6994">
                            <w:pPr>
                              <w:jc w:val="center"/>
                              <w:rPr>
                                <w:b/>
                                <w:sz w:val="24"/>
                                <w:szCs w:val="24"/>
                              </w:rPr>
                            </w:pPr>
                            <w:r w:rsidRPr="00225E97">
                              <w:rPr>
                                <w:b/>
                                <w:sz w:val="24"/>
                                <w:szCs w:val="24"/>
                              </w:rPr>
                              <w:t>Sh</w:t>
                            </w:r>
                            <w:r>
                              <w:rPr>
                                <w:b/>
                                <w:sz w:val="24"/>
                                <w:szCs w:val="24"/>
                              </w:rPr>
                              <w:t>ort Visit…</w:t>
                            </w:r>
                            <w:r>
                              <w:rPr>
                                <w:b/>
                                <w:sz w:val="24"/>
                                <w:szCs w:val="24"/>
                              </w:rPr>
                              <w:tab/>
                            </w:r>
                            <w:r>
                              <w:rPr>
                                <w:b/>
                                <w:sz w:val="24"/>
                                <w:szCs w:val="24"/>
                              </w:rPr>
                              <w:tab/>
                            </w:r>
                            <w:r>
                              <w:rPr>
                                <w:b/>
                                <w:sz w:val="24"/>
                                <w:szCs w:val="24"/>
                              </w:rPr>
                              <w:tab/>
                            </w:r>
                            <w:r>
                              <w:rPr>
                                <w:b/>
                                <w:sz w:val="24"/>
                                <w:szCs w:val="24"/>
                              </w:rPr>
                              <w:tab/>
                              <w:t xml:space="preserve">                55</w:t>
                            </w:r>
                            <w:r w:rsidRPr="00225E97">
                              <w:rPr>
                                <w:b/>
                                <w:sz w:val="24"/>
                                <w:szCs w:val="24"/>
                              </w:rPr>
                              <w:t>.</w:t>
                            </w:r>
                          </w:p>
                          <w:p w14:paraId="7C53C973" w14:textId="7A9CC251" w:rsidR="00DE77F8" w:rsidRDefault="00DE77F8" w:rsidP="001A5F17">
                            <w:pPr>
                              <w:rPr>
                                <w:b/>
                                <w:sz w:val="24"/>
                                <w:szCs w:val="24"/>
                              </w:rPr>
                            </w:pPr>
                            <w:r>
                              <w:rPr>
                                <w:b/>
                                <w:sz w:val="24"/>
                                <w:szCs w:val="24"/>
                              </w:rPr>
                              <w:t xml:space="preserve">  Child Visit…                                                     40.</w:t>
                            </w:r>
                          </w:p>
                          <w:p w14:paraId="1274D26A" w14:textId="06BEF59F" w:rsidR="00DE77F8" w:rsidRDefault="00DE77F8" w:rsidP="00AF6994">
                            <w:pPr>
                              <w:rPr>
                                <w:b/>
                                <w:sz w:val="24"/>
                                <w:szCs w:val="24"/>
                              </w:rPr>
                            </w:pPr>
                            <w:r>
                              <w:rPr>
                                <w:b/>
                                <w:sz w:val="24"/>
                                <w:szCs w:val="24"/>
                              </w:rPr>
                              <w:t xml:space="preserve">  </w:t>
                            </w:r>
                            <w:proofErr w:type="gramStart"/>
                            <w:r>
                              <w:rPr>
                                <w:b/>
                                <w:sz w:val="24"/>
                                <w:szCs w:val="24"/>
                              </w:rPr>
                              <w:t>1 Week Intensive Care…                            1,500.</w:t>
                            </w:r>
                            <w:proofErr w:type="gramEnd"/>
                          </w:p>
                          <w:p w14:paraId="04738638" w14:textId="76F1E9C9" w:rsidR="00DE77F8" w:rsidRPr="00191DB9" w:rsidRDefault="00DE77F8" w:rsidP="00191DB9">
                            <w:pPr>
                              <w:rPr>
                                <w:b/>
                                <w:sz w:val="24"/>
                                <w:szCs w:val="24"/>
                              </w:rPr>
                            </w:pPr>
                            <w:r>
                              <w:rPr>
                                <w:b/>
                                <w:sz w:val="24"/>
                                <w:szCs w:val="24"/>
                              </w:rPr>
                              <w:t xml:space="preserve"> House calls:</w:t>
                            </w:r>
                            <w:r>
                              <w:rPr>
                                <w:b/>
                                <w:sz w:val="24"/>
                                <w:szCs w:val="24"/>
                              </w:rPr>
                              <w:tab/>
                              <w:t>Hour…</w:t>
                            </w:r>
                            <w:r>
                              <w:rPr>
                                <w:b/>
                                <w:sz w:val="24"/>
                                <w:szCs w:val="24"/>
                              </w:rPr>
                              <w:tab/>
                            </w:r>
                            <w:r>
                              <w:rPr>
                                <w:b/>
                                <w:sz w:val="24"/>
                                <w:szCs w:val="24"/>
                              </w:rPr>
                              <w:tab/>
                            </w:r>
                            <w:r>
                              <w:rPr>
                                <w:b/>
                                <w:sz w:val="24"/>
                                <w:szCs w:val="24"/>
                              </w:rPr>
                              <w:tab/>
                              <w:t xml:space="preserve">    20</w:t>
                            </w:r>
                            <w:r w:rsidRPr="00191DB9">
                              <w:rPr>
                                <w:b/>
                                <w:sz w:val="24"/>
                                <w:szCs w:val="24"/>
                              </w:rPr>
                              <w:t>0.</w:t>
                            </w:r>
                          </w:p>
                          <w:p w14:paraId="5EF0B82E" w14:textId="30801C39" w:rsidR="00DE77F8" w:rsidRPr="00191DB9" w:rsidRDefault="00DE77F8" w:rsidP="00191DB9">
                            <w:pPr>
                              <w:rPr>
                                <w:b/>
                                <w:sz w:val="24"/>
                                <w:szCs w:val="24"/>
                              </w:rPr>
                            </w:pPr>
                            <w:r>
                              <w:rPr>
                                <w:b/>
                                <w:sz w:val="24"/>
                                <w:szCs w:val="24"/>
                              </w:rPr>
                              <w:tab/>
                            </w:r>
                            <w:r>
                              <w:rPr>
                                <w:b/>
                                <w:sz w:val="24"/>
                                <w:szCs w:val="24"/>
                              </w:rPr>
                              <w:tab/>
                              <w:t>Day…</w:t>
                            </w:r>
                            <w:r>
                              <w:rPr>
                                <w:b/>
                                <w:sz w:val="24"/>
                                <w:szCs w:val="24"/>
                              </w:rPr>
                              <w:tab/>
                            </w:r>
                            <w:r>
                              <w:rPr>
                                <w:b/>
                                <w:sz w:val="24"/>
                                <w:szCs w:val="24"/>
                              </w:rPr>
                              <w:tab/>
                            </w:r>
                            <w:r>
                              <w:rPr>
                                <w:b/>
                                <w:sz w:val="24"/>
                                <w:szCs w:val="24"/>
                              </w:rPr>
                              <w:tab/>
                              <w:t xml:space="preserve">             1,0</w:t>
                            </w:r>
                            <w:r w:rsidRPr="00191DB9">
                              <w:rPr>
                                <w:b/>
                                <w:sz w:val="24"/>
                                <w:szCs w:val="24"/>
                              </w:rPr>
                              <w:t>00.</w:t>
                            </w:r>
                          </w:p>
                          <w:p w14:paraId="2B3CBBFC" w14:textId="289463FA" w:rsidR="00DE77F8" w:rsidRDefault="00DE77F8" w:rsidP="00191DB9">
                            <w:pPr>
                              <w:rPr>
                                <w:b/>
                                <w:sz w:val="24"/>
                                <w:szCs w:val="24"/>
                              </w:rPr>
                            </w:pPr>
                            <w:r>
                              <w:rPr>
                                <w:b/>
                                <w:sz w:val="24"/>
                                <w:szCs w:val="24"/>
                              </w:rPr>
                              <w:tab/>
                            </w:r>
                            <w:r>
                              <w:rPr>
                                <w:b/>
                                <w:sz w:val="24"/>
                                <w:szCs w:val="24"/>
                              </w:rPr>
                              <w:tab/>
                              <w:t>Week…</w:t>
                            </w:r>
                            <w:r>
                              <w:rPr>
                                <w:b/>
                                <w:sz w:val="24"/>
                                <w:szCs w:val="24"/>
                              </w:rPr>
                              <w:tab/>
                            </w:r>
                            <w:r>
                              <w:rPr>
                                <w:b/>
                                <w:sz w:val="24"/>
                                <w:szCs w:val="24"/>
                              </w:rPr>
                              <w:tab/>
                            </w:r>
                            <w:r>
                              <w:rPr>
                                <w:b/>
                                <w:sz w:val="24"/>
                                <w:szCs w:val="24"/>
                              </w:rPr>
                              <w:tab/>
                              <w:t xml:space="preserve"> 4</w:t>
                            </w:r>
                            <w:r w:rsidRPr="00191DB9">
                              <w:rPr>
                                <w:b/>
                                <w:sz w:val="24"/>
                                <w:szCs w:val="24"/>
                              </w:rPr>
                              <w:t>,000.</w:t>
                            </w:r>
                          </w:p>
                          <w:p w14:paraId="7CFFCEC0" w14:textId="7499A426" w:rsidR="00DE77F8" w:rsidRPr="00225E97" w:rsidRDefault="00DE77F8" w:rsidP="00191DB9">
                            <w:pPr>
                              <w:rPr>
                                <w:b/>
                                <w:sz w:val="24"/>
                                <w:szCs w:val="24"/>
                              </w:rPr>
                            </w:pPr>
                            <w:r>
                              <w:rPr>
                                <w:b/>
                                <w:sz w:val="24"/>
                                <w:szCs w:val="24"/>
                              </w:rPr>
                              <w:t xml:space="preserve"> </w:t>
                            </w:r>
                            <w:proofErr w:type="gramStart"/>
                            <w:r>
                              <w:rPr>
                                <w:b/>
                                <w:sz w:val="24"/>
                                <w:szCs w:val="24"/>
                              </w:rPr>
                              <w:t>Annual Exam…</w:t>
                            </w:r>
                            <w:r>
                              <w:rPr>
                                <w:b/>
                                <w:sz w:val="24"/>
                                <w:szCs w:val="24"/>
                              </w:rPr>
                              <w:tab/>
                            </w:r>
                            <w:r>
                              <w:rPr>
                                <w:b/>
                                <w:sz w:val="24"/>
                                <w:szCs w:val="24"/>
                              </w:rPr>
                              <w:tab/>
                            </w:r>
                            <w:r>
                              <w:rPr>
                                <w:b/>
                                <w:sz w:val="24"/>
                                <w:szCs w:val="24"/>
                              </w:rPr>
                              <w:tab/>
                            </w:r>
                            <w:r>
                              <w:rPr>
                                <w:b/>
                                <w:sz w:val="24"/>
                                <w:szCs w:val="24"/>
                              </w:rPr>
                              <w:tab/>
                              <w:t xml:space="preserve">    100.</w:t>
                            </w:r>
                            <w:proofErr w:type="gramEnd"/>
                          </w:p>
                          <w:p w14:paraId="751FFD67" w14:textId="3978E07E" w:rsidR="00DE77F8" w:rsidRDefault="00DE77F8" w:rsidP="00FD07DE">
                            <w:pPr>
                              <w:rPr>
                                <w:b/>
                                <w:sz w:val="24"/>
                                <w:szCs w:val="24"/>
                              </w:rPr>
                            </w:pPr>
                            <w:r>
                              <w:rPr>
                                <w:b/>
                                <w:sz w:val="24"/>
                                <w:szCs w:val="24"/>
                              </w:rPr>
                              <w:t xml:space="preserve"> </w:t>
                            </w:r>
                            <w:proofErr w:type="gramStart"/>
                            <w:r w:rsidRPr="00225E97">
                              <w:rPr>
                                <w:b/>
                                <w:sz w:val="24"/>
                                <w:szCs w:val="24"/>
                              </w:rPr>
                              <w:t>Individual X-Ray…</w:t>
                            </w:r>
                            <w:r w:rsidRPr="00225E97">
                              <w:rPr>
                                <w:b/>
                                <w:sz w:val="24"/>
                                <w:szCs w:val="24"/>
                              </w:rPr>
                              <w:tab/>
                              <w:t xml:space="preserve">                                        </w:t>
                            </w:r>
                            <w:r>
                              <w:rPr>
                                <w:b/>
                                <w:sz w:val="24"/>
                                <w:szCs w:val="24"/>
                              </w:rPr>
                              <w:t xml:space="preserve">  </w:t>
                            </w:r>
                            <w:r w:rsidRPr="00225E97">
                              <w:rPr>
                                <w:b/>
                                <w:sz w:val="24"/>
                                <w:szCs w:val="24"/>
                              </w:rPr>
                              <w:t>40.</w:t>
                            </w:r>
                            <w:proofErr w:type="gramEnd"/>
                          </w:p>
                          <w:p w14:paraId="1BFABACE" w14:textId="044CBD4D" w:rsidR="00DE77F8" w:rsidRDefault="00DE77F8" w:rsidP="00225E97">
                            <w:pPr>
                              <w:jc w:val="center"/>
                              <w:rPr>
                                <w:b/>
                                <w:sz w:val="24"/>
                                <w:szCs w:val="24"/>
                              </w:rPr>
                            </w:pPr>
                            <w:r w:rsidRPr="00191DB9">
                              <w:rPr>
                                <w:b/>
                                <w:sz w:val="24"/>
                                <w:szCs w:val="24"/>
                              </w:rPr>
                              <w:t>Doctor training per day…                            1,500.</w:t>
                            </w:r>
                          </w:p>
                          <w:p w14:paraId="1307DDB2" w14:textId="2FD0C1F1" w:rsidR="00DE77F8" w:rsidRPr="00191DB9" w:rsidRDefault="00DE77F8" w:rsidP="00225E97">
                            <w:pPr>
                              <w:jc w:val="center"/>
                              <w:rPr>
                                <w:b/>
                                <w:sz w:val="24"/>
                                <w:szCs w:val="24"/>
                                <w:u w:val="single"/>
                              </w:rPr>
                            </w:pPr>
                            <w:r w:rsidRPr="00191DB9">
                              <w:rPr>
                                <w:b/>
                                <w:sz w:val="24"/>
                                <w:szCs w:val="24"/>
                                <w:u w:val="single"/>
                              </w:rPr>
                              <w:t>Resting:</w:t>
                            </w:r>
                          </w:p>
                          <w:p w14:paraId="67495E76" w14:textId="4457F0F6" w:rsidR="00DE77F8" w:rsidRPr="00225E97" w:rsidRDefault="00DE77F8" w:rsidP="00225E97">
                            <w:pPr>
                              <w:jc w:val="center"/>
                              <w:rPr>
                                <w:b/>
                                <w:sz w:val="24"/>
                                <w:szCs w:val="24"/>
                              </w:rPr>
                            </w:pPr>
                            <w:r w:rsidRPr="00225E97">
                              <w:rPr>
                                <w:b/>
                                <w:sz w:val="24"/>
                                <w:szCs w:val="24"/>
                              </w:rPr>
                              <w:t>Massage:   30 minu</w:t>
                            </w:r>
                            <w:r>
                              <w:rPr>
                                <w:b/>
                                <w:sz w:val="24"/>
                                <w:szCs w:val="24"/>
                              </w:rPr>
                              <w:t>tes…</w:t>
                            </w:r>
                            <w:r>
                              <w:rPr>
                                <w:b/>
                                <w:sz w:val="24"/>
                                <w:szCs w:val="24"/>
                              </w:rPr>
                              <w:tab/>
                              <w:t xml:space="preserve">        </w:t>
                            </w:r>
                            <w:r>
                              <w:rPr>
                                <w:b/>
                                <w:sz w:val="24"/>
                                <w:szCs w:val="24"/>
                              </w:rPr>
                              <w:tab/>
                              <w:t xml:space="preserve">                30</w:t>
                            </w:r>
                            <w:r w:rsidRPr="00225E97">
                              <w:rPr>
                                <w:b/>
                                <w:sz w:val="24"/>
                                <w:szCs w:val="24"/>
                              </w:rPr>
                              <w:t>.</w:t>
                            </w:r>
                          </w:p>
                          <w:p w14:paraId="04B9D36D" w14:textId="77777777" w:rsidR="00DE77F8" w:rsidRDefault="00DE77F8" w:rsidP="00225E97">
                            <w:pPr>
                              <w:jc w:val="center"/>
                              <w:rPr>
                                <w:b/>
                                <w:sz w:val="24"/>
                                <w:szCs w:val="24"/>
                              </w:rPr>
                            </w:pPr>
                            <w:r w:rsidRPr="00225E97">
                              <w:rPr>
                                <w:b/>
                                <w:sz w:val="24"/>
                                <w:szCs w:val="24"/>
                              </w:rPr>
                              <w:tab/>
                              <w:t xml:space="preserve">       60 minutes…</w:t>
                            </w:r>
                            <w:r w:rsidRPr="00225E97">
                              <w:rPr>
                                <w:b/>
                                <w:sz w:val="24"/>
                                <w:szCs w:val="24"/>
                              </w:rPr>
                              <w:tab/>
                            </w:r>
                            <w:r w:rsidRPr="00225E97">
                              <w:rPr>
                                <w:b/>
                                <w:sz w:val="24"/>
                                <w:szCs w:val="24"/>
                              </w:rPr>
                              <w:tab/>
                              <w:t xml:space="preserve">                60.</w:t>
                            </w:r>
                          </w:p>
                          <w:p w14:paraId="6D490D73" w14:textId="46C76E06" w:rsidR="00DE77F8" w:rsidRPr="00225E97" w:rsidRDefault="00DE77F8" w:rsidP="00FD07DE">
                            <w:pPr>
                              <w:rPr>
                                <w:b/>
                                <w:sz w:val="24"/>
                                <w:szCs w:val="24"/>
                              </w:rPr>
                            </w:pPr>
                            <w:r>
                              <w:rPr>
                                <w:b/>
                                <w:sz w:val="24"/>
                                <w:szCs w:val="24"/>
                              </w:rPr>
                              <w:t xml:space="preserve">                     90 minutes…                                  90.</w:t>
                            </w:r>
                          </w:p>
                          <w:p w14:paraId="67F0A80E" w14:textId="031F2734" w:rsidR="00DE77F8" w:rsidRPr="00225E97" w:rsidRDefault="00DE77F8" w:rsidP="0013156D">
                            <w:pPr>
                              <w:jc w:val="center"/>
                              <w:rPr>
                                <w:b/>
                                <w:sz w:val="24"/>
                                <w:szCs w:val="24"/>
                              </w:rPr>
                            </w:pPr>
                            <w:proofErr w:type="gramStart"/>
                            <w:r w:rsidRPr="00225E97">
                              <w:rPr>
                                <w:b/>
                                <w:sz w:val="24"/>
                                <w:szCs w:val="24"/>
                              </w:rPr>
                              <w:t xml:space="preserve">Traction therapy…             </w:t>
                            </w:r>
                            <w:r>
                              <w:rPr>
                                <w:b/>
                                <w:sz w:val="24"/>
                                <w:szCs w:val="24"/>
                              </w:rPr>
                              <w:t xml:space="preserve">             </w:t>
                            </w:r>
                            <w:r>
                              <w:rPr>
                                <w:b/>
                                <w:sz w:val="24"/>
                                <w:szCs w:val="24"/>
                              </w:rPr>
                              <w:tab/>
                              <w:t xml:space="preserve">                15</w:t>
                            </w:r>
                            <w:r w:rsidRPr="00225E97">
                              <w:rPr>
                                <w:b/>
                                <w:sz w:val="24"/>
                                <w:szCs w:val="24"/>
                              </w:rPr>
                              <w:t>.</w:t>
                            </w:r>
                            <w:proofErr w:type="gramEnd"/>
                          </w:p>
                          <w:p w14:paraId="166C086A" w14:textId="4632583A" w:rsidR="00DE77F8" w:rsidRPr="00225E97" w:rsidRDefault="00DE77F8" w:rsidP="00225E97">
                            <w:pPr>
                              <w:rPr>
                                <w:b/>
                                <w:sz w:val="24"/>
                                <w:szCs w:val="24"/>
                              </w:rPr>
                            </w:pPr>
                            <w:r>
                              <w:rPr>
                                <w:b/>
                                <w:sz w:val="24"/>
                                <w:szCs w:val="24"/>
                              </w:rPr>
                              <w:t xml:space="preserve">  CranioSacral therapy</w:t>
                            </w:r>
                            <w:r w:rsidRPr="00225E97">
                              <w:rPr>
                                <w:b/>
                                <w:sz w:val="24"/>
                                <w:szCs w:val="24"/>
                              </w:rPr>
                              <w:t>:</w:t>
                            </w:r>
                          </w:p>
                          <w:p w14:paraId="498B907E" w14:textId="66EC32B8" w:rsidR="00DE77F8" w:rsidRPr="00225E97" w:rsidRDefault="00DE77F8" w:rsidP="00225E97">
                            <w:pPr>
                              <w:rPr>
                                <w:b/>
                                <w:sz w:val="24"/>
                                <w:szCs w:val="24"/>
                              </w:rPr>
                            </w:pPr>
                            <w:r>
                              <w:rPr>
                                <w:b/>
                                <w:sz w:val="24"/>
                                <w:szCs w:val="24"/>
                              </w:rPr>
                              <w:t xml:space="preserve">                     30 minute by doctor</w:t>
                            </w:r>
                            <w:proofErr w:type="gramStart"/>
                            <w:r>
                              <w:rPr>
                                <w:b/>
                                <w:sz w:val="24"/>
                                <w:szCs w:val="24"/>
                              </w:rPr>
                              <w:t>,,,</w:t>
                            </w:r>
                            <w:proofErr w:type="gramEnd"/>
                            <w:r>
                              <w:rPr>
                                <w:b/>
                                <w:sz w:val="24"/>
                                <w:szCs w:val="24"/>
                              </w:rPr>
                              <w:t xml:space="preserve"> </w:t>
                            </w:r>
                            <w:r w:rsidRPr="00225E97">
                              <w:rPr>
                                <w:b/>
                                <w:sz w:val="24"/>
                                <w:szCs w:val="24"/>
                              </w:rPr>
                              <w:tab/>
                            </w:r>
                            <w:r w:rsidRPr="00225E97">
                              <w:rPr>
                                <w:b/>
                                <w:sz w:val="24"/>
                                <w:szCs w:val="24"/>
                              </w:rPr>
                              <w:tab/>
                              <w:t xml:space="preserve">   </w:t>
                            </w:r>
                            <w:r>
                              <w:rPr>
                                <w:b/>
                                <w:sz w:val="24"/>
                                <w:szCs w:val="24"/>
                              </w:rPr>
                              <w:t xml:space="preserve">   60</w:t>
                            </w:r>
                            <w:r w:rsidRPr="00225E97">
                              <w:rPr>
                                <w:b/>
                                <w:sz w:val="24"/>
                                <w:szCs w:val="24"/>
                              </w:rPr>
                              <w:t>.</w:t>
                            </w:r>
                          </w:p>
                          <w:p w14:paraId="180E1EC2" w14:textId="10EA860C" w:rsidR="00DE77F8" w:rsidRPr="00823F3C" w:rsidRDefault="00DE77F8" w:rsidP="00823F3C">
                            <w:pPr>
                              <w:rPr>
                                <w:b/>
                                <w:sz w:val="24"/>
                                <w:szCs w:val="24"/>
                              </w:rPr>
                            </w:pPr>
                            <w:r>
                              <w:rPr>
                                <w:b/>
                                <w:sz w:val="24"/>
                                <w:szCs w:val="24"/>
                              </w:rPr>
                              <w:tab/>
                              <w:t xml:space="preserve">         </w:t>
                            </w:r>
                            <w:proofErr w:type="gramStart"/>
                            <w:r>
                              <w:rPr>
                                <w:b/>
                                <w:sz w:val="24"/>
                                <w:szCs w:val="24"/>
                              </w:rPr>
                              <w:t>15 minutes by therapist…             15</w:t>
                            </w:r>
                            <w:r w:rsidRPr="00225E97">
                              <w:rPr>
                                <w:b/>
                                <w:sz w:val="24"/>
                                <w:szCs w:val="24"/>
                              </w:rPr>
                              <w:t>.</w:t>
                            </w:r>
                            <w:proofErr w:type="gramEnd"/>
                          </w:p>
                          <w:p w14:paraId="40AD9119" w14:textId="1D516F84" w:rsidR="00DE77F8" w:rsidRPr="00AF6994" w:rsidRDefault="00DE77F8" w:rsidP="00AF6994">
                            <w:pPr>
                              <w:jc w:val="center"/>
                              <w:rPr>
                                <w:b/>
                                <w:sz w:val="28"/>
                                <w:szCs w:val="28"/>
                              </w:rPr>
                            </w:pPr>
                            <w:r w:rsidRPr="00AF6994">
                              <w:rPr>
                                <w:b/>
                                <w:sz w:val="28"/>
                                <w:szCs w:val="28"/>
                              </w:rPr>
                              <w:t>Policies</w:t>
                            </w:r>
                          </w:p>
                          <w:p w14:paraId="35C07C02" w14:textId="09578782" w:rsidR="00DE77F8" w:rsidRPr="00225E97" w:rsidRDefault="00DE77F8" w:rsidP="00FC31B3">
                            <w:pPr>
                              <w:rPr>
                                <w:b/>
                                <w:sz w:val="24"/>
                                <w:szCs w:val="24"/>
                              </w:rPr>
                            </w:pPr>
                            <w:r>
                              <w:rPr>
                                <w:b/>
                                <w:sz w:val="24"/>
                                <w:szCs w:val="24"/>
                              </w:rPr>
                              <w:t xml:space="preserve"> Payment is due at time of service.</w:t>
                            </w:r>
                          </w:p>
                          <w:p w14:paraId="34621F16" w14:textId="7DF6313B" w:rsidR="00DE77F8" w:rsidRPr="00225E97" w:rsidRDefault="00DE77F8" w:rsidP="00225E97">
                            <w:pPr>
                              <w:rPr>
                                <w:b/>
                                <w:sz w:val="24"/>
                                <w:szCs w:val="24"/>
                              </w:rPr>
                            </w:pPr>
                            <w:r>
                              <w:rPr>
                                <w:b/>
                                <w:sz w:val="24"/>
                                <w:szCs w:val="24"/>
                              </w:rPr>
                              <w:t xml:space="preserve"> </w:t>
                            </w:r>
                            <w:r w:rsidRPr="00225E97">
                              <w:rPr>
                                <w:b/>
                                <w:sz w:val="24"/>
                                <w:szCs w:val="24"/>
                              </w:rPr>
                              <w:t>Therapy is only available to practice members.</w:t>
                            </w:r>
                          </w:p>
                          <w:p w14:paraId="334F57F9" w14:textId="68CBAEAD" w:rsidR="00DE77F8" w:rsidRPr="00225E97" w:rsidRDefault="00DE77F8" w:rsidP="00225E97">
                            <w:pPr>
                              <w:rPr>
                                <w:b/>
                                <w:sz w:val="24"/>
                                <w:szCs w:val="24"/>
                              </w:rPr>
                            </w:pPr>
                            <w:r>
                              <w:rPr>
                                <w:b/>
                                <w:sz w:val="24"/>
                                <w:szCs w:val="24"/>
                              </w:rPr>
                              <w:t xml:space="preserve"> </w:t>
                            </w:r>
                            <w:r w:rsidRPr="00225E97">
                              <w:rPr>
                                <w:b/>
                                <w:sz w:val="24"/>
                                <w:szCs w:val="24"/>
                              </w:rPr>
                              <w:t>Annual X-rays on file needed for adjustment.</w:t>
                            </w:r>
                          </w:p>
                          <w:p w14:paraId="05EEC227" w14:textId="68F901A1" w:rsidR="00DE77F8" w:rsidRPr="00225E97" w:rsidRDefault="00DE77F8" w:rsidP="00225E97">
                            <w:pPr>
                              <w:rPr>
                                <w:b/>
                                <w:sz w:val="24"/>
                                <w:szCs w:val="24"/>
                              </w:rPr>
                            </w:pPr>
                            <w:r>
                              <w:rPr>
                                <w:b/>
                                <w:sz w:val="24"/>
                                <w:szCs w:val="24"/>
                              </w:rPr>
                              <w:t xml:space="preserve"> </w:t>
                            </w:r>
                            <w:r w:rsidRPr="00823F3C">
                              <w:rPr>
                                <w:b/>
                                <w:sz w:val="24"/>
                                <w:szCs w:val="24"/>
                                <w:highlight w:val="yellow"/>
                              </w:rPr>
                              <w:t>You must rest after your Atlas adjustment.</w:t>
                            </w:r>
                          </w:p>
                          <w:p w14:paraId="339B0BB7" w14:textId="33C07513" w:rsidR="00DE77F8" w:rsidRPr="00225E97" w:rsidRDefault="00DE77F8" w:rsidP="00225E97">
                            <w:pPr>
                              <w:rPr>
                                <w:b/>
                                <w:sz w:val="24"/>
                                <w:szCs w:val="24"/>
                              </w:rPr>
                            </w:pPr>
                            <w:r>
                              <w:rPr>
                                <w:b/>
                                <w:sz w:val="24"/>
                                <w:szCs w:val="24"/>
                              </w:rPr>
                              <w:t xml:space="preserve"> </w:t>
                            </w:r>
                            <w:r w:rsidRPr="00225E97">
                              <w:rPr>
                                <w:b/>
                                <w:sz w:val="24"/>
                                <w:szCs w:val="24"/>
                              </w:rPr>
                              <w:t>Office visits by appointment only.</w:t>
                            </w:r>
                          </w:p>
                          <w:p w14:paraId="5E1D3223" w14:textId="7E61D0A4" w:rsidR="00DE77F8" w:rsidRDefault="00DE77F8" w:rsidP="00225E97">
                            <w:pPr>
                              <w:rPr>
                                <w:b/>
                                <w:sz w:val="24"/>
                                <w:szCs w:val="24"/>
                              </w:rPr>
                            </w:pPr>
                            <w:r>
                              <w:rPr>
                                <w:b/>
                                <w:sz w:val="24"/>
                                <w:szCs w:val="24"/>
                              </w:rPr>
                              <w:t xml:space="preserve"> </w:t>
                            </w:r>
                            <w:r w:rsidRPr="00225E97">
                              <w:rPr>
                                <w:b/>
                                <w:sz w:val="24"/>
                                <w:szCs w:val="24"/>
                              </w:rPr>
                              <w:t>Missed visi</w:t>
                            </w:r>
                            <w:r>
                              <w:rPr>
                                <w:b/>
                                <w:sz w:val="24"/>
                                <w:szCs w:val="24"/>
                              </w:rPr>
                              <w:t>t, returned check, late payment… 40</w:t>
                            </w:r>
                            <w:r w:rsidRPr="00225E97">
                              <w:rPr>
                                <w:b/>
                                <w:sz w:val="24"/>
                                <w:szCs w:val="24"/>
                              </w:rPr>
                              <w:t>.</w:t>
                            </w:r>
                          </w:p>
                          <w:p w14:paraId="31C87CCD" w14:textId="77777777" w:rsidR="00DE77F8" w:rsidRDefault="00DE77F8" w:rsidP="00225E97">
                            <w:pPr>
                              <w:rPr>
                                <w:b/>
                                <w:sz w:val="24"/>
                                <w:szCs w:val="24"/>
                              </w:rPr>
                            </w:pPr>
                          </w:p>
                          <w:p w14:paraId="21194D92" w14:textId="5A557873" w:rsidR="00DE77F8" w:rsidRPr="00225E97" w:rsidRDefault="00DE77F8" w:rsidP="00225E97">
                            <w:pPr>
                              <w:rPr>
                                <w:b/>
                                <w:sz w:val="24"/>
                                <w:szCs w:val="24"/>
                              </w:rPr>
                            </w:pPr>
                            <w:r>
                              <w:rPr>
                                <w:b/>
                                <w:sz w:val="24"/>
                                <w:szCs w:val="24"/>
                              </w:rPr>
                              <w:t xml:space="preserve"> </w:t>
                            </w:r>
                          </w:p>
                          <w:p w14:paraId="62C1A03F" w14:textId="77777777" w:rsidR="00DE77F8" w:rsidRPr="00225E97" w:rsidRDefault="00DE77F8" w:rsidP="00FC31B3">
                            <w:pPr>
                              <w:rPr>
                                <w:sz w:val="24"/>
                                <w:szCs w:val="24"/>
                              </w:rPr>
                            </w:pPr>
                          </w:p>
                          <w:p w14:paraId="392D724B" w14:textId="77777777" w:rsidR="00DE77F8" w:rsidRDefault="00DE77F8" w:rsidP="00FC31B3"/>
                          <w:p w14:paraId="1F86862F" w14:textId="77777777" w:rsidR="00DE77F8" w:rsidRDefault="00DE77F8" w:rsidP="009A7B94"/>
                          <w:p w14:paraId="06D671E0" w14:textId="77777777" w:rsidR="00DE77F8" w:rsidRDefault="00DE77F8" w:rsidP="009A7B94"/>
                          <w:p w14:paraId="6BDB45B6" w14:textId="77777777" w:rsidR="00DE77F8" w:rsidRDefault="00DE77F8" w:rsidP="009A7B94"/>
                          <w:p w14:paraId="560E3ED1" w14:textId="77777777" w:rsidR="00DE77F8" w:rsidRDefault="00DE77F8" w:rsidP="009A7B94"/>
                          <w:p w14:paraId="7B8CC0BF" w14:textId="77777777" w:rsidR="00DE77F8" w:rsidRDefault="00DE77F8" w:rsidP="009A7B94"/>
                          <w:p w14:paraId="61CB6402" w14:textId="77777777" w:rsidR="00DE77F8" w:rsidRDefault="00DE77F8" w:rsidP="009A7B94"/>
                          <w:p w14:paraId="52C88E0C" w14:textId="77777777" w:rsidR="00DE77F8" w:rsidRDefault="00DE77F8" w:rsidP="009A7B94"/>
                          <w:p w14:paraId="72FE3CB8" w14:textId="77777777" w:rsidR="00DE77F8" w:rsidRDefault="00DE77F8" w:rsidP="009A7B94"/>
                          <w:p w14:paraId="1E6C614C" w14:textId="77777777" w:rsidR="00DE77F8" w:rsidRDefault="00DE77F8" w:rsidP="009A7B94"/>
                          <w:p w14:paraId="3EDD5D3A" w14:textId="77777777" w:rsidR="00DE77F8" w:rsidRDefault="00DE77F8" w:rsidP="009A7B94"/>
                          <w:p w14:paraId="4D4E51E3" w14:textId="77777777" w:rsidR="00DE77F8" w:rsidRDefault="00DE77F8" w:rsidP="009A7B94"/>
                          <w:p w14:paraId="50A846CF" w14:textId="77777777" w:rsidR="00DE77F8" w:rsidRDefault="00DE77F8" w:rsidP="009A7B94"/>
                          <w:p w14:paraId="62B148C4" w14:textId="77777777" w:rsidR="00DE77F8" w:rsidRDefault="00DE77F8" w:rsidP="009A7B94"/>
                          <w:p w14:paraId="464171AD" w14:textId="77777777" w:rsidR="00DE77F8" w:rsidRDefault="00DE77F8" w:rsidP="009A7B94"/>
                          <w:p w14:paraId="57B2D7F5" w14:textId="77777777" w:rsidR="00DE77F8" w:rsidRDefault="00DE77F8" w:rsidP="009A7B94"/>
                          <w:p w14:paraId="0313B13E" w14:textId="77777777" w:rsidR="00DE77F8" w:rsidRDefault="00DE77F8" w:rsidP="009A7B94"/>
                          <w:p w14:paraId="258345D5" w14:textId="77777777" w:rsidR="00DE77F8" w:rsidRDefault="00DE77F8" w:rsidP="009A7B94"/>
                          <w:p w14:paraId="381AB999" w14:textId="77777777" w:rsidR="00DE77F8" w:rsidRDefault="00DE77F8" w:rsidP="009A7B94"/>
                          <w:p w14:paraId="744EFC6B" w14:textId="77777777" w:rsidR="00DE77F8" w:rsidRDefault="00DE77F8" w:rsidP="009A7B94"/>
                          <w:p w14:paraId="15368CE9" w14:textId="77777777" w:rsidR="00DE77F8" w:rsidRDefault="00DE77F8" w:rsidP="009A7B94"/>
                          <w:p w14:paraId="68C879D2" w14:textId="77777777" w:rsidR="00DE77F8" w:rsidRDefault="00DE77F8" w:rsidP="009A7B94"/>
                          <w:p w14:paraId="6DF64973" w14:textId="77777777" w:rsidR="00DE77F8" w:rsidRDefault="00DE77F8" w:rsidP="009A7B94"/>
                          <w:p w14:paraId="1C6CAAA7" w14:textId="77777777" w:rsidR="00DE77F8" w:rsidRDefault="00DE77F8" w:rsidP="009A7B94"/>
                          <w:p w14:paraId="0FDB9579" w14:textId="77777777" w:rsidR="00DE77F8" w:rsidRDefault="00DE77F8" w:rsidP="009A7B94"/>
                          <w:p w14:paraId="7601FD66" w14:textId="77777777" w:rsidR="00DE77F8" w:rsidRDefault="00DE77F8" w:rsidP="009A7B94"/>
                          <w:p w14:paraId="456325F8" w14:textId="77777777" w:rsidR="00DE77F8" w:rsidRDefault="00DE77F8" w:rsidP="009A7B94"/>
                          <w:p w14:paraId="07B474F0" w14:textId="77777777" w:rsidR="00DE77F8" w:rsidRDefault="00DE77F8" w:rsidP="009A7B94"/>
                          <w:p w14:paraId="30F6C67F" w14:textId="77777777" w:rsidR="00DE77F8" w:rsidRDefault="00DE77F8" w:rsidP="009A7B94"/>
                          <w:p w14:paraId="0629CF88" w14:textId="77777777" w:rsidR="00DE77F8" w:rsidRDefault="00DE77F8" w:rsidP="009A7B94"/>
                          <w:p w14:paraId="0D0B3C46" w14:textId="77777777" w:rsidR="00DE77F8" w:rsidRDefault="00DE77F8" w:rsidP="009A7B94"/>
                          <w:p w14:paraId="0313EED3" w14:textId="77777777" w:rsidR="00DE77F8" w:rsidRDefault="00DE77F8" w:rsidP="009A7B94"/>
                          <w:p w14:paraId="2EBDBA45" w14:textId="77777777" w:rsidR="00DE77F8" w:rsidRDefault="00DE77F8" w:rsidP="009A7B94"/>
                          <w:p w14:paraId="3F9FA397" w14:textId="77777777" w:rsidR="00DE77F8" w:rsidRDefault="00DE77F8" w:rsidP="009A7B94"/>
                          <w:p w14:paraId="6A539D03" w14:textId="77777777" w:rsidR="00DE77F8" w:rsidRDefault="00DE77F8" w:rsidP="009A7B94"/>
                          <w:p w14:paraId="24BB6F08" w14:textId="77777777" w:rsidR="00DE77F8" w:rsidRDefault="00DE77F8" w:rsidP="003B3412">
                            <w:pPr>
                              <w:rPr>
                                <w:b/>
                                <w:sz w:val="22"/>
                                <w:szCs w:val="22"/>
                              </w:rPr>
                            </w:pPr>
                          </w:p>
                          <w:p w14:paraId="459F51CF" w14:textId="77777777" w:rsidR="00DE77F8" w:rsidRDefault="00DE77F8" w:rsidP="003B3412">
                            <w:pPr>
                              <w:rPr>
                                <w:b/>
                                <w:sz w:val="24"/>
                                <w:szCs w:val="24"/>
                              </w:rPr>
                            </w:pPr>
                          </w:p>
                          <w:p w14:paraId="0C124C1E" w14:textId="77777777" w:rsidR="00DE77F8" w:rsidRDefault="00DE77F8" w:rsidP="003B3412">
                            <w:pPr>
                              <w:rPr>
                                <w:b/>
                                <w:sz w:val="24"/>
                                <w:szCs w:val="24"/>
                              </w:rPr>
                            </w:pPr>
                          </w:p>
                          <w:p w14:paraId="34FECD2D" w14:textId="77777777" w:rsidR="00DE77F8" w:rsidRDefault="00DE77F8" w:rsidP="003B3412">
                            <w:pPr>
                              <w:rPr>
                                <w:b/>
                                <w:sz w:val="24"/>
                                <w:szCs w:val="24"/>
                              </w:rPr>
                            </w:pPr>
                          </w:p>
                          <w:p w14:paraId="2E120C9E" w14:textId="77777777" w:rsidR="00DE77F8" w:rsidRDefault="00DE77F8" w:rsidP="003B3412">
                            <w:pPr>
                              <w:rPr>
                                <w:b/>
                                <w:sz w:val="24"/>
                                <w:szCs w:val="24"/>
                              </w:rPr>
                            </w:pPr>
                          </w:p>
                          <w:p w14:paraId="057AD801" w14:textId="77777777" w:rsidR="00DE77F8" w:rsidRDefault="00DE77F8" w:rsidP="003B3412">
                            <w:pPr>
                              <w:rPr>
                                <w:b/>
                                <w:sz w:val="24"/>
                                <w:szCs w:val="24"/>
                              </w:rPr>
                            </w:pPr>
                          </w:p>
                          <w:p w14:paraId="54BD403B" w14:textId="77777777" w:rsidR="00DE77F8" w:rsidRDefault="00DE77F8" w:rsidP="003B3412">
                            <w:pPr>
                              <w:rPr>
                                <w:b/>
                                <w:sz w:val="24"/>
                                <w:szCs w:val="24"/>
                              </w:rPr>
                            </w:pPr>
                          </w:p>
                          <w:p w14:paraId="7B55F52A" w14:textId="77777777" w:rsidR="00DE77F8" w:rsidRPr="00BB49E6" w:rsidRDefault="00DE77F8" w:rsidP="003B3412">
                            <w:pPr>
                              <w:rPr>
                                <w:b/>
                                <w:sz w:val="24"/>
                                <w:szCs w:val="24"/>
                              </w:rPr>
                            </w:pPr>
                          </w:p>
                          <w:p w14:paraId="2BAB5561" w14:textId="77777777" w:rsidR="00DE77F8" w:rsidRDefault="00DE77F8" w:rsidP="009E58F8">
                            <w:pPr>
                              <w:rPr>
                                <w:rStyle w:val="PageNumber-Contemporary"/>
                                <w:b/>
                                <w:sz w:val="24"/>
                                <w:szCs w:val="24"/>
                              </w:rPr>
                            </w:pPr>
                          </w:p>
                          <w:p w14:paraId="66F72D4C" w14:textId="77777777" w:rsidR="00DE77F8" w:rsidRDefault="00DE77F8" w:rsidP="009E58F8">
                            <w:pPr>
                              <w:rPr>
                                <w:rStyle w:val="PageNumber-Contemporary"/>
                                <w:b/>
                                <w:sz w:val="24"/>
                                <w:szCs w:val="24"/>
                              </w:rPr>
                            </w:pPr>
                          </w:p>
                          <w:p w14:paraId="3391AC41" w14:textId="77777777" w:rsidR="00DE77F8" w:rsidRDefault="00DE77F8" w:rsidP="009E58F8">
                            <w:pPr>
                              <w:rPr>
                                <w:rStyle w:val="PageNumber-Contemporary"/>
                                <w:b/>
                                <w:sz w:val="24"/>
                                <w:szCs w:val="24"/>
                              </w:rPr>
                            </w:pPr>
                          </w:p>
                          <w:p w14:paraId="768A05D0" w14:textId="77777777" w:rsidR="00DE77F8" w:rsidRDefault="00DE77F8" w:rsidP="009E58F8">
                            <w:pPr>
                              <w:rPr>
                                <w:rStyle w:val="PageNumber-Contemporary"/>
                                <w:b/>
                                <w:sz w:val="24"/>
                                <w:szCs w:val="24"/>
                              </w:rPr>
                            </w:pPr>
                          </w:p>
                          <w:p w14:paraId="280DF25A" w14:textId="77777777" w:rsidR="00DE77F8" w:rsidRDefault="00DE77F8" w:rsidP="009E58F8">
                            <w:pPr>
                              <w:rPr>
                                <w:rStyle w:val="PageNumber-Contemporary"/>
                                <w:b/>
                                <w:sz w:val="24"/>
                                <w:szCs w:val="24"/>
                              </w:rPr>
                            </w:pPr>
                          </w:p>
                          <w:p w14:paraId="3A172EDA" w14:textId="77777777" w:rsidR="00DE77F8" w:rsidRDefault="00DE77F8" w:rsidP="009E58F8">
                            <w:pPr>
                              <w:rPr>
                                <w:rStyle w:val="PageNumber-Contemporary"/>
                                <w:b/>
                                <w:sz w:val="24"/>
                                <w:szCs w:val="24"/>
                              </w:rPr>
                            </w:pPr>
                          </w:p>
                          <w:p w14:paraId="266D37F7" w14:textId="77777777" w:rsidR="00DE77F8" w:rsidRPr="00622466" w:rsidRDefault="00DE77F8" w:rsidP="009E58F8">
                            <w:pPr>
                              <w:rPr>
                                <w:rStyle w:val="PageNumber-Contemporary"/>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267pt;margin-top:3.7pt;width:269.15pt;height:58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" o:allowincell="f" filled="f">
                <v:textbox>
                  <w:txbxContent>
                    <w:p w14:paraId="2F9E9A6A" w14:textId="77777777" w:rsidR="00DE77F8" w:rsidRPr="00214183" w:rsidRDefault="00DE77F8" w:rsidP="00034A90">
                      <w:pPr>
                        <w:jc w:val="center"/>
                        <w:rPr>
                          <w:b/>
                          <w:sz w:val="32"/>
                          <w:szCs w:val="32"/>
                        </w:rPr>
                      </w:pPr>
                      <w:r>
                        <w:rPr>
                          <w:b/>
                          <w:sz w:val="32"/>
                          <w:szCs w:val="32"/>
                        </w:rPr>
                        <w:t>Monday,</w:t>
                      </w:r>
                      <w:r w:rsidRPr="00214183">
                        <w:rPr>
                          <w:b/>
                          <w:sz w:val="32"/>
                          <w:szCs w:val="32"/>
                        </w:rPr>
                        <w:t xml:space="preserve"> Wednesday</w:t>
                      </w:r>
                      <w:r>
                        <w:rPr>
                          <w:b/>
                          <w:sz w:val="32"/>
                          <w:szCs w:val="32"/>
                        </w:rPr>
                        <w:t xml:space="preserve"> &amp; Friday</w:t>
                      </w:r>
                      <w:r w:rsidRPr="00214183">
                        <w:rPr>
                          <w:b/>
                          <w:sz w:val="32"/>
                          <w:szCs w:val="32"/>
                        </w:rPr>
                        <w:t>:</w:t>
                      </w:r>
                    </w:p>
                    <w:p w14:paraId="7296AEB8" w14:textId="5A1E58F1" w:rsidR="00DE77F8" w:rsidRDefault="00DE77F8" w:rsidP="00225E97">
                      <w:pPr>
                        <w:jc w:val="center"/>
                        <w:rPr>
                          <w:b/>
                          <w:sz w:val="32"/>
                          <w:szCs w:val="32"/>
                        </w:rPr>
                      </w:pPr>
                      <w:r>
                        <w:rPr>
                          <w:b/>
                          <w:sz w:val="32"/>
                          <w:szCs w:val="32"/>
                        </w:rPr>
                        <w:t>10:00 am – 6:30</w:t>
                      </w:r>
                      <w:r w:rsidRPr="00214183">
                        <w:rPr>
                          <w:b/>
                          <w:sz w:val="32"/>
                          <w:szCs w:val="32"/>
                        </w:rPr>
                        <w:t xml:space="preserve"> pm</w:t>
                      </w:r>
                    </w:p>
                    <w:p w14:paraId="3B2F9C39" w14:textId="1B7851A3" w:rsidR="00DE77F8" w:rsidRPr="001A5F17" w:rsidRDefault="00DE77F8" w:rsidP="001A5F17">
                      <w:pPr>
                        <w:jc w:val="center"/>
                        <w:rPr>
                          <w:b/>
                          <w:sz w:val="32"/>
                          <w:szCs w:val="32"/>
                        </w:rPr>
                      </w:pPr>
                      <w:r>
                        <w:rPr>
                          <w:b/>
                          <w:sz w:val="32"/>
                          <w:szCs w:val="32"/>
                        </w:rPr>
                        <w:t>Lunch:  1:00 pm – 2:00 pm</w:t>
                      </w:r>
                    </w:p>
                    <w:p w14:paraId="6FC1ADB7" w14:textId="5946EC77" w:rsidR="00DE77F8" w:rsidRDefault="00DE77F8" w:rsidP="001A5F17">
                      <w:pPr>
                        <w:jc w:val="center"/>
                        <w:rPr>
                          <w:b/>
                          <w:sz w:val="32"/>
                          <w:szCs w:val="32"/>
                        </w:rPr>
                      </w:pPr>
                      <w:r>
                        <w:rPr>
                          <w:b/>
                          <w:sz w:val="32"/>
                          <w:szCs w:val="32"/>
                        </w:rPr>
                        <w:t>Some Saturdays</w:t>
                      </w:r>
                    </w:p>
                    <w:p w14:paraId="70BEB53E" w14:textId="048EA7A2" w:rsidR="00DE77F8" w:rsidRPr="006C3B70" w:rsidRDefault="00DE77F8" w:rsidP="001A5F17">
                      <w:pPr>
                        <w:jc w:val="center"/>
                        <w:rPr>
                          <w:b/>
                          <w:sz w:val="32"/>
                          <w:szCs w:val="32"/>
                        </w:rPr>
                      </w:pPr>
                      <w:r w:rsidRPr="006C3B70">
                        <w:rPr>
                          <w:b/>
                          <w:sz w:val="32"/>
                          <w:szCs w:val="32"/>
                        </w:rPr>
                        <w:t>Menu of Services:</w:t>
                      </w:r>
                    </w:p>
                    <w:p w14:paraId="21AE5823" w14:textId="77777777" w:rsidR="00DE77F8" w:rsidRPr="00034A90" w:rsidRDefault="00DE77F8" w:rsidP="00225E97">
                      <w:pPr>
                        <w:jc w:val="center"/>
                        <w:rPr>
                          <w:b/>
                          <w:sz w:val="28"/>
                          <w:szCs w:val="28"/>
                        </w:rPr>
                      </w:pPr>
                      <w:r w:rsidRPr="00034A90">
                        <w:rPr>
                          <w:b/>
                          <w:sz w:val="28"/>
                          <w:szCs w:val="28"/>
                        </w:rPr>
                        <w:t>New Patients</w:t>
                      </w:r>
                    </w:p>
                    <w:p w14:paraId="6D4E953A" w14:textId="0D40B034" w:rsidR="00DE77F8" w:rsidRPr="00225E97" w:rsidRDefault="00DE77F8" w:rsidP="00823F3C">
                      <w:pPr>
                        <w:rPr>
                          <w:b/>
                          <w:sz w:val="24"/>
                          <w:szCs w:val="24"/>
                        </w:rPr>
                      </w:pPr>
                      <w:r>
                        <w:rPr>
                          <w:b/>
                          <w:sz w:val="24"/>
                          <w:szCs w:val="24"/>
                        </w:rPr>
                        <w:t xml:space="preserve">  </w:t>
                      </w:r>
                      <w:proofErr w:type="gramStart"/>
                      <w:r>
                        <w:rPr>
                          <w:b/>
                          <w:sz w:val="24"/>
                          <w:szCs w:val="24"/>
                        </w:rPr>
                        <w:t xml:space="preserve">Examination (1 hour)…                          </w:t>
                      </w:r>
                      <w:r w:rsidRPr="00225E97">
                        <w:rPr>
                          <w:b/>
                          <w:sz w:val="24"/>
                          <w:szCs w:val="24"/>
                        </w:rPr>
                        <w:t xml:space="preserve">      300.</w:t>
                      </w:r>
                      <w:proofErr w:type="gramEnd"/>
                    </w:p>
                    <w:p w14:paraId="7ABFBF8A" w14:textId="77777777" w:rsidR="00DE77F8" w:rsidRPr="00225E97" w:rsidRDefault="00DE77F8" w:rsidP="00225E97">
                      <w:pPr>
                        <w:jc w:val="center"/>
                        <w:rPr>
                          <w:b/>
                          <w:sz w:val="24"/>
                          <w:szCs w:val="24"/>
                        </w:rPr>
                      </w:pPr>
                      <w:r w:rsidRPr="00225E97">
                        <w:rPr>
                          <w:b/>
                          <w:sz w:val="24"/>
                          <w:szCs w:val="24"/>
                        </w:rPr>
                        <w:t>Short Exam…                                                 100.</w:t>
                      </w:r>
                    </w:p>
                    <w:p w14:paraId="2923F982" w14:textId="77777777" w:rsidR="00DE77F8" w:rsidRPr="00225E97" w:rsidRDefault="00DE77F8" w:rsidP="00225E97">
                      <w:pPr>
                        <w:jc w:val="center"/>
                        <w:rPr>
                          <w:b/>
                          <w:sz w:val="24"/>
                          <w:szCs w:val="24"/>
                        </w:rPr>
                      </w:pPr>
                      <w:r w:rsidRPr="00225E97">
                        <w:rPr>
                          <w:b/>
                          <w:sz w:val="24"/>
                          <w:szCs w:val="24"/>
                        </w:rPr>
                        <w:t>Long Exam…                                                  500.</w:t>
                      </w:r>
                    </w:p>
                    <w:p w14:paraId="6427CB1D" w14:textId="77777777" w:rsidR="00DE77F8" w:rsidRPr="00225E97" w:rsidRDefault="00DE77F8" w:rsidP="00225E97">
                      <w:pPr>
                        <w:jc w:val="center"/>
                        <w:rPr>
                          <w:b/>
                          <w:sz w:val="24"/>
                          <w:szCs w:val="24"/>
                        </w:rPr>
                      </w:pPr>
                      <w:r w:rsidRPr="00225E97">
                        <w:rPr>
                          <w:b/>
                          <w:sz w:val="24"/>
                          <w:szCs w:val="24"/>
                        </w:rPr>
                        <w:t>Neck X-rays…                                                 120.</w:t>
                      </w:r>
                    </w:p>
                    <w:p w14:paraId="78C98BB0" w14:textId="392631F6" w:rsidR="00DE77F8" w:rsidRDefault="00DE77F8" w:rsidP="006C3B70">
                      <w:pPr>
                        <w:jc w:val="center"/>
                        <w:rPr>
                          <w:b/>
                          <w:sz w:val="24"/>
                          <w:szCs w:val="24"/>
                        </w:rPr>
                      </w:pPr>
                      <w:r w:rsidRPr="00225E97">
                        <w:rPr>
                          <w:b/>
                          <w:sz w:val="24"/>
                          <w:szCs w:val="24"/>
                        </w:rPr>
                        <w:t>Back X-rays…                                                 120.</w:t>
                      </w:r>
                    </w:p>
                    <w:p w14:paraId="2688E4E5" w14:textId="397B0916" w:rsidR="00DE77F8" w:rsidRDefault="00DE77F8" w:rsidP="006C3B70">
                      <w:pPr>
                        <w:jc w:val="center"/>
                        <w:rPr>
                          <w:b/>
                          <w:sz w:val="28"/>
                          <w:szCs w:val="28"/>
                        </w:rPr>
                      </w:pPr>
                      <w:r w:rsidRPr="00034A90">
                        <w:rPr>
                          <w:b/>
                          <w:sz w:val="28"/>
                          <w:szCs w:val="28"/>
                        </w:rPr>
                        <w:t>Practice Members</w:t>
                      </w:r>
                    </w:p>
                    <w:p w14:paraId="6CC1EB2C" w14:textId="263260C6" w:rsidR="00DE77F8" w:rsidRPr="0056761F" w:rsidRDefault="00DE77F8" w:rsidP="00225E97">
                      <w:pPr>
                        <w:rPr>
                          <w:b/>
                          <w:sz w:val="24"/>
                          <w:szCs w:val="24"/>
                          <w:highlight w:val="yellow"/>
                        </w:rPr>
                      </w:pPr>
                      <w:r>
                        <w:rPr>
                          <w:b/>
                          <w:sz w:val="28"/>
                          <w:szCs w:val="28"/>
                        </w:rPr>
                        <w:t xml:space="preserve"> </w:t>
                      </w:r>
                      <w:r w:rsidR="00562049">
                        <w:rPr>
                          <w:b/>
                          <w:sz w:val="28"/>
                          <w:szCs w:val="28"/>
                        </w:rPr>
                        <w:t xml:space="preserve"> </w:t>
                      </w:r>
                      <w:r w:rsidR="00562049">
                        <w:rPr>
                          <w:b/>
                          <w:sz w:val="24"/>
                          <w:szCs w:val="24"/>
                          <w:highlight w:val="yellow"/>
                        </w:rPr>
                        <w:t>Regular O</w:t>
                      </w:r>
                      <w:r>
                        <w:rPr>
                          <w:b/>
                          <w:sz w:val="24"/>
                          <w:szCs w:val="24"/>
                          <w:highlight w:val="yellow"/>
                        </w:rPr>
                        <w:t>ffice Visit (30</w:t>
                      </w:r>
                      <w:r w:rsidRPr="0056761F">
                        <w:rPr>
                          <w:b/>
                          <w:sz w:val="24"/>
                          <w:szCs w:val="24"/>
                          <w:highlight w:val="yellow"/>
                        </w:rPr>
                        <w:t xml:space="preserve"> minutes)</w:t>
                      </w:r>
                      <w:r w:rsidRPr="0056761F">
                        <w:rPr>
                          <w:b/>
                          <w:sz w:val="24"/>
                          <w:szCs w:val="24"/>
                          <w:highlight w:val="yellow"/>
                        </w:rPr>
                        <w:tab/>
                      </w:r>
                      <w:r w:rsidRPr="0056761F">
                        <w:rPr>
                          <w:b/>
                          <w:sz w:val="24"/>
                          <w:szCs w:val="24"/>
                          <w:highlight w:val="yellow"/>
                        </w:rPr>
                        <w:tab/>
                        <w:t xml:space="preserve">                </w:t>
                      </w:r>
                    </w:p>
                    <w:p w14:paraId="6667E9D9" w14:textId="1349459A" w:rsidR="00DE77F8" w:rsidRPr="00225E97" w:rsidRDefault="00DE77F8" w:rsidP="00225E97">
                      <w:pPr>
                        <w:jc w:val="center"/>
                        <w:rPr>
                          <w:b/>
                          <w:sz w:val="24"/>
                          <w:szCs w:val="24"/>
                        </w:rPr>
                      </w:pPr>
                      <w:proofErr w:type="gramStart"/>
                      <w:r>
                        <w:rPr>
                          <w:b/>
                          <w:sz w:val="24"/>
                          <w:szCs w:val="24"/>
                          <w:highlight w:val="yellow"/>
                        </w:rPr>
                        <w:t>including</w:t>
                      </w:r>
                      <w:proofErr w:type="gramEnd"/>
                      <w:r>
                        <w:rPr>
                          <w:b/>
                          <w:sz w:val="24"/>
                          <w:szCs w:val="24"/>
                          <w:highlight w:val="yellow"/>
                        </w:rPr>
                        <w:t xml:space="preserve"> rest…                      </w:t>
                      </w:r>
                      <w:r w:rsidRPr="0056761F">
                        <w:rPr>
                          <w:b/>
                          <w:sz w:val="24"/>
                          <w:szCs w:val="24"/>
                          <w:highlight w:val="yellow"/>
                        </w:rPr>
                        <w:t xml:space="preserve">      </w:t>
                      </w:r>
                      <w:r>
                        <w:rPr>
                          <w:b/>
                          <w:sz w:val="24"/>
                          <w:szCs w:val="24"/>
                          <w:highlight w:val="yellow"/>
                        </w:rPr>
                        <w:t xml:space="preserve">                    60</w:t>
                      </w:r>
                      <w:r w:rsidRPr="0056761F">
                        <w:rPr>
                          <w:b/>
                          <w:sz w:val="24"/>
                          <w:szCs w:val="24"/>
                          <w:highlight w:val="yellow"/>
                        </w:rPr>
                        <w:t>.</w:t>
                      </w:r>
                    </w:p>
                    <w:p w14:paraId="3B831534" w14:textId="6C085794" w:rsidR="00DE77F8" w:rsidRPr="00225E97" w:rsidRDefault="00DE77F8" w:rsidP="00225E97">
                      <w:pPr>
                        <w:jc w:val="center"/>
                        <w:rPr>
                          <w:b/>
                          <w:sz w:val="24"/>
                          <w:szCs w:val="24"/>
                        </w:rPr>
                      </w:pPr>
                      <w:r w:rsidRPr="00225E97">
                        <w:rPr>
                          <w:b/>
                          <w:sz w:val="24"/>
                          <w:szCs w:val="24"/>
                        </w:rPr>
                        <w:t>L</w:t>
                      </w:r>
                      <w:r>
                        <w:rPr>
                          <w:b/>
                          <w:sz w:val="24"/>
                          <w:szCs w:val="24"/>
                        </w:rPr>
                        <w:t>ong Visit…</w:t>
                      </w:r>
                      <w:r>
                        <w:rPr>
                          <w:b/>
                          <w:sz w:val="24"/>
                          <w:szCs w:val="24"/>
                        </w:rPr>
                        <w:tab/>
                      </w:r>
                      <w:r>
                        <w:rPr>
                          <w:b/>
                          <w:sz w:val="24"/>
                          <w:szCs w:val="24"/>
                        </w:rPr>
                        <w:tab/>
                      </w:r>
                      <w:r>
                        <w:rPr>
                          <w:b/>
                          <w:sz w:val="24"/>
                          <w:szCs w:val="24"/>
                        </w:rPr>
                        <w:tab/>
                      </w:r>
                      <w:r>
                        <w:rPr>
                          <w:b/>
                          <w:sz w:val="24"/>
                          <w:szCs w:val="24"/>
                        </w:rPr>
                        <w:tab/>
                        <w:t xml:space="preserve">                70</w:t>
                      </w:r>
                      <w:r w:rsidRPr="00225E97">
                        <w:rPr>
                          <w:b/>
                          <w:sz w:val="24"/>
                          <w:szCs w:val="24"/>
                        </w:rPr>
                        <w:t>.</w:t>
                      </w:r>
                    </w:p>
                    <w:p w14:paraId="2F193556" w14:textId="6ACA3233" w:rsidR="00DE77F8" w:rsidRDefault="00DE77F8" w:rsidP="00AF6994">
                      <w:pPr>
                        <w:jc w:val="center"/>
                        <w:rPr>
                          <w:b/>
                          <w:sz w:val="24"/>
                          <w:szCs w:val="24"/>
                        </w:rPr>
                      </w:pPr>
                      <w:r w:rsidRPr="00225E97">
                        <w:rPr>
                          <w:b/>
                          <w:sz w:val="24"/>
                          <w:szCs w:val="24"/>
                        </w:rPr>
                        <w:t>Sh</w:t>
                      </w:r>
                      <w:r>
                        <w:rPr>
                          <w:b/>
                          <w:sz w:val="24"/>
                          <w:szCs w:val="24"/>
                        </w:rPr>
                        <w:t>ort Visit…</w:t>
                      </w:r>
                      <w:r>
                        <w:rPr>
                          <w:b/>
                          <w:sz w:val="24"/>
                          <w:szCs w:val="24"/>
                        </w:rPr>
                        <w:tab/>
                      </w:r>
                      <w:r>
                        <w:rPr>
                          <w:b/>
                          <w:sz w:val="24"/>
                          <w:szCs w:val="24"/>
                        </w:rPr>
                        <w:tab/>
                      </w:r>
                      <w:r>
                        <w:rPr>
                          <w:b/>
                          <w:sz w:val="24"/>
                          <w:szCs w:val="24"/>
                        </w:rPr>
                        <w:tab/>
                      </w:r>
                      <w:r>
                        <w:rPr>
                          <w:b/>
                          <w:sz w:val="24"/>
                          <w:szCs w:val="24"/>
                        </w:rPr>
                        <w:tab/>
                        <w:t xml:space="preserve">                55</w:t>
                      </w:r>
                      <w:r w:rsidRPr="00225E97">
                        <w:rPr>
                          <w:b/>
                          <w:sz w:val="24"/>
                          <w:szCs w:val="24"/>
                        </w:rPr>
                        <w:t>.</w:t>
                      </w:r>
                    </w:p>
                    <w:p w14:paraId="7C53C973" w14:textId="7A9CC251" w:rsidR="00DE77F8" w:rsidRDefault="00DE77F8" w:rsidP="001A5F17">
                      <w:pPr>
                        <w:rPr>
                          <w:b/>
                          <w:sz w:val="24"/>
                          <w:szCs w:val="24"/>
                        </w:rPr>
                      </w:pPr>
                      <w:r>
                        <w:rPr>
                          <w:b/>
                          <w:sz w:val="24"/>
                          <w:szCs w:val="24"/>
                        </w:rPr>
                        <w:t xml:space="preserve">  Child Visit…                                                     40.</w:t>
                      </w:r>
                    </w:p>
                    <w:p w14:paraId="1274D26A" w14:textId="06BEF59F" w:rsidR="00DE77F8" w:rsidRDefault="00DE77F8" w:rsidP="00AF6994">
                      <w:pPr>
                        <w:rPr>
                          <w:b/>
                          <w:sz w:val="24"/>
                          <w:szCs w:val="24"/>
                        </w:rPr>
                      </w:pPr>
                      <w:r>
                        <w:rPr>
                          <w:b/>
                          <w:sz w:val="24"/>
                          <w:szCs w:val="24"/>
                        </w:rPr>
                        <w:t xml:space="preserve">  </w:t>
                      </w:r>
                      <w:proofErr w:type="gramStart"/>
                      <w:r>
                        <w:rPr>
                          <w:b/>
                          <w:sz w:val="24"/>
                          <w:szCs w:val="24"/>
                        </w:rPr>
                        <w:t>1 Week Intensive Care…                            1,500.</w:t>
                      </w:r>
                      <w:proofErr w:type="gramEnd"/>
                    </w:p>
                    <w:p w14:paraId="04738638" w14:textId="76F1E9C9" w:rsidR="00DE77F8" w:rsidRPr="00191DB9" w:rsidRDefault="00DE77F8" w:rsidP="00191DB9">
                      <w:pPr>
                        <w:rPr>
                          <w:b/>
                          <w:sz w:val="24"/>
                          <w:szCs w:val="24"/>
                        </w:rPr>
                      </w:pPr>
                      <w:r>
                        <w:rPr>
                          <w:b/>
                          <w:sz w:val="24"/>
                          <w:szCs w:val="24"/>
                        </w:rPr>
                        <w:t xml:space="preserve"> House calls:</w:t>
                      </w:r>
                      <w:r>
                        <w:rPr>
                          <w:b/>
                          <w:sz w:val="24"/>
                          <w:szCs w:val="24"/>
                        </w:rPr>
                        <w:tab/>
                        <w:t>Hour…</w:t>
                      </w:r>
                      <w:r>
                        <w:rPr>
                          <w:b/>
                          <w:sz w:val="24"/>
                          <w:szCs w:val="24"/>
                        </w:rPr>
                        <w:tab/>
                      </w:r>
                      <w:r>
                        <w:rPr>
                          <w:b/>
                          <w:sz w:val="24"/>
                          <w:szCs w:val="24"/>
                        </w:rPr>
                        <w:tab/>
                      </w:r>
                      <w:r>
                        <w:rPr>
                          <w:b/>
                          <w:sz w:val="24"/>
                          <w:szCs w:val="24"/>
                        </w:rPr>
                        <w:tab/>
                        <w:t xml:space="preserve">    20</w:t>
                      </w:r>
                      <w:r w:rsidRPr="00191DB9">
                        <w:rPr>
                          <w:b/>
                          <w:sz w:val="24"/>
                          <w:szCs w:val="24"/>
                        </w:rPr>
                        <w:t>0.</w:t>
                      </w:r>
                    </w:p>
                    <w:p w14:paraId="5EF0B82E" w14:textId="30801C39" w:rsidR="00DE77F8" w:rsidRPr="00191DB9" w:rsidRDefault="00DE77F8" w:rsidP="00191DB9">
                      <w:pPr>
                        <w:rPr>
                          <w:b/>
                          <w:sz w:val="24"/>
                          <w:szCs w:val="24"/>
                        </w:rPr>
                      </w:pPr>
                      <w:r>
                        <w:rPr>
                          <w:b/>
                          <w:sz w:val="24"/>
                          <w:szCs w:val="24"/>
                        </w:rPr>
                        <w:tab/>
                      </w:r>
                      <w:r>
                        <w:rPr>
                          <w:b/>
                          <w:sz w:val="24"/>
                          <w:szCs w:val="24"/>
                        </w:rPr>
                        <w:tab/>
                        <w:t>Day…</w:t>
                      </w:r>
                      <w:r>
                        <w:rPr>
                          <w:b/>
                          <w:sz w:val="24"/>
                          <w:szCs w:val="24"/>
                        </w:rPr>
                        <w:tab/>
                      </w:r>
                      <w:r>
                        <w:rPr>
                          <w:b/>
                          <w:sz w:val="24"/>
                          <w:szCs w:val="24"/>
                        </w:rPr>
                        <w:tab/>
                      </w:r>
                      <w:r>
                        <w:rPr>
                          <w:b/>
                          <w:sz w:val="24"/>
                          <w:szCs w:val="24"/>
                        </w:rPr>
                        <w:tab/>
                        <w:t xml:space="preserve">             1,0</w:t>
                      </w:r>
                      <w:r w:rsidRPr="00191DB9">
                        <w:rPr>
                          <w:b/>
                          <w:sz w:val="24"/>
                          <w:szCs w:val="24"/>
                        </w:rPr>
                        <w:t>00.</w:t>
                      </w:r>
                    </w:p>
                    <w:p w14:paraId="2B3CBBFC" w14:textId="289463FA" w:rsidR="00DE77F8" w:rsidRDefault="00DE77F8" w:rsidP="00191DB9">
                      <w:pPr>
                        <w:rPr>
                          <w:b/>
                          <w:sz w:val="24"/>
                          <w:szCs w:val="24"/>
                        </w:rPr>
                      </w:pPr>
                      <w:r>
                        <w:rPr>
                          <w:b/>
                          <w:sz w:val="24"/>
                          <w:szCs w:val="24"/>
                        </w:rPr>
                        <w:tab/>
                      </w:r>
                      <w:r>
                        <w:rPr>
                          <w:b/>
                          <w:sz w:val="24"/>
                          <w:szCs w:val="24"/>
                        </w:rPr>
                        <w:tab/>
                        <w:t>Week…</w:t>
                      </w:r>
                      <w:r>
                        <w:rPr>
                          <w:b/>
                          <w:sz w:val="24"/>
                          <w:szCs w:val="24"/>
                        </w:rPr>
                        <w:tab/>
                      </w:r>
                      <w:r>
                        <w:rPr>
                          <w:b/>
                          <w:sz w:val="24"/>
                          <w:szCs w:val="24"/>
                        </w:rPr>
                        <w:tab/>
                      </w:r>
                      <w:r>
                        <w:rPr>
                          <w:b/>
                          <w:sz w:val="24"/>
                          <w:szCs w:val="24"/>
                        </w:rPr>
                        <w:tab/>
                        <w:t xml:space="preserve"> 4</w:t>
                      </w:r>
                      <w:r w:rsidRPr="00191DB9">
                        <w:rPr>
                          <w:b/>
                          <w:sz w:val="24"/>
                          <w:szCs w:val="24"/>
                        </w:rPr>
                        <w:t>,000.</w:t>
                      </w:r>
                    </w:p>
                    <w:p w14:paraId="7CFFCEC0" w14:textId="7499A426" w:rsidR="00DE77F8" w:rsidRPr="00225E97" w:rsidRDefault="00DE77F8" w:rsidP="00191DB9">
                      <w:pPr>
                        <w:rPr>
                          <w:b/>
                          <w:sz w:val="24"/>
                          <w:szCs w:val="24"/>
                        </w:rPr>
                      </w:pPr>
                      <w:r>
                        <w:rPr>
                          <w:b/>
                          <w:sz w:val="24"/>
                          <w:szCs w:val="24"/>
                        </w:rPr>
                        <w:t xml:space="preserve"> </w:t>
                      </w:r>
                      <w:proofErr w:type="gramStart"/>
                      <w:r>
                        <w:rPr>
                          <w:b/>
                          <w:sz w:val="24"/>
                          <w:szCs w:val="24"/>
                        </w:rPr>
                        <w:t>Annual Exam…</w:t>
                      </w:r>
                      <w:r>
                        <w:rPr>
                          <w:b/>
                          <w:sz w:val="24"/>
                          <w:szCs w:val="24"/>
                        </w:rPr>
                        <w:tab/>
                      </w:r>
                      <w:r>
                        <w:rPr>
                          <w:b/>
                          <w:sz w:val="24"/>
                          <w:szCs w:val="24"/>
                        </w:rPr>
                        <w:tab/>
                      </w:r>
                      <w:r>
                        <w:rPr>
                          <w:b/>
                          <w:sz w:val="24"/>
                          <w:szCs w:val="24"/>
                        </w:rPr>
                        <w:tab/>
                      </w:r>
                      <w:r>
                        <w:rPr>
                          <w:b/>
                          <w:sz w:val="24"/>
                          <w:szCs w:val="24"/>
                        </w:rPr>
                        <w:tab/>
                        <w:t xml:space="preserve">    100.</w:t>
                      </w:r>
                      <w:proofErr w:type="gramEnd"/>
                    </w:p>
                    <w:p w14:paraId="751FFD67" w14:textId="3978E07E" w:rsidR="00DE77F8" w:rsidRDefault="00DE77F8" w:rsidP="00FD07DE">
                      <w:pPr>
                        <w:rPr>
                          <w:b/>
                          <w:sz w:val="24"/>
                          <w:szCs w:val="24"/>
                        </w:rPr>
                      </w:pPr>
                      <w:r>
                        <w:rPr>
                          <w:b/>
                          <w:sz w:val="24"/>
                          <w:szCs w:val="24"/>
                        </w:rPr>
                        <w:t xml:space="preserve"> </w:t>
                      </w:r>
                      <w:proofErr w:type="gramStart"/>
                      <w:r w:rsidRPr="00225E97">
                        <w:rPr>
                          <w:b/>
                          <w:sz w:val="24"/>
                          <w:szCs w:val="24"/>
                        </w:rPr>
                        <w:t>Individual X-Ray…</w:t>
                      </w:r>
                      <w:r w:rsidRPr="00225E97">
                        <w:rPr>
                          <w:b/>
                          <w:sz w:val="24"/>
                          <w:szCs w:val="24"/>
                        </w:rPr>
                        <w:tab/>
                        <w:t xml:space="preserve">                                        </w:t>
                      </w:r>
                      <w:r>
                        <w:rPr>
                          <w:b/>
                          <w:sz w:val="24"/>
                          <w:szCs w:val="24"/>
                        </w:rPr>
                        <w:t xml:space="preserve">  </w:t>
                      </w:r>
                      <w:r w:rsidRPr="00225E97">
                        <w:rPr>
                          <w:b/>
                          <w:sz w:val="24"/>
                          <w:szCs w:val="24"/>
                        </w:rPr>
                        <w:t>40.</w:t>
                      </w:r>
                      <w:proofErr w:type="gramEnd"/>
                    </w:p>
                    <w:p w14:paraId="1BFABACE" w14:textId="044CBD4D" w:rsidR="00DE77F8" w:rsidRDefault="00DE77F8" w:rsidP="00225E97">
                      <w:pPr>
                        <w:jc w:val="center"/>
                        <w:rPr>
                          <w:b/>
                          <w:sz w:val="24"/>
                          <w:szCs w:val="24"/>
                        </w:rPr>
                      </w:pPr>
                      <w:r w:rsidRPr="00191DB9">
                        <w:rPr>
                          <w:b/>
                          <w:sz w:val="24"/>
                          <w:szCs w:val="24"/>
                        </w:rPr>
                        <w:t>Doctor training per day…                            1,500.</w:t>
                      </w:r>
                    </w:p>
                    <w:p w14:paraId="1307DDB2" w14:textId="2FD0C1F1" w:rsidR="00DE77F8" w:rsidRPr="00191DB9" w:rsidRDefault="00DE77F8" w:rsidP="00225E97">
                      <w:pPr>
                        <w:jc w:val="center"/>
                        <w:rPr>
                          <w:b/>
                          <w:sz w:val="24"/>
                          <w:szCs w:val="24"/>
                          <w:u w:val="single"/>
                        </w:rPr>
                      </w:pPr>
                      <w:r w:rsidRPr="00191DB9">
                        <w:rPr>
                          <w:b/>
                          <w:sz w:val="24"/>
                          <w:szCs w:val="24"/>
                          <w:u w:val="single"/>
                        </w:rPr>
                        <w:t>Resting:</w:t>
                      </w:r>
                    </w:p>
                    <w:p w14:paraId="67495E76" w14:textId="4457F0F6" w:rsidR="00DE77F8" w:rsidRPr="00225E97" w:rsidRDefault="00DE77F8" w:rsidP="00225E97">
                      <w:pPr>
                        <w:jc w:val="center"/>
                        <w:rPr>
                          <w:b/>
                          <w:sz w:val="24"/>
                          <w:szCs w:val="24"/>
                        </w:rPr>
                      </w:pPr>
                      <w:r w:rsidRPr="00225E97">
                        <w:rPr>
                          <w:b/>
                          <w:sz w:val="24"/>
                          <w:szCs w:val="24"/>
                        </w:rPr>
                        <w:t>Massage:   30 minu</w:t>
                      </w:r>
                      <w:r>
                        <w:rPr>
                          <w:b/>
                          <w:sz w:val="24"/>
                          <w:szCs w:val="24"/>
                        </w:rPr>
                        <w:t>tes…</w:t>
                      </w:r>
                      <w:r>
                        <w:rPr>
                          <w:b/>
                          <w:sz w:val="24"/>
                          <w:szCs w:val="24"/>
                        </w:rPr>
                        <w:tab/>
                        <w:t xml:space="preserve">        </w:t>
                      </w:r>
                      <w:r>
                        <w:rPr>
                          <w:b/>
                          <w:sz w:val="24"/>
                          <w:szCs w:val="24"/>
                        </w:rPr>
                        <w:tab/>
                        <w:t xml:space="preserve">                30</w:t>
                      </w:r>
                      <w:r w:rsidRPr="00225E97">
                        <w:rPr>
                          <w:b/>
                          <w:sz w:val="24"/>
                          <w:szCs w:val="24"/>
                        </w:rPr>
                        <w:t>.</w:t>
                      </w:r>
                    </w:p>
                    <w:p w14:paraId="04B9D36D" w14:textId="77777777" w:rsidR="00DE77F8" w:rsidRDefault="00DE77F8" w:rsidP="00225E97">
                      <w:pPr>
                        <w:jc w:val="center"/>
                        <w:rPr>
                          <w:b/>
                          <w:sz w:val="24"/>
                          <w:szCs w:val="24"/>
                        </w:rPr>
                      </w:pPr>
                      <w:r w:rsidRPr="00225E97">
                        <w:rPr>
                          <w:b/>
                          <w:sz w:val="24"/>
                          <w:szCs w:val="24"/>
                        </w:rPr>
                        <w:tab/>
                        <w:t xml:space="preserve">       60 minutes…</w:t>
                      </w:r>
                      <w:r w:rsidRPr="00225E97">
                        <w:rPr>
                          <w:b/>
                          <w:sz w:val="24"/>
                          <w:szCs w:val="24"/>
                        </w:rPr>
                        <w:tab/>
                      </w:r>
                      <w:r w:rsidRPr="00225E97">
                        <w:rPr>
                          <w:b/>
                          <w:sz w:val="24"/>
                          <w:szCs w:val="24"/>
                        </w:rPr>
                        <w:tab/>
                        <w:t xml:space="preserve">                60.</w:t>
                      </w:r>
                    </w:p>
                    <w:p w14:paraId="6D490D73" w14:textId="46C76E06" w:rsidR="00DE77F8" w:rsidRPr="00225E97" w:rsidRDefault="00DE77F8" w:rsidP="00FD07DE">
                      <w:pPr>
                        <w:rPr>
                          <w:b/>
                          <w:sz w:val="24"/>
                          <w:szCs w:val="24"/>
                        </w:rPr>
                      </w:pPr>
                      <w:r>
                        <w:rPr>
                          <w:b/>
                          <w:sz w:val="24"/>
                          <w:szCs w:val="24"/>
                        </w:rPr>
                        <w:t xml:space="preserve">                     90 minutes…                                  90.</w:t>
                      </w:r>
                    </w:p>
                    <w:p w14:paraId="67F0A80E" w14:textId="031F2734" w:rsidR="00DE77F8" w:rsidRPr="00225E97" w:rsidRDefault="00DE77F8" w:rsidP="0013156D">
                      <w:pPr>
                        <w:jc w:val="center"/>
                        <w:rPr>
                          <w:b/>
                          <w:sz w:val="24"/>
                          <w:szCs w:val="24"/>
                        </w:rPr>
                      </w:pPr>
                      <w:proofErr w:type="gramStart"/>
                      <w:r w:rsidRPr="00225E97">
                        <w:rPr>
                          <w:b/>
                          <w:sz w:val="24"/>
                          <w:szCs w:val="24"/>
                        </w:rPr>
                        <w:t xml:space="preserve">Traction therapy…             </w:t>
                      </w:r>
                      <w:r>
                        <w:rPr>
                          <w:b/>
                          <w:sz w:val="24"/>
                          <w:szCs w:val="24"/>
                        </w:rPr>
                        <w:t xml:space="preserve">             </w:t>
                      </w:r>
                      <w:r>
                        <w:rPr>
                          <w:b/>
                          <w:sz w:val="24"/>
                          <w:szCs w:val="24"/>
                        </w:rPr>
                        <w:tab/>
                        <w:t xml:space="preserve">                15</w:t>
                      </w:r>
                      <w:r w:rsidRPr="00225E97">
                        <w:rPr>
                          <w:b/>
                          <w:sz w:val="24"/>
                          <w:szCs w:val="24"/>
                        </w:rPr>
                        <w:t>.</w:t>
                      </w:r>
                      <w:proofErr w:type="gramEnd"/>
                    </w:p>
                    <w:p w14:paraId="166C086A" w14:textId="4632583A" w:rsidR="00DE77F8" w:rsidRPr="00225E97" w:rsidRDefault="00DE77F8" w:rsidP="00225E97">
                      <w:pPr>
                        <w:rPr>
                          <w:b/>
                          <w:sz w:val="24"/>
                          <w:szCs w:val="24"/>
                        </w:rPr>
                      </w:pPr>
                      <w:r>
                        <w:rPr>
                          <w:b/>
                          <w:sz w:val="24"/>
                          <w:szCs w:val="24"/>
                        </w:rPr>
                        <w:t xml:space="preserve">  CranioSacral therapy</w:t>
                      </w:r>
                      <w:r w:rsidRPr="00225E97">
                        <w:rPr>
                          <w:b/>
                          <w:sz w:val="24"/>
                          <w:szCs w:val="24"/>
                        </w:rPr>
                        <w:t>:</w:t>
                      </w:r>
                    </w:p>
                    <w:p w14:paraId="498B907E" w14:textId="66EC32B8" w:rsidR="00DE77F8" w:rsidRPr="00225E97" w:rsidRDefault="00DE77F8" w:rsidP="00225E97">
                      <w:pPr>
                        <w:rPr>
                          <w:b/>
                          <w:sz w:val="24"/>
                          <w:szCs w:val="24"/>
                        </w:rPr>
                      </w:pPr>
                      <w:r>
                        <w:rPr>
                          <w:b/>
                          <w:sz w:val="24"/>
                          <w:szCs w:val="24"/>
                        </w:rPr>
                        <w:t xml:space="preserve">                     30 minute by doctor</w:t>
                      </w:r>
                      <w:proofErr w:type="gramStart"/>
                      <w:r>
                        <w:rPr>
                          <w:b/>
                          <w:sz w:val="24"/>
                          <w:szCs w:val="24"/>
                        </w:rPr>
                        <w:t>,,,</w:t>
                      </w:r>
                      <w:proofErr w:type="gramEnd"/>
                      <w:r>
                        <w:rPr>
                          <w:b/>
                          <w:sz w:val="24"/>
                          <w:szCs w:val="24"/>
                        </w:rPr>
                        <w:t xml:space="preserve"> </w:t>
                      </w:r>
                      <w:r w:rsidRPr="00225E97">
                        <w:rPr>
                          <w:b/>
                          <w:sz w:val="24"/>
                          <w:szCs w:val="24"/>
                        </w:rPr>
                        <w:tab/>
                      </w:r>
                      <w:r w:rsidRPr="00225E97">
                        <w:rPr>
                          <w:b/>
                          <w:sz w:val="24"/>
                          <w:szCs w:val="24"/>
                        </w:rPr>
                        <w:tab/>
                        <w:t xml:space="preserve">   </w:t>
                      </w:r>
                      <w:r>
                        <w:rPr>
                          <w:b/>
                          <w:sz w:val="24"/>
                          <w:szCs w:val="24"/>
                        </w:rPr>
                        <w:t xml:space="preserve">   60</w:t>
                      </w:r>
                      <w:r w:rsidRPr="00225E97">
                        <w:rPr>
                          <w:b/>
                          <w:sz w:val="24"/>
                          <w:szCs w:val="24"/>
                        </w:rPr>
                        <w:t>.</w:t>
                      </w:r>
                    </w:p>
                    <w:p w14:paraId="180E1EC2" w14:textId="10EA860C" w:rsidR="00DE77F8" w:rsidRPr="00823F3C" w:rsidRDefault="00DE77F8" w:rsidP="00823F3C">
                      <w:pPr>
                        <w:rPr>
                          <w:b/>
                          <w:sz w:val="24"/>
                          <w:szCs w:val="24"/>
                        </w:rPr>
                      </w:pPr>
                      <w:r>
                        <w:rPr>
                          <w:b/>
                          <w:sz w:val="24"/>
                          <w:szCs w:val="24"/>
                        </w:rPr>
                        <w:tab/>
                        <w:t xml:space="preserve">         </w:t>
                      </w:r>
                      <w:proofErr w:type="gramStart"/>
                      <w:r>
                        <w:rPr>
                          <w:b/>
                          <w:sz w:val="24"/>
                          <w:szCs w:val="24"/>
                        </w:rPr>
                        <w:t>15 minutes by therapist…             15</w:t>
                      </w:r>
                      <w:r w:rsidRPr="00225E97">
                        <w:rPr>
                          <w:b/>
                          <w:sz w:val="24"/>
                          <w:szCs w:val="24"/>
                        </w:rPr>
                        <w:t>.</w:t>
                      </w:r>
                      <w:proofErr w:type="gramEnd"/>
                    </w:p>
                    <w:p w14:paraId="40AD9119" w14:textId="1D516F84" w:rsidR="00DE77F8" w:rsidRPr="00AF6994" w:rsidRDefault="00DE77F8" w:rsidP="00AF6994">
                      <w:pPr>
                        <w:jc w:val="center"/>
                        <w:rPr>
                          <w:b/>
                          <w:sz w:val="28"/>
                          <w:szCs w:val="28"/>
                        </w:rPr>
                      </w:pPr>
                      <w:r w:rsidRPr="00AF6994">
                        <w:rPr>
                          <w:b/>
                          <w:sz w:val="28"/>
                          <w:szCs w:val="28"/>
                        </w:rPr>
                        <w:t>Policies</w:t>
                      </w:r>
                    </w:p>
                    <w:p w14:paraId="35C07C02" w14:textId="09578782" w:rsidR="00DE77F8" w:rsidRPr="00225E97" w:rsidRDefault="00DE77F8" w:rsidP="00FC31B3">
                      <w:pPr>
                        <w:rPr>
                          <w:b/>
                          <w:sz w:val="24"/>
                          <w:szCs w:val="24"/>
                        </w:rPr>
                      </w:pPr>
                      <w:r>
                        <w:rPr>
                          <w:b/>
                          <w:sz w:val="24"/>
                          <w:szCs w:val="24"/>
                        </w:rPr>
                        <w:t xml:space="preserve"> Payment is due at time of service.</w:t>
                      </w:r>
                    </w:p>
                    <w:p w14:paraId="34621F16" w14:textId="7DF6313B" w:rsidR="00DE77F8" w:rsidRPr="00225E97" w:rsidRDefault="00DE77F8" w:rsidP="00225E97">
                      <w:pPr>
                        <w:rPr>
                          <w:b/>
                          <w:sz w:val="24"/>
                          <w:szCs w:val="24"/>
                        </w:rPr>
                      </w:pPr>
                      <w:r>
                        <w:rPr>
                          <w:b/>
                          <w:sz w:val="24"/>
                          <w:szCs w:val="24"/>
                        </w:rPr>
                        <w:t xml:space="preserve"> </w:t>
                      </w:r>
                      <w:r w:rsidRPr="00225E97">
                        <w:rPr>
                          <w:b/>
                          <w:sz w:val="24"/>
                          <w:szCs w:val="24"/>
                        </w:rPr>
                        <w:t>Therapy is only available to practice members.</w:t>
                      </w:r>
                    </w:p>
                    <w:p w14:paraId="334F57F9" w14:textId="68CBAEAD" w:rsidR="00DE77F8" w:rsidRPr="00225E97" w:rsidRDefault="00DE77F8" w:rsidP="00225E97">
                      <w:pPr>
                        <w:rPr>
                          <w:b/>
                          <w:sz w:val="24"/>
                          <w:szCs w:val="24"/>
                        </w:rPr>
                      </w:pPr>
                      <w:r>
                        <w:rPr>
                          <w:b/>
                          <w:sz w:val="24"/>
                          <w:szCs w:val="24"/>
                        </w:rPr>
                        <w:t xml:space="preserve"> </w:t>
                      </w:r>
                      <w:r w:rsidRPr="00225E97">
                        <w:rPr>
                          <w:b/>
                          <w:sz w:val="24"/>
                          <w:szCs w:val="24"/>
                        </w:rPr>
                        <w:t>Annual X-rays on file needed for adjustment.</w:t>
                      </w:r>
                    </w:p>
                    <w:p w14:paraId="05EEC227" w14:textId="68F901A1" w:rsidR="00DE77F8" w:rsidRPr="00225E97" w:rsidRDefault="00DE77F8" w:rsidP="00225E97">
                      <w:pPr>
                        <w:rPr>
                          <w:b/>
                          <w:sz w:val="24"/>
                          <w:szCs w:val="24"/>
                        </w:rPr>
                      </w:pPr>
                      <w:r>
                        <w:rPr>
                          <w:b/>
                          <w:sz w:val="24"/>
                          <w:szCs w:val="24"/>
                        </w:rPr>
                        <w:t xml:space="preserve"> </w:t>
                      </w:r>
                      <w:r w:rsidRPr="00823F3C">
                        <w:rPr>
                          <w:b/>
                          <w:sz w:val="24"/>
                          <w:szCs w:val="24"/>
                          <w:highlight w:val="yellow"/>
                        </w:rPr>
                        <w:t>You must rest after your Atlas adjustment.</w:t>
                      </w:r>
                    </w:p>
                    <w:p w14:paraId="339B0BB7" w14:textId="33C07513" w:rsidR="00DE77F8" w:rsidRPr="00225E97" w:rsidRDefault="00DE77F8" w:rsidP="00225E97">
                      <w:pPr>
                        <w:rPr>
                          <w:b/>
                          <w:sz w:val="24"/>
                          <w:szCs w:val="24"/>
                        </w:rPr>
                      </w:pPr>
                      <w:r>
                        <w:rPr>
                          <w:b/>
                          <w:sz w:val="24"/>
                          <w:szCs w:val="24"/>
                        </w:rPr>
                        <w:t xml:space="preserve"> </w:t>
                      </w:r>
                      <w:r w:rsidRPr="00225E97">
                        <w:rPr>
                          <w:b/>
                          <w:sz w:val="24"/>
                          <w:szCs w:val="24"/>
                        </w:rPr>
                        <w:t>Office visits by appointment only.</w:t>
                      </w:r>
                    </w:p>
                    <w:p w14:paraId="5E1D3223" w14:textId="7E61D0A4" w:rsidR="00DE77F8" w:rsidRDefault="00DE77F8" w:rsidP="00225E97">
                      <w:pPr>
                        <w:rPr>
                          <w:b/>
                          <w:sz w:val="24"/>
                          <w:szCs w:val="24"/>
                        </w:rPr>
                      </w:pPr>
                      <w:r>
                        <w:rPr>
                          <w:b/>
                          <w:sz w:val="24"/>
                          <w:szCs w:val="24"/>
                        </w:rPr>
                        <w:t xml:space="preserve"> </w:t>
                      </w:r>
                      <w:r w:rsidRPr="00225E97">
                        <w:rPr>
                          <w:b/>
                          <w:sz w:val="24"/>
                          <w:szCs w:val="24"/>
                        </w:rPr>
                        <w:t>Missed visi</w:t>
                      </w:r>
                      <w:r>
                        <w:rPr>
                          <w:b/>
                          <w:sz w:val="24"/>
                          <w:szCs w:val="24"/>
                        </w:rPr>
                        <w:t>t, returned check, late payment… 40</w:t>
                      </w:r>
                      <w:r w:rsidRPr="00225E97">
                        <w:rPr>
                          <w:b/>
                          <w:sz w:val="24"/>
                          <w:szCs w:val="24"/>
                        </w:rPr>
                        <w:t>.</w:t>
                      </w:r>
                    </w:p>
                    <w:p w14:paraId="31C87CCD" w14:textId="77777777" w:rsidR="00DE77F8" w:rsidRDefault="00DE77F8" w:rsidP="00225E97">
                      <w:pPr>
                        <w:rPr>
                          <w:b/>
                          <w:sz w:val="24"/>
                          <w:szCs w:val="24"/>
                        </w:rPr>
                      </w:pPr>
                    </w:p>
                    <w:p w14:paraId="21194D92" w14:textId="5A557873" w:rsidR="00DE77F8" w:rsidRPr="00225E97" w:rsidRDefault="00DE77F8" w:rsidP="00225E97">
                      <w:pPr>
                        <w:rPr>
                          <w:b/>
                          <w:sz w:val="24"/>
                          <w:szCs w:val="24"/>
                        </w:rPr>
                      </w:pPr>
                      <w:r>
                        <w:rPr>
                          <w:b/>
                          <w:sz w:val="24"/>
                          <w:szCs w:val="24"/>
                        </w:rPr>
                        <w:t xml:space="preserve"> </w:t>
                      </w:r>
                    </w:p>
                    <w:p w14:paraId="62C1A03F" w14:textId="77777777" w:rsidR="00DE77F8" w:rsidRPr="00225E97" w:rsidRDefault="00DE77F8" w:rsidP="00FC31B3">
                      <w:pPr>
                        <w:rPr>
                          <w:sz w:val="24"/>
                          <w:szCs w:val="24"/>
                        </w:rPr>
                      </w:pPr>
                    </w:p>
                    <w:p w14:paraId="392D724B" w14:textId="77777777" w:rsidR="00DE77F8" w:rsidRDefault="00DE77F8" w:rsidP="00FC31B3"/>
                    <w:p w14:paraId="1F86862F" w14:textId="77777777" w:rsidR="00DE77F8" w:rsidRDefault="00DE77F8" w:rsidP="009A7B94"/>
                    <w:p w14:paraId="06D671E0" w14:textId="77777777" w:rsidR="00DE77F8" w:rsidRDefault="00DE77F8" w:rsidP="009A7B94"/>
                    <w:p w14:paraId="6BDB45B6" w14:textId="77777777" w:rsidR="00DE77F8" w:rsidRDefault="00DE77F8" w:rsidP="009A7B94"/>
                    <w:p w14:paraId="560E3ED1" w14:textId="77777777" w:rsidR="00DE77F8" w:rsidRDefault="00DE77F8" w:rsidP="009A7B94"/>
                    <w:p w14:paraId="7B8CC0BF" w14:textId="77777777" w:rsidR="00DE77F8" w:rsidRDefault="00DE77F8" w:rsidP="009A7B94"/>
                    <w:p w14:paraId="61CB6402" w14:textId="77777777" w:rsidR="00DE77F8" w:rsidRDefault="00DE77F8" w:rsidP="009A7B94"/>
                    <w:p w14:paraId="52C88E0C" w14:textId="77777777" w:rsidR="00DE77F8" w:rsidRDefault="00DE77F8" w:rsidP="009A7B94"/>
                    <w:p w14:paraId="72FE3CB8" w14:textId="77777777" w:rsidR="00DE77F8" w:rsidRDefault="00DE77F8" w:rsidP="009A7B94"/>
                    <w:p w14:paraId="1E6C614C" w14:textId="77777777" w:rsidR="00DE77F8" w:rsidRDefault="00DE77F8" w:rsidP="009A7B94"/>
                    <w:p w14:paraId="3EDD5D3A" w14:textId="77777777" w:rsidR="00DE77F8" w:rsidRDefault="00DE77F8" w:rsidP="009A7B94"/>
                    <w:p w14:paraId="4D4E51E3" w14:textId="77777777" w:rsidR="00DE77F8" w:rsidRDefault="00DE77F8" w:rsidP="009A7B94"/>
                    <w:p w14:paraId="50A846CF" w14:textId="77777777" w:rsidR="00DE77F8" w:rsidRDefault="00DE77F8" w:rsidP="009A7B94"/>
                    <w:p w14:paraId="62B148C4" w14:textId="77777777" w:rsidR="00DE77F8" w:rsidRDefault="00DE77F8" w:rsidP="009A7B94"/>
                    <w:p w14:paraId="464171AD" w14:textId="77777777" w:rsidR="00DE77F8" w:rsidRDefault="00DE77F8" w:rsidP="009A7B94"/>
                    <w:p w14:paraId="57B2D7F5" w14:textId="77777777" w:rsidR="00DE77F8" w:rsidRDefault="00DE77F8" w:rsidP="009A7B94"/>
                    <w:p w14:paraId="0313B13E" w14:textId="77777777" w:rsidR="00DE77F8" w:rsidRDefault="00DE77F8" w:rsidP="009A7B94"/>
                    <w:p w14:paraId="258345D5" w14:textId="77777777" w:rsidR="00DE77F8" w:rsidRDefault="00DE77F8" w:rsidP="009A7B94"/>
                    <w:p w14:paraId="381AB999" w14:textId="77777777" w:rsidR="00DE77F8" w:rsidRDefault="00DE77F8" w:rsidP="009A7B94"/>
                    <w:p w14:paraId="744EFC6B" w14:textId="77777777" w:rsidR="00DE77F8" w:rsidRDefault="00DE77F8" w:rsidP="009A7B94"/>
                    <w:p w14:paraId="15368CE9" w14:textId="77777777" w:rsidR="00DE77F8" w:rsidRDefault="00DE77F8" w:rsidP="009A7B94"/>
                    <w:p w14:paraId="68C879D2" w14:textId="77777777" w:rsidR="00DE77F8" w:rsidRDefault="00DE77F8" w:rsidP="009A7B94"/>
                    <w:p w14:paraId="6DF64973" w14:textId="77777777" w:rsidR="00DE77F8" w:rsidRDefault="00DE77F8" w:rsidP="009A7B94"/>
                    <w:p w14:paraId="1C6CAAA7" w14:textId="77777777" w:rsidR="00DE77F8" w:rsidRDefault="00DE77F8" w:rsidP="009A7B94"/>
                    <w:p w14:paraId="0FDB9579" w14:textId="77777777" w:rsidR="00DE77F8" w:rsidRDefault="00DE77F8" w:rsidP="009A7B94"/>
                    <w:p w14:paraId="7601FD66" w14:textId="77777777" w:rsidR="00DE77F8" w:rsidRDefault="00DE77F8" w:rsidP="009A7B94"/>
                    <w:p w14:paraId="456325F8" w14:textId="77777777" w:rsidR="00DE77F8" w:rsidRDefault="00DE77F8" w:rsidP="009A7B94"/>
                    <w:p w14:paraId="07B474F0" w14:textId="77777777" w:rsidR="00DE77F8" w:rsidRDefault="00DE77F8" w:rsidP="009A7B94"/>
                    <w:p w14:paraId="30F6C67F" w14:textId="77777777" w:rsidR="00DE77F8" w:rsidRDefault="00DE77F8" w:rsidP="009A7B94"/>
                    <w:p w14:paraId="0629CF88" w14:textId="77777777" w:rsidR="00DE77F8" w:rsidRDefault="00DE77F8" w:rsidP="009A7B94"/>
                    <w:p w14:paraId="0D0B3C46" w14:textId="77777777" w:rsidR="00DE77F8" w:rsidRDefault="00DE77F8" w:rsidP="009A7B94"/>
                    <w:p w14:paraId="0313EED3" w14:textId="77777777" w:rsidR="00DE77F8" w:rsidRDefault="00DE77F8" w:rsidP="009A7B94"/>
                    <w:p w14:paraId="2EBDBA45" w14:textId="77777777" w:rsidR="00DE77F8" w:rsidRDefault="00DE77F8" w:rsidP="009A7B94"/>
                    <w:p w14:paraId="3F9FA397" w14:textId="77777777" w:rsidR="00DE77F8" w:rsidRDefault="00DE77F8" w:rsidP="009A7B94"/>
                    <w:p w14:paraId="6A539D03" w14:textId="77777777" w:rsidR="00DE77F8" w:rsidRDefault="00DE77F8" w:rsidP="009A7B94"/>
                    <w:p w14:paraId="24BB6F08" w14:textId="77777777" w:rsidR="00DE77F8" w:rsidRDefault="00DE77F8" w:rsidP="003B3412">
                      <w:pPr>
                        <w:rPr>
                          <w:b/>
                          <w:sz w:val="22"/>
                          <w:szCs w:val="22"/>
                        </w:rPr>
                      </w:pPr>
                    </w:p>
                    <w:p w14:paraId="459F51CF" w14:textId="77777777" w:rsidR="00DE77F8" w:rsidRDefault="00DE77F8" w:rsidP="003B3412">
                      <w:pPr>
                        <w:rPr>
                          <w:b/>
                          <w:sz w:val="24"/>
                          <w:szCs w:val="24"/>
                        </w:rPr>
                      </w:pPr>
                    </w:p>
                    <w:p w14:paraId="0C124C1E" w14:textId="77777777" w:rsidR="00DE77F8" w:rsidRDefault="00DE77F8" w:rsidP="003B3412">
                      <w:pPr>
                        <w:rPr>
                          <w:b/>
                          <w:sz w:val="24"/>
                          <w:szCs w:val="24"/>
                        </w:rPr>
                      </w:pPr>
                    </w:p>
                    <w:p w14:paraId="34FECD2D" w14:textId="77777777" w:rsidR="00DE77F8" w:rsidRDefault="00DE77F8" w:rsidP="003B3412">
                      <w:pPr>
                        <w:rPr>
                          <w:b/>
                          <w:sz w:val="24"/>
                          <w:szCs w:val="24"/>
                        </w:rPr>
                      </w:pPr>
                    </w:p>
                    <w:p w14:paraId="2E120C9E" w14:textId="77777777" w:rsidR="00DE77F8" w:rsidRDefault="00DE77F8" w:rsidP="003B3412">
                      <w:pPr>
                        <w:rPr>
                          <w:b/>
                          <w:sz w:val="24"/>
                          <w:szCs w:val="24"/>
                        </w:rPr>
                      </w:pPr>
                    </w:p>
                    <w:p w14:paraId="057AD801" w14:textId="77777777" w:rsidR="00DE77F8" w:rsidRDefault="00DE77F8" w:rsidP="003B3412">
                      <w:pPr>
                        <w:rPr>
                          <w:b/>
                          <w:sz w:val="24"/>
                          <w:szCs w:val="24"/>
                        </w:rPr>
                      </w:pPr>
                    </w:p>
                    <w:p w14:paraId="54BD403B" w14:textId="77777777" w:rsidR="00DE77F8" w:rsidRDefault="00DE77F8" w:rsidP="003B3412">
                      <w:pPr>
                        <w:rPr>
                          <w:b/>
                          <w:sz w:val="24"/>
                          <w:szCs w:val="24"/>
                        </w:rPr>
                      </w:pPr>
                    </w:p>
                    <w:p w14:paraId="7B55F52A" w14:textId="77777777" w:rsidR="00DE77F8" w:rsidRPr="00BB49E6" w:rsidRDefault="00DE77F8" w:rsidP="003B3412">
                      <w:pPr>
                        <w:rPr>
                          <w:b/>
                          <w:sz w:val="24"/>
                          <w:szCs w:val="24"/>
                        </w:rPr>
                      </w:pPr>
                    </w:p>
                    <w:p w14:paraId="2BAB5561" w14:textId="77777777" w:rsidR="00DE77F8" w:rsidRDefault="00DE77F8" w:rsidP="009E58F8">
                      <w:pPr>
                        <w:rPr>
                          <w:rStyle w:val="PageNumber-Contemporary"/>
                          <w:b/>
                          <w:sz w:val="24"/>
                          <w:szCs w:val="24"/>
                        </w:rPr>
                      </w:pPr>
                    </w:p>
                    <w:p w14:paraId="66F72D4C" w14:textId="77777777" w:rsidR="00DE77F8" w:rsidRDefault="00DE77F8" w:rsidP="009E58F8">
                      <w:pPr>
                        <w:rPr>
                          <w:rStyle w:val="PageNumber-Contemporary"/>
                          <w:b/>
                          <w:sz w:val="24"/>
                          <w:szCs w:val="24"/>
                        </w:rPr>
                      </w:pPr>
                    </w:p>
                    <w:p w14:paraId="3391AC41" w14:textId="77777777" w:rsidR="00DE77F8" w:rsidRDefault="00DE77F8" w:rsidP="009E58F8">
                      <w:pPr>
                        <w:rPr>
                          <w:rStyle w:val="PageNumber-Contemporary"/>
                          <w:b/>
                          <w:sz w:val="24"/>
                          <w:szCs w:val="24"/>
                        </w:rPr>
                      </w:pPr>
                    </w:p>
                    <w:p w14:paraId="768A05D0" w14:textId="77777777" w:rsidR="00DE77F8" w:rsidRDefault="00DE77F8" w:rsidP="009E58F8">
                      <w:pPr>
                        <w:rPr>
                          <w:rStyle w:val="PageNumber-Contemporary"/>
                          <w:b/>
                          <w:sz w:val="24"/>
                          <w:szCs w:val="24"/>
                        </w:rPr>
                      </w:pPr>
                    </w:p>
                    <w:p w14:paraId="280DF25A" w14:textId="77777777" w:rsidR="00DE77F8" w:rsidRDefault="00DE77F8" w:rsidP="009E58F8">
                      <w:pPr>
                        <w:rPr>
                          <w:rStyle w:val="PageNumber-Contemporary"/>
                          <w:b/>
                          <w:sz w:val="24"/>
                          <w:szCs w:val="24"/>
                        </w:rPr>
                      </w:pPr>
                    </w:p>
                    <w:p w14:paraId="3A172EDA" w14:textId="77777777" w:rsidR="00DE77F8" w:rsidRDefault="00DE77F8" w:rsidP="009E58F8">
                      <w:pPr>
                        <w:rPr>
                          <w:rStyle w:val="PageNumber-Contemporary"/>
                          <w:b/>
                          <w:sz w:val="24"/>
                          <w:szCs w:val="24"/>
                        </w:rPr>
                      </w:pPr>
                    </w:p>
                    <w:p w14:paraId="266D37F7" w14:textId="77777777" w:rsidR="00DE77F8" w:rsidRPr="00622466" w:rsidRDefault="00DE77F8" w:rsidP="009E58F8">
                      <w:pPr>
                        <w:rPr>
                          <w:rStyle w:val="PageNumber-Contemporary"/>
                          <w:b/>
                          <w:sz w:val="24"/>
                          <w:szCs w:val="24"/>
                        </w:rPr>
                      </w:pPr>
                    </w:p>
                  </w:txbxContent>
                </v:textbox>
              </v:shape>
            </w:pict>
          </mc:Fallback>
        </mc:AlternateContent>
      </w:r>
      <w:r>
        <w:rPr>
          <w:noProof/>
          <w:sz w:val="56"/>
          <w:szCs w:val="56"/>
        </w:rPr>
        <mc:AlternateContent>
          <mc:Choice Requires="wps">
            <w:drawing>
              <wp:anchor distT="0" distB="0" distL="114300" distR="114300" simplePos="0" relativeHeight="251649536" behindDoc="0" locked="0" layoutInCell="1" allowOverlap="1" wp14:anchorId="3ABC32E4" wp14:editId="60F91F15">
                <wp:simplePos x="0" y="0"/>
                <wp:positionH relativeFrom="column">
                  <wp:posOffset>-163195</wp:posOffset>
                </wp:positionH>
                <wp:positionV relativeFrom="paragraph">
                  <wp:posOffset>46990</wp:posOffset>
                </wp:positionV>
                <wp:extent cx="3314700" cy="731520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1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0281" w:type="pct"/>
                              <w:tblCellSpacing w:w="0" w:type="dxa"/>
                              <w:tblCellMar>
                                <w:left w:w="0" w:type="dxa"/>
                                <w:right w:w="0" w:type="dxa"/>
                              </w:tblCellMar>
                              <w:tblLook w:val="0000" w:firstRow="0" w:lastRow="0" w:firstColumn="0" w:lastColumn="0" w:noHBand="0" w:noVBand="0"/>
                            </w:tblPr>
                            <w:tblGrid>
                              <w:gridCol w:w="10143"/>
                            </w:tblGrid>
                            <w:tr w:rsidR="00DE77F8" w14:paraId="2B5C8176" w14:textId="77777777" w:rsidTr="00880890">
                              <w:trPr>
                                <w:tblCellSpacing w:w="0" w:type="dxa"/>
                              </w:trPr>
                              <w:tc>
                                <w:tcPr>
                                  <w:tcW w:w="5000" w:type="pct"/>
                                  <w:vAlign w:val="center"/>
                                </w:tcPr>
                                <w:p w14:paraId="359D966D" w14:textId="77777777" w:rsidR="00DE77F8" w:rsidRDefault="00DE77F8" w:rsidP="00DE7DCF">
                                  <w:pPr>
                                    <w:rPr>
                                      <w:sz w:val="16"/>
                                      <w:szCs w:val="16"/>
                                    </w:rPr>
                                  </w:pPr>
                                </w:p>
                                <w:p w14:paraId="79A09276" w14:textId="77777777" w:rsidR="00DE77F8" w:rsidRDefault="00DE77F8" w:rsidP="00FC31B3">
                                  <w:pPr>
                                    <w:rPr>
                                      <w:b/>
                                      <w:sz w:val="48"/>
                                      <w:szCs w:val="48"/>
                                      <w:u w:val="single"/>
                                    </w:rPr>
                                  </w:pPr>
                                  <w:r>
                                    <w:rPr>
                                      <w:b/>
                                      <w:noProof/>
                                      <w:sz w:val="48"/>
                                      <w:szCs w:val="48"/>
                                      <w:u w:val="single"/>
                                    </w:rPr>
                                    <w:drawing>
                                      <wp:inline distT="0" distB="0" distL="0" distR="0" wp14:anchorId="63ADFDA0" wp14:editId="24E7D3F8">
                                        <wp:extent cx="3073400" cy="7061200"/>
                                        <wp:effectExtent l="0" t="0" r="0" b="0"/>
                                        <wp:docPr id="1"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7061200"/>
                                                </a:xfrm>
                                                <a:prstGeom prst="rect">
                                                  <a:avLst/>
                                                </a:prstGeom>
                                                <a:noFill/>
                                                <a:ln>
                                                  <a:noFill/>
                                                </a:ln>
                                              </pic:spPr>
                                            </pic:pic>
                                          </a:graphicData>
                                        </a:graphic>
                                      </wp:inline>
                                    </w:drawing>
                                  </w:r>
                                </w:p>
                                <w:p w14:paraId="201FA1EB" w14:textId="77777777" w:rsidR="00DE77F8" w:rsidRDefault="00DE77F8" w:rsidP="00FC31B3">
                                  <w:pPr>
                                    <w:rPr>
                                      <w:b/>
                                      <w:sz w:val="48"/>
                                      <w:szCs w:val="48"/>
                                      <w:u w:val="single"/>
                                    </w:rPr>
                                  </w:pPr>
                                </w:p>
                                <w:p w14:paraId="78938152" w14:textId="77777777" w:rsidR="00DE77F8" w:rsidRDefault="00DE77F8" w:rsidP="00FC31B3">
                                  <w:pPr>
                                    <w:rPr>
                                      <w:b/>
                                      <w:sz w:val="48"/>
                                      <w:szCs w:val="48"/>
                                      <w:u w:val="single"/>
                                    </w:rPr>
                                  </w:pPr>
                                </w:p>
                                <w:p w14:paraId="4DD51588" w14:textId="77777777" w:rsidR="00DE77F8" w:rsidRDefault="00DE77F8" w:rsidP="00FC31B3">
                                  <w:pPr>
                                    <w:rPr>
                                      <w:b/>
                                      <w:sz w:val="48"/>
                                      <w:szCs w:val="48"/>
                                      <w:u w:val="single"/>
                                    </w:rPr>
                                  </w:pPr>
                                </w:p>
                                <w:p w14:paraId="02A7EE3B" w14:textId="77777777" w:rsidR="00DE77F8" w:rsidRDefault="00DE77F8" w:rsidP="00FC31B3">
                                  <w:pPr>
                                    <w:rPr>
                                      <w:b/>
                                      <w:sz w:val="48"/>
                                      <w:szCs w:val="48"/>
                                      <w:u w:val="single"/>
                                    </w:rPr>
                                  </w:pPr>
                                </w:p>
                                <w:p w14:paraId="7F6B0F84" w14:textId="77777777" w:rsidR="00DE77F8" w:rsidRDefault="00DE77F8" w:rsidP="00FC31B3">
                                  <w:pPr>
                                    <w:rPr>
                                      <w:b/>
                                      <w:sz w:val="48"/>
                                      <w:szCs w:val="48"/>
                                      <w:u w:val="single"/>
                                    </w:rPr>
                                  </w:pPr>
                                </w:p>
                                <w:p w14:paraId="493F431A" w14:textId="77777777" w:rsidR="00DE77F8" w:rsidRDefault="00DE77F8" w:rsidP="00FC31B3">
                                  <w:pPr>
                                    <w:rPr>
                                      <w:b/>
                                      <w:sz w:val="48"/>
                                      <w:szCs w:val="48"/>
                                      <w:u w:val="single"/>
                                    </w:rPr>
                                  </w:pPr>
                                </w:p>
                                <w:p w14:paraId="1AFE0880" w14:textId="77777777" w:rsidR="00DE77F8" w:rsidRDefault="00DE77F8" w:rsidP="00FC31B3">
                                  <w:pPr>
                                    <w:rPr>
                                      <w:b/>
                                      <w:sz w:val="48"/>
                                      <w:szCs w:val="48"/>
                                      <w:u w:val="single"/>
                                    </w:rPr>
                                  </w:pPr>
                                </w:p>
                                <w:p w14:paraId="1E98D7FD" w14:textId="77777777" w:rsidR="00DE77F8" w:rsidRDefault="00DE77F8" w:rsidP="00FC31B3">
                                  <w:pPr>
                                    <w:rPr>
                                      <w:b/>
                                      <w:sz w:val="48"/>
                                      <w:szCs w:val="48"/>
                                      <w:u w:val="single"/>
                                    </w:rPr>
                                  </w:pPr>
                                </w:p>
                                <w:p w14:paraId="68A2D54E" w14:textId="77777777" w:rsidR="00DE77F8" w:rsidRDefault="00DE77F8" w:rsidP="00FC31B3">
                                  <w:pPr>
                                    <w:rPr>
                                      <w:b/>
                                      <w:sz w:val="48"/>
                                      <w:szCs w:val="48"/>
                                      <w:u w:val="single"/>
                                    </w:rPr>
                                  </w:pPr>
                                </w:p>
                                <w:p w14:paraId="49DE0DB7" w14:textId="77777777" w:rsidR="00DE77F8" w:rsidRPr="00540AFA" w:rsidRDefault="00DE77F8" w:rsidP="00FC31B3">
                                  <w:pPr>
                                    <w:rPr>
                                      <w:b/>
                                      <w:sz w:val="48"/>
                                      <w:szCs w:val="48"/>
                                    </w:rPr>
                                  </w:pPr>
                                </w:p>
                                <w:p w14:paraId="66C11366" w14:textId="77777777" w:rsidR="00DE77F8" w:rsidRPr="00BB0960" w:rsidRDefault="00DE77F8" w:rsidP="00DE7DCF">
                                  <w:pPr>
                                    <w:rPr>
                                      <w:b/>
                                      <w:sz w:val="32"/>
                                      <w:szCs w:val="32"/>
                                    </w:rPr>
                                  </w:pPr>
                                </w:p>
                                <w:p w14:paraId="18121BCE" w14:textId="77777777" w:rsidR="00DE77F8" w:rsidRDefault="00DE77F8" w:rsidP="003A7F6C">
                                  <w:pPr>
                                    <w:rPr>
                                      <w:sz w:val="24"/>
                                      <w:szCs w:val="24"/>
                                    </w:rPr>
                                  </w:pPr>
                                  <w:r>
                                    <w:rPr>
                                      <w:noProof/>
                                      <w:sz w:val="24"/>
                                      <w:szCs w:val="24"/>
                                    </w:rPr>
                                    <w:drawing>
                                      <wp:inline distT="0" distB="0" distL="0" distR="0" wp14:anchorId="6CBB99B2" wp14:editId="7404423D">
                                        <wp:extent cx="3124200" cy="2603500"/>
                                        <wp:effectExtent l="0" t="0" r="0" b="12700"/>
                                        <wp:docPr id="4" name="Picture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603500"/>
                                                </a:xfrm>
                                                <a:prstGeom prst="rect">
                                                  <a:avLst/>
                                                </a:prstGeom>
                                                <a:noFill/>
                                                <a:ln>
                                                  <a:noFill/>
                                                </a:ln>
                                              </pic:spPr>
                                            </pic:pic>
                                          </a:graphicData>
                                        </a:graphic>
                                      </wp:inline>
                                    </w:drawing>
                                  </w:r>
                                </w:p>
                                <w:p w14:paraId="09C168F5" w14:textId="77777777" w:rsidR="00DE77F8" w:rsidRDefault="00DE77F8" w:rsidP="00DE7DCF">
                                  <w:pPr>
                                    <w:rPr>
                                      <w:sz w:val="24"/>
                                      <w:szCs w:val="24"/>
                                    </w:rPr>
                                  </w:pPr>
                                </w:p>
                                <w:p w14:paraId="5BE43E8B" w14:textId="77777777" w:rsidR="00DE77F8" w:rsidRDefault="00DE77F8" w:rsidP="00DE7DCF">
                                  <w:pPr>
                                    <w:rPr>
                                      <w:sz w:val="24"/>
                                      <w:szCs w:val="24"/>
                                    </w:rPr>
                                  </w:pPr>
                                </w:p>
                                <w:p w14:paraId="5E403588" w14:textId="77777777" w:rsidR="00DE77F8" w:rsidRDefault="00DE77F8" w:rsidP="00DE7DCF">
                                  <w:pPr>
                                    <w:rPr>
                                      <w:sz w:val="24"/>
                                      <w:szCs w:val="24"/>
                                    </w:rPr>
                                  </w:pPr>
                                </w:p>
                                <w:p w14:paraId="605296D8" w14:textId="77777777" w:rsidR="00DE77F8" w:rsidRDefault="00DE77F8" w:rsidP="00DE7DCF">
                                  <w:pPr>
                                    <w:rPr>
                                      <w:sz w:val="24"/>
                                      <w:szCs w:val="24"/>
                                    </w:rPr>
                                  </w:pPr>
                                </w:p>
                                <w:p w14:paraId="5B71C0A6" w14:textId="77777777" w:rsidR="00DE77F8" w:rsidRDefault="00DE77F8" w:rsidP="00DE7DCF">
                                  <w:pPr>
                                    <w:rPr>
                                      <w:sz w:val="24"/>
                                      <w:szCs w:val="24"/>
                                    </w:rPr>
                                  </w:pPr>
                                </w:p>
                                <w:p w14:paraId="35F87486" w14:textId="77777777" w:rsidR="00DE77F8" w:rsidRDefault="00DE77F8" w:rsidP="00DE7DCF">
                                  <w:pPr>
                                    <w:rPr>
                                      <w:sz w:val="24"/>
                                      <w:szCs w:val="24"/>
                                    </w:rPr>
                                  </w:pPr>
                                </w:p>
                                <w:p w14:paraId="179B18D1" w14:textId="77777777" w:rsidR="00DE77F8" w:rsidRDefault="00DE77F8" w:rsidP="00DE7DCF">
                                  <w:pPr>
                                    <w:rPr>
                                      <w:sz w:val="24"/>
                                      <w:szCs w:val="24"/>
                                    </w:rPr>
                                  </w:pPr>
                                </w:p>
                                <w:p w14:paraId="3413BF20" w14:textId="77777777" w:rsidR="00DE77F8" w:rsidRDefault="00DE77F8" w:rsidP="00DE7DCF">
                                  <w:pPr>
                                    <w:rPr>
                                      <w:sz w:val="24"/>
                                      <w:szCs w:val="24"/>
                                    </w:rPr>
                                  </w:pPr>
                                </w:p>
                                <w:p w14:paraId="7498071D" w14:textId="77777777" w:rsidR="00DE77F8" w:rsidRDefault="00DE77F8" w:rsidP="00DE7DCF">
                                  <w:pPr>
                                    <w:rPr>
                                      <w:sz w:val="24"/>
                                      <w:szCs w:val="24"/>
                                    </w:rPr>
                                  </w:pPr>
                                </w:p>
                                <w:p w14:paraId="0755D13C" w14:textId="77777777" w:rsidR="00DE77F8" w:rsidRDefault="00DE77F8" w:rsidP="00DE7DCF">
                                  <w:pPr>
                                    <w:rPr>
                                      <w:sz w:val="24"/>
                                      <w:szCs w:val="24"/>
                                    </w:rPr>
                                  </w:pPr>
                                </w:p>
                                <w:p w14:paraId="02489B48" w14:textId="77777777" w:rsidR="00DE77F8" w:rsidRDefault="00DE77F8" w:rsidP="00DE7DCF">
                                  <w:pPr>
                                    <w:rPr>
                                      <w:sz w:val="24"/>
                                      <w:szCs w:val="24"/>
                                    </w:rPr>
                                  </w:pPr>
                                </w:p>
                                <w:p w14:paraId="3679BA47" w14:textId="77777777" w:rsidR="00DE77F8" w:rsidRDefault="00DE77F8" w:rsidP="00DE7DCF">
                                  <w:pPr>
                                    <w:rPr>
                                      <w:sz w:val="24"/>
                                      <w:szCs w:val="24"/>
                                    </w:rPr>
                                  </w:pPr>
                                </w:p>
                                <w:p w14:paraId="76EBF435" w14:textId="77777777" w:rsidR="00DE77F8" w:rsidRDefault="00DE77F8" w:rsidP="00DE7DCF">
                                  <w:pPr>
                                    <w:rPr>
                                      <w:sz w:val="24"/>
                                      <w:szCs w:val="24"/>
                                    </w:rPr>
                                  </w:pPr>
                                </w:p>
                                <w:p w14:paraId="550491DC" w14:textId="77777777" w:rsidR="00DE77F8" w:rsidRPr="00DE7DCF" w:rsidRDefault="00DE77F8" w:rsidP="00DE7DCF">
                                  <w:pPr>
                                    <w:rPr>
                                      <w:sz w:val="24"/>
                                      <w:szCs w:val="24"/>
                                    </w:rPr>
                                  </w:pPr>
                                </w:p>
                              </w:tc>
                            </w:tr>
                          </w:tbl>
                          <w:p w14:paraId="16DF4BDC" w14:textId="77777777" w:rsidR="00DE77F8" w:rsidRDefault="00DE77F8" w:rsidP="007972F1">
                            <w:pPr>
                              <w:rPr>
                                <w:b/>
                                <w:i/>
                              </w:rPr>
                            </w:pPr>
                          </w:p>
                          <w:p w14:paraId="0F6DEF0C" w14:textId="77777777" w:rsidR="00DE77F8" w:rsidRDefault="00DE77F8" w:rsidP="00A00AAA">
                            <w:pPr>
                              <w:ind w:firstLine="720"/>
                              <w:jc w:val="center"/>
                              <w:rPr>
                                <w:b/>
                                <w:i/>
                              </w:rPr>
                            </w:pPr>
                          </w:p>
                          <w:p w14:paraId="077854B6" w14:textId="77777777" w:rsidR="00DE77F8" w:rsidRDefault="00DE77F8" w:rsidP="00A00AAA">
                            <w:pPr>
                              <w:ind w:firstLine="720"/>
                              <w:jc w:val="center"/>
                              <w:rPr>
                                <w:b/>
                                <w:i/>
                              </w:rPr>
                            </w:pPr>
                          </w:p>
                          <w:p w14:paraId="2E568A2F" w14:textId="77777777" w:rsidR="00DE77F8" w:rsidRDefault="00DE77F8" w:rsidP="00A00AAA">
                            <w:pPr>
                              <w:ind w:firstLine="720"/>
                              <w:jc w:val="center"/>
                              <w:rPr>
                                <w:b/>
                                <w:i/>
                              </w:rPr>
                            </w:pPr>
                          </w:p>
                          <w:p w14:paraId="48FFEC2A" w14:textId="77777777" w:rsidR="00DE77F8" w:rsidRDefault="00DE77F8" w:rsidP="00A00AAA">
                            <w:pPr>
                              <w:rPr>
                                <w:b/>
                                <w:i/>
                              </w:rPr>
                            </w:pPr>
                          </w:p>
                          <w:p w14:paraId="1D13DEDA" w14:textId="77777777" w:rsidR="00DE77F8" w:rsidRDefault="00DE77F8" w:rsidP="007972F1">
                            <w:pPr>
                              <w:ind w:firstLine="720"/>
                              <w:rPr>
                                <w:b/>
                                <w:i/>
                              </w:rPr>
                            </w:pPr>
                          </w:p>
                          <w:p w14:paraId="1E5911A3" w14:textId="77777777" w:rsidR="00DE77F8" w:rsidRDefault="00DE77F8" w:rsidP="007972F1">
                            <w:pPr>
                              <w:ind w:firstLine="720"/>
                              <w:rPr>
                                <w:b/>
                                <w:i/>
                              </w:rPr>
                            </w:pPr>
                          </w:p>
                          <w:p w14:paraId="5A0655C8" w14:textId="77777777" w:rsidR="00DE77F8" w:rsidRDefault="00DE77F8" w:rsidP="007972F1">
                            <w:pPr>
                              <w:ind w:firstLine="720"/>
                              <w:rPr>
                                <w:b/>
                                <w:i/>
                              </w:rPr>
                            </w:pPr>
                          </w:p>
                          <w:p w14:paraId="4015C301" w14:textId="77777777" w:rsidR="00DE77F8" w:rsidRDefault="00DE77F8" w:rsidP="007972F1">
                            <w:pPr>
                              <w:ind w:firstLine="720"/>
                              <w:rPr>
                                <w:b/>
                                <w:i/>
                              </w:rPr>
                            </w:pPr>
                          </w:p>
                          <w:p w14:paraId="1DE6E60A" w14:textId="77777777" w:rsidR="00DE77F8" w:rsidRDefault="00DE77F8" w:rsidP="007972F1">
                            <w:pPr>
                              <w:ind w:firstLine="720"/>
                              <w:rPr>
                                <w:b/>
                                <w:i/>
                              </w:rPr>
                            </w:pPr>
                          </w:p>
                          <w:p w14:paraId="3E13DDF5" w14:textId="77777777" w:rsidR="00DE77F8" w:rsidRDefault="00DE77F8" w:rsidP="007972F1">
                            <w:pPr>
                              <w:ind w:firstLine="720"/>
                              <w:rPr>
                                <w:b/>
                                <w:i/>
                              </w:rPr>
                            </w:pPr>
                          </w:p>
                          <w:p w14:paraId="1B36CF0E" w14:textId="77777777" w:rsidR="00DE77F8" w:rsidRDefault="00DE77F8" w:rsidP="007972F1">
                            <w:pPr>
                              <w:ind w:firstLine="720"/>
                              <w:rPr>
                                <w:b/>
                                <w:i/>
                              </w:rPr>
                            </w:pPr>
                          </w:p>
                          <w:p w14:paraId="20B217C4" w14:textId="77777777" w:rsidR="00DE77F8" w:rsidRDefault="00DE77F8" w:rsidP="007972F1">
                            <w:pPr>
                              <w:ind w:firstLine="720"/>
                              <w:rPr>
                                <w:b/>
                                <w:i/>
                              </w:rPr>
                            </w:pPr>
                          </w:p>
                          <w:p w14:paraId="6B467F36" w14:textId="77777777" w:rsidR="00DE77F8" w:rsidRDefault="00DE77F8" w:rsidP="007972F1">
                            <w:pPr>
                              <w:ind w:firstLine="720"/>
                              <w:rPr>
                                <w:b/>
                                <w:i/>
                              </w:rPr>
                            </w:pPr>
                          </w:p>
                          <w:p w14:paraId="0A8B1FA0" w14:textId="77777777" w:rsidR="00DE77F8" w:rsidRDefault="00DE77F8" w:rsidP="007972F1">
                            <w:pPr>
                              <w:ind w:firstLine="720"/>
                              <w:rPr>
                                <w:b/>
                                <w:i/>
                              </w:rPr>
                            </w:pPr>
                          </w:p>
                          <w:p w14:paraId="1648EAE9" w14:textId="77777777" w:rsidR="00DE77F8" w:rsidRDefault="00DE77F8" w:rsidP="007972F1">
                            <w:pPr>
                              <w:ind w:firstLine="720"/>
                              <w:rPr>
                                <w:b/>
                                <w:i/>
                              </w:rPr>
                            </w:pPr>
                          </w:p>
                          <w:p w14:paraId="06689F73" w14:textId="77777777" w:rsidR="00DE77F8" w:rsidRDefault="00DE77F8" w:rsidP="007972F1">
                            <w:pPr>
                              <w:ind w:firstLine="720"/>
                              <w:rPr>
                                <w:b/>
                                <w:i/>
                              </w:rPr>
                            </w:pPr>
                          </w:p>
                          <w:p w14:paraId="76B9B818" w14:textId="77777777" w:rsidR="00DE77F8" w:rsidRDefault="00DE77F8" w:rsidP="007972F1">
                            <w:pPr>
                              <w:ind w:firstLine="720"/>
                              <w:rPr>
                                <w:b/>
                                <w:i/>
                              </w:rPr>
                            </w:pPr>
                          </w:p>
                          <w:p w14:paraId="4DD86F32" w14:textId="77777777" w:rsidR="00DE77F8" w:rsidRDefault="00DE77F8" w:rsidP="007972F1">
                            <w:pPr>
                              <w:ind w:firstLine="720"/>
                              <w:rPr>
                                <w:b/>
                                <w:i/>
                              </w:rPr>
                            </w:pPr>
                          </w:p>
                          <w:p w14:paraId="032EC262" w14:textId="77777777" w:rsidR="00DE77F8" w:rsidRDefault="00DE77F8" w:rsidP="007972F1">
                            <w:pPr>
                              <w:ind w:firstLine="720"/>
                              <w:rPr>
                                <w:b/>
                                <w:i/>
                              </w:rPr>
                            </w:pPr>
                          </w:p>
                          <w:p w14:paraId="33E3EEB0" w14:textId="77777777" w:rsidR="00DE77F8" w:rsidRDefault="00DE77F8" w:rsidP="007972F1">
                            <w:pPr>
                              <w:ind w:firstLine="720"/>
                              <w:rPr>
                                <w:b/>
                                <w:i/>
                              </w:rPr>
                            </w:pPr>
                          </w:p>
                          <w:p w14:paraId="4A489B8C" w14:textId="77777777" w:rsidR="00DE77F8" w:rsidRDefault="00DE77F8" w:rsidP="007972F1">
                            <w:pPr>
                              <w:ind w:firstLine="720"/>
                              <w:rPr>
                                <w:b/>
                                <w:i/>
                              </w:rPr>
                            </w:pPr>
                          </w:p>
                          <w:p w14:paraId="5E8430E2" w14:textId="77777777" w:rsidR="00DE77F8" w:rsidRDefault="00DE77F8" w:rsidP="007972F1">
                            <w:pPr>
                              <w:ind w:firstLine="720"/>
                              <w:rPr>
                                <w:b/>
                                <w:i/>
                              </w:rPr>
                            </w:pPr>
                          </w:p>
                          <w:p w14:paraId="105444F1" w14:textId="77777777" w:rsidR="00DE77F8" w:rsidRDefault="00DE77F8" w:rsidP="007972F1">
                            <w:pPr>
                              <w:ind w:firstLine="720"/>
                              <w:rPr>
                                <w:b/>
                                <w:i/>
                              </w:rPr>
                            </w:pPr>
                          </w:p>
                          <w:p w14:paraId="0BE5882D" w14:textId="77777777" w:rsidR="00DE77F8" w:rsidRDefault="00DE77F8" w:rsidP="007972F1">
                            <w:pPr>
                              <w:ind w:firstLine="720"/>
                              <w:rPr>
                                <w:b/>
                                <w:i/>
                              </w:rPr>
                            </w:pPr>
                          </w:p>
                          <w:p w14:paraId="7FA5E9C8" w14:textId="77777777" w:rsidR="00DE77F8" w:rsidRDefault="00DE77F8" w:rsidP="007972F1">
                            <w:pPr>
                              <w:ind w:firstLine="720"/>
                              <w:rPr>
                                <w:b/>
                                <w:i/>
                              </w:rPr>
                            </w:pPr>
                          </w:p>
                          <w:p w14:paraId="1B0689C8" w14:textId="77777777" w:rsidR="00DE77F8" w:rsidRDefault="00DE77F8" w:rsidP="007972F1">
                            <w:pPr>
                              <w:ind w:firstLine="720"/>
                              <w:rPr>
                                <w:b/>
                                <w:i/>
                              </w:rPr>
                            </w:pPr>
                          </w:p>
                          <w:p w14:paraId="64E07553" w14:textId="77777777" w:rsidR="00DE77F8" w:rsidRDefault="00DE77F8" w:rsidP="007972F1">
                            <w:pPr>
                              <w:ind w:firstLine="720"/>
                              <w:rPr>
                                <w:b/>
                                <w:i/>
                              </w:rPr>
                            </w:pPr>
                          </w:p>
                          <w:p w14:paraId="1201EFC9" w14:textId="77777777" w:rsidR="00DE77F8" w:rsidRDefault="00DE77F8" w:rsidP="007972F1">
                            <w:pPr>
                              <w:ind w:firstLine="720"/>
                              <w:rPr>
                                <w:b/>
                                <w:i/>
                              </w:rPr>
                            </w:pPr>
                          </w:p>
                          <w:p w14:paraId="6F58A472" w14:textId="77777777" w:rsidR="00DE77F8" w:rsidRDefault="00DE77F8" w:rsidP="007972F1">
                            <w:pPr>
                              <w:ind w:firstLine="720"/>
                              <w:rPr>
                                <w:b/>
                                <w:i/>
                              </w:rPr>
                            </w:pPr>
                          </w:p>
                          <w:p w14:paraId="36A98C9F" w14:textId="77777777" w:rsidR="00DE77F8" w:rsidRDefault="00DE77F8" w:rsidP="007972F1">
                            <w:pPr>
                              <w:ind w:firstLine="720"/>
                              <w:rPr>
                                <w:b/>
                                <w:i/>
                              </w:rPr>
                            </w:pPr>
                          </w:p>
                          <w:p w14:paraId="2184761F" w14:textId="77777777" w:rsidR="00DE77F8" w:rsidRDefault="00DE77F8" w:rsidP="007972F1">
                            <w:pPr>
                              <w:ind w:firstLine="720"/>
                              <w:rPr>
                                <w:b/>
                                <w:i/>
                              </w:rPr>
                            </w:pPr>
                          </w:p>
                          <w:p w14:paraId="71B44C3D" w14:textId="77777777" w:rsidR="00DE77F8" w:rsidRDefault="00DE77F8" w:rsidP="007972F1">
                            <w:pPr>
                              <w:ind w:firstLine="720"/>
                              <w:rPr>
                                <w:b/>
                                <w:i/>
                              </w:rPr>
                            </w:pPr>
                          </w:p>
                          <w:p w14:paraId="2CDDBD38" w14:textId="77777777" w:rsidR="00DE77F8" w:rsidRDefault="00DE77F8" w:rsidP="007972F1">
                            <w:pPr>
                              <w:ind w:firstLine="720"/>
                              <w:rPr>
                                <w:b/>
                                <w:i/>
                              </w:rPr>
                            </w:pPr>
                          </w:p>
                          <w:p w14:paraId="51B0C6F6" w14:textId="77777777" w:rsidR="00DE77F8" w:rsidRDefault="00DE77F8" w:rsidP="007972F1">
                            <w:pPr>
                              <w:ind w:firstLine="720"/>
                              <w:rPr>
                                <w:b/>
                                <w:i/>
                              </w:rPr>
                            </w:pPr>
                          </w:p>
                          <w:p w14:paraId="05CDBF5C" w14:textId="77777777" w:rsidR="00DE77F8" w:rsidRDefault="00DE77F8" w:rsidP="007972F1">
                            <w:pPr>
                              <w:ind w:firstLine="720"/>
                              <w:rPr>
                                <w:b/>
                                <w:i/>
                              </w:rPr>
                            </w:pPr>
                          </w:p>
                          <w:p w14:paraId="4132E6CB" w14:textId="77777777" w:rsidR="00DE77F8" w:rsidRDefault="00DE77F8" w:rsidP="007972F1">
                            <w:pPr>
                              <w:ind w:firstLine="720"/>
                              <w:rPr>
                                <w:b/>
                                <w:i/>
                              </w:rPr>
                            </w:pPr>
                          </w:p>
                          <w:p w14:paraId="58CCC054" w14:textId="77777777" w:rsidR="00DE77F8" w:rsidRDefault="00DE77F8" w:rsidP="007972F1">
                            <w:pPr>
                              <w:ind w:firstLine="720"/>
                              <w:rPr>
                                <w:b/>
                                <w:i/>
                              </w:rPr>
                            </w:pPr>
                          </w:p>
                          <w:p w14:paraId="41FB3467" w14:textId="77777777" w:rsidR="00DE77F8" w:rsidRDefault="00DE77F8" w:rsidP="007972F1">
                            <w:pPr>
                              <w:ind w:firstLine="720"/>
                              <w:rPr>
                                <w:b/>
                                <w:i/>
                              </w:rPr>
                            </w:pPr>
                          </w:p>
                          <w:p w14:paraId="5D161DBF" w14:textId="77777777" w:rsidR="00DE77F8" w:rsidRDefault="00DE77F8" w:rsidP="007972F1">
                            <w:pPr>
                              <w:ind w:firstLine="720"/>
                              <w:rPr>
                                <w:b/>
                                <w:i/>
                              </w:rPr>
                            </w:pPr>
                          </w:p>
                          <w:p w14:paraId="3480096B" w14:textId="77777777" w:rsidR="00DE77F8" w:rsidRDefault="00DE77F8" w:rsidP="007972F1">
                            <w:pPr>
                              <w:ind w:firstLine="720"/>
                              <w:rPr>
                                <w:b/>
                                <w:i/>
                              </w:rPr>
                            </w:pPr>
                          </w:p>
                          <w:p w14:paraId="2EF63054" w14:textId="77777777" w:rsidR="00DE77F8" w:rsidRDefault="00DE77F8" w:rsidP="007972F1">
                            <w:pPr>
                              <w:ind w:firstLine="720"/>
                              <w:rPr>
                                <w:b/>
                                <w:i/>
                              </w:rPr>
                            </w:pPr>
                          </w:p>
                          <w:p w14:paraId="35A8D3EB" w14:textId="77777777" w:rsidR="00DE77F8" w:rsidRDefault="00DE77F8" w:rsidP="007972F1">
                            <w:pPr>
                              <w:ind w:firstLine="720"/>
                              <w:rPr>
                                <w:b/>
                                <w:i/>
                              </w:rPr>
                            </w:pPr>
                          </w:p>
                          <w:p w14:paraId="28D6AA33" w14:textId="77777777" w:rsidR="00DE77F8" w:rsidRDefault="00DE77F8" w:rsidP="007972F1">
                            <w:pPr>
                              <w:ind w:firstLine="720"/>
                              <w:rPr>
                                <w:b/>
                                <w:i/>
                              </w:rPr>
                            </w:pPr>
                          </w:p>
                          <w:p w14:paraId="4E4C3979" w14:textId="77777777" w:rsidR="00DE77F8" w:rsidRDefault="00DE77F8" w:rsidP="007972F1">
                            <w:pPr>
                              <w:ind w:firstLine="720"/>
                              <w:rPr>
                                <w:b/>
                                <w:i/>
                              </w:rPr>
                            </w:pPr>
                          </w:p>
                          <w:p w14:paraId="5D45B3B7" w14:textId="77777777" w:rsidR="00DE77F8" w:rsidRDefault="00DE77F8" w:rsidP="007972F1">
                            <w:pPr>
                              <w:ind w:firstLine="720"/>
                              <w:rPr>
                                <w:b/>
                                <w:i/>
                              </w:rPr>
                            </w:pPr>
                          </w:p>
                          <w:p w14:paraId="560C6EBD" w14:textId="77777777" w:rsidR="00DE77F8" w:rsidRDefault="00DE77F8" w:rsidP="007972F1">
                            <w:pPr>
                              <w:ind w:firstLine="720"/>
                              <w:rPr>
                                <w:b/>
                                <w:i/>
                              </w:rPr>
                            </w:pPr>
                          </w:p>
                          <w:p w14:paraId="36011AC8" w14:textId="77777777" w:rsidR="00DE77F8" w:rsidRDefault="00DE77F8" w:rsidP="007972F1">
                            <w:pPr>
                              <w:ind w:firstLine="720"/>
                              <w:rPr>
                                <w:b/>
                                <w:i/>
                              </w:rPr>
                            </w:pPr>
                          </w:p>
                          <w:p w14:paraId="636D477E" w14:textId="77777777" w:rsidR="00DE77F8" w:rsidRDefault="00DE77F8" w:rsidP="007972F1">
                            <w:pPr>
                              <w:ind w:firstLine="720"/>
                              <w:rPr>
                                <w:b/>
                                <w:i/>
                              </w:rPr>
                            </w:pPr>
                          </w:p>
                          <w:p w14:paraId="725C88A2" w14:textId="77777777" w:rsidR="00DE77F8" w:rsidRDefault="00DE77F8" w:rsidP="00540AFA">
                            <w:pPr>
                              <w:rPr>
                                <w:b/>
                                <w:i/>
                              </w:rPr>
                            </w:pPr>
                          </w:p>
                          <w:p w14:paraId="62F2A337" w14:textId="77777777" w:rsidR="00DE77F8" w:rsidRDefault="00DE77F8">
                            <w:pPr>
                              <w:pStyle w:val="BodyText-Professional"/>
                              <w:rPr>
                                <w:rFonts w:ascii="Times New Roman" w:hAnsi="Times New Roman"/>
                                <w:sz w:val="24"/>
                                <w:szCs w:val="24"/>
                              </w:rPr>
                            </w:pPr>
                          </w:p>
                          <w:p w14:paraId="116C5245" w14:textId="77777777" w:rsidR="00DE77F8" w:rsidRDefault="00DE77F8">
                            <w:pPr>
                              <w:pStyle w:val="BodyText-Professional"/>
                              <w:rPr>
                                <w:rFonts w:ascii="Times New Roman" w:hAnsi="Times New Roman"/>
                                <w:sz w:val="24"/>
                                <w:szCs w:val="24"/>
                              </w:rPr>
                            </w:pPr>
                          </w:p>
                          <w:p w14:paraId="039CDA04" w14:textId="77777777" w:rsidR="00DE77F8" w:rsidRDefault="00DE77F8">
                            <w:pPr>
                              <w:pStyle w:val="BodyText-Professional"/>
                              <w:rPr>
                                <w:rFonts w:ascii="Times New Roman" w:hAnsi="Times New Roman"/>
                                <w:sz w:val="24"/>
                                <w:szCs w:val="24"/>
                              </w:rPr>
                            </w:pPr>
                          </w:p>
                          <w:p w14:paraId="336480BA" w14:textId="77777777" w:rsidR="00DE77F8" w:rsidRDefault="00DE77F8">
                            <w:pPr>
                              <w:pStyle w:val="BodyText-Professional"/>
                              <w:rPr>
                                <w:rFonts w:ascii="Times New Roman" w:hAnsi="Times New Roman"/>
                                <w:sz w:val="24"/>
                                <w:szCs w:val="24"/>
                              </w:rPr>
                            </w:pPr>
                          </w:p>
                          <w:p w14:paraId="31AB3F08" w14:textId="77777777" w:rsidR="00DE77F8" w:rsidRDefault="00DE77F8">
                            <w:pPr>
                              <w:pStyle w:val="BodyText-Professional"/>
                              <w:rPr>
                                <w:rFonts w:ascii="Times New Roman" w:hAnsi="Times New Roman"/>
                                <w:sz w:val="24"/>
                                <w:szCs w:val="24"/>
                              </w:rPr>
                            </w:pPr>
                          </w:p>
                          <w:p w14:paraId="119DD91F" w14:textId="77777777" w:rsidR="00DE77F8" w:rsidRDefault="00DE77F8">
                            <w:pPr>
                              <w:pStyle w:val="BodyText-Professional"/>
                              <w:rPr>
                                <w:rFonts w:ascii="Times New Roman" w:hAnsi="Times New Roman"/>
                                <w:sz w:val="24"/>
                                <w:szCs w:val="24"/>
                              </w:rPr>
                            </w:pPr>
                          </w:p>
                          <w:p w14:paraId="6F9F2B1D" w14:textId="77777777" w:rsidR="00DE77F8" w:rsidRDefault="00DE77F8">
                            <w:pPr>
                              <w:pStyle w:val="BodyText-Professional"/>
                              <w:rPr>
                                <w:rFonts w:ascii="Times New Roman" w:hAnsi="Times New Roman"/>
                                <w:sz w:val="24"/>
                                <w:szCs w:val="24"/>
                              </w:rPr>
                            </w:pPr>
                          </w:p>
                          <w:p w14:paraId="4845E1DC" w14:textId="77777777" w:rsidR="00DE77F8" w:rsidRDefault="00DE77F8">
                            <w:pPr>
                              <w:pStyle w:val="BodyText-Professional"/>
                              <w:rPr>
                                <w:rFonts w:ascii="Times New Roman" w:hAnsi="Times New Roman"/>
                                <w:sz w:val="24"/>
                                <w:szCs w:val="24"/>
                              </w:rPr>
                            </w:pPr>
                          </w:p>
                          <w:p w14:paraId="3BF6852C" w14:textId="77777777" w:rsidR="00DE77F8" w:rsidRDefault="00DE77F8">
                            <w:pPr>
                              <w:pStyle w:val="BodyText-Professional"/>
                              <w:rPr>
                                <w:rFonts w:ascii="Times New Roman" w:hAnsi="Times New Roman"/>
                                <w:sz w:val="24"/>
                                <w:szCs w:val="24"/>
                              </w:rPr>
                            </w:pPr>
                          </w:p>
                          <w:p w14:paraId="7B5FB110" w14:textId="77777777" w:rsidR="00DE77F8" w:rsidRDefault="00DE77F8">
                            <w:pPr>
                              <w:pStyle w:val="BodyText-Professional"/>
                              <w:rPr>
                                <w:rFonts w:ascii="Times New Roman" w:hAnsi="Times New Roman"/>
                                <w:sz w:val="24"/>
                                <w:szCs w:val="24"/>
                              </w:rPr>
                            </w:pPr>
                          </w:p>
                          <w:p w14:paraId="2118A8FA" w14:textId="77777777" w:rsidR="00DE77F8" w:rsidRDefault="00DE77F8">
                            <w:pPr>
                              <w:pStyle w:val="BodyText-Professional"/>
                            </w:pPr>
                            <w:r w:rsidRPr="00DE7DCF">
                              <w:rPr>
                                <w:rFonts w:ascii="Times New Roman" w:hAnsi="Times New Roman"/>
                                <w:sz w:val="24"/>
                                <w:szCs w:val="24"/>
                              </w:rPr>
                              <w:t> </w:t>
                            </w:r>
                          </w:p>
                          <w:p w14:paraId="4A174387" w14:textId="77777777" w:rsidR="00DE77F8" w:rsidRDefault="00DE77F8">
                            <w:pPr>
                              <w:pStyle w:val="BodyText-Professional"/>
                              <w:rPr>
                                <w:i/>
                                <w:sz w:val="24"/>
                                <w:szCs w:val="24"/>
                              </w:rPr>
                            </w:pPr>
                          </w:p>
                          <w:p w14:paraId="79868188" w14:textId="77777777" w:rsidR="00DE77F8" w:rsidRDefault="00DE77F8">
                            <w:pPr>
                              <w:pStyle w:val="BodyText-Professional"/>
                            </w:pPr>
                          </w:p>
                          <w:p w14:paraId="38244966" w14:textId="77777777" w:rsidR="00DE77F8" w:rsidRDefault="00DE77F8">
                            <w:pPr>
                              <w:pStyle w:val="BodyText-Professional"/>
                            </w:pPr>
                          </w:p>
                          <w:p w14:paraId="6320A5CB" w14:textId="77777777" w:rsidR="00DE77F8" w:rsidRDefault="00DE77F8">
                            <w:pPr>
                              <w:pStyle w:val="BodyText-Professional"/>
                            </w:pPr>
                          </w:p>
                          <w:p w14:paraId="7685517B" w14:textId="77777777" w:rsidR="00DE77F8" w:rsidRDefault="00DE77F8">
                            <w:pPr>
                              <w:pStyle w:val="BodyText-Professional"/>
                            </w:pPr>
                          </w:p>
                          <w:p w14:paraId="7393DBBC" w14:textId="77777777" w:rsidR="00DE77F8" w:rsidRDefault="00DE77F8">
                            <w:pPr>
                              <w:pStyle w:val="BodyText-Professional"/>
                            </w:pPr>
                          </w:p>
                          <w:p w14:paraId="0A61A579" w14:textId="77777777" w:rsidR="00DE77F8" w:rsidRDefault="00DE77F8">
                            <w:pPr>
                              <w:pStyle w:val="BodyText-Professional"/>
                            </w:pPr>
                          </w:p>
                          <w:p w14:paraId="5F15D544" w14:textId="77777777" w:rsidR="00DE77F8" w:rsidRDefault="00DE77F8">
                            <w:pPr>
                              <w:pStyle w:val="BodyText-Professional"/>
                            </w:pPr>
                          </w:p>
                          <w:p w14:paraId="63A38863" w14:textId="77777777" w:rsidR="00DE77F8" w:rsidRDefault="00DE77F8">
                            <w:pPr>
                              <w:pStyle w:val="BodyText-Professional"/>
                            </w:pPr>
                          </w:p>
                          <w:p w14:paraId="13B43361" w14:textId="77777777" w:rsidR="00DE77F8" w:rsidRDefault="00DE77F8">
                            <w:pPr>
                              <w:pStyle w:val="BodyText-Professional"/>
                            </w:pPr>
                          </w:p>
                          <w:p w14:paraId="0323DBEB" w14:textId="77777777" w:rsidR="00DE77F8" w:rsidRDefault="00DE77F8">
                            <w:pPr>
                              <w:pStyle w:val="BodyText-Professional"/>
                            </w:pPr>
                          </w:p>
                          <w:p w14:paraId="11B88B62" w14:textId="77777777" w:rsidR="00DE77F8" w:rsidRDefault="00DE77F8">
                            <w:pPr>
                              <w:pStyle w:val="BodyText-Professional"/>
                            </w:pPr>
                          </w:p>
                          <w:p w14:paraId="6FC7ED3E" w14:textId="77777777" w:rsidR="00DE77F8" w:rsidRDefault="00DE77F8">
                            <w:pPr>
                              <w:pStyle w:val="BodyText-Professional"/>
                            </w:pPr>
                          </w:p>
                          <w:p w14:paraId="63E54EAB" w14:textId="77777777" w:rsidR="00DE77F8" w:rsidRDefault="00DE77F8">
                            <w:pPr>
                              <w:pStyle w:val="BodyText-Professional"/>
                            </w:pPr>
                          </w:p>
                          <w:p w14:paraId="6F07ECBB" w14:textId="77777777" w:rsidR="00DE77F8" w:rsidRDefault="00DE77F8">
                            <w:pPr>
                              <w:pStyle w:val="BodyText-Professional"/>
                            </w:pPr>
                          </w:p>
                          <w:p w14:paraId="1E11B061" w14:textId="77777777" w:rsidR="00DE77F8" w:rsidRDefault="00DE77F8">
                            <w:pPr>
                              <w:pStyle w:val="BodyText-Professional"/>
                            </w:pPr>
                          </w:p>
                          <w:p w14:paraId="27A84930" w14:textId="77777777" w:rsidR="00DE77F8" w:rsidRDefault="00DE77F8">
                            <w:pPr>
                              <w:pStyle w:val="BodyText-Professional"/>
                            </w:pPr>
                          </w:p>
                          <w:p w14:paraId="7E0C8901" w14:textId="77777777" w:rsidR="00DE77F8" w:rsidRDefault="00DE77F8">
                            <w:pPr>
                              <w:pStyle w:val="BodyText-Professional"/>
                            </w:pPr>
                          </w:p>
                          <w:p w14:paraId="41F0F202" w14:textId="77777777" w:rsidR="00DE77F8" w:rsidRDefault="00DE77F8">
                            <w:pPr>
                              <w:pStyle w:val="BodyText-Professional"/>
                            </w:pPr>
                          </w:p>
                          <w:p w14:paraId="5381204D" w14:textId="77777777" w:rsidR="00DE77F8" w:rsidRDefault="00DE77F8">
                            <w:pPr>
                              <w:pStyle w:val="BodyText-Professional"/>
                            </w:pPr>
                          </w:p>
                          <w:p w14:paraId="1BC10131" w14:textId="77777777" w:rsidR="00DE77F8" w:rsidRDefault="00DE77F8">
                            <w:pPr>
                              <w:pStyle w:val="BodyText-Professional"/>
                            </w:pPr>
                          </w:p>
                          <w:tbl>
                            <w:tblPr>
                              <w:tblW w:w="9600" w:type="dxa"/>
                              <w:tblCellSpacing w:w="0" w:type="dxa"/>
                              <w:tblCellMar>
                                <w:left w:w="0" w:type="dxa"/>
                                <w:right w:w="0" w:type="dxa"/>
                              </w:tblCellMar>
                              <w:tblLook w:val="0000" w:firstRow="0" w:lastRow="0" w:firstColumn="0" w:lastColumn="0" w:noHBand="0" w:noVBand="0"/>
                            </w:tblPr>
                            <w:tblGrid>
                              <w:gridCol w:w="9600"/>
                            </w:tblGrid>
                            <w:tr w:rsidR="00DE77F8" w14:paraId="74C0A103" w14:textId="77777777" w:rsidTr="00DE7DCF">
                              <w:trPr>
                                <w:tblCellSpacing w:w="0" w:type="dxa"/>
                              </w:trPr>
                              <w:tc>
                                <w:tcPr>
                                  <w:tcW w:w="9600" w:type="dxa"/>
                                </w:tcPr>
                                <w:p w14:paraId="565778C2" w14:textId="77777777" w:rsidR="00DE77F8" w:rsidRPr="00DE7DCF" w:rsidRDefault="00DE77F8" w:rsidP="00DE7DCF">
                                  <w:pPr>
                                    <w:rPr>
                                      <w:sz w:val="24"/>
                                      <w:szCs w:val="24"/>
                                    </w:rPr>
                                  </w:pPr>
                                </w:p>
                              </w:tc>
                            </w:tr>
                          </w:tbl>
                          <w:p w14:paraId="1CEDD791" w14:textId="77777777" w:rsidR="00DE77F8" w:rsidRPr="00DE7DCF" w:rsidRDefault="00DE77F8" w:rsidP="00DE7DCF">
                            <w:pPr>
                              <w:spacing w:before="100" w:beforeAutospacing="1" w:after="100" w:afterAutospacing="1"/>
                              <w:rPr>
                                <w:sz w:val="24"/>
                                <w:szCs w:val="24"/>
                              </w:rPr>
                            </w:pPr>
                            <w:r w:rsidRPr="00DE7DCF">
                              <w:rPr>
                                <w:sz w:val="24"/>
                                <w:szCs w:val="24"/>
                              </w:rPr>
                              <w:t xml:space="preserve">  </w:t>
                            </w:r>
                          </w:p>
                          <w:p w14:paraId="6B73A9AB" w14:textId="77777777" w:rsidR="00DE77F8" w:rsidRDefault="00DE77F8">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2.8pt;margin-top:3.7pt;width:261pt;height:8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" filled="f">
                <v:textbox>
                  <w:txbxContent>
                    <w:tbl>
                      <w:tblPr>
                        <w:tblW w:w="10281" w:type="pct"/>
                        <w:tblCellSpacing w:w="0" w:type="dxa"/>
                        <w:tblCellMar>
                          <w:left w:w="0" w:type="dxa"/>
                          <w:right w:w="0" w:type="dxa"/>
                        </w:tblCellMar>
                        <w:tblLook w:val="0000" w:firstRow="0" w:lastRow="0" w:firstColumn="0" w:lastColumn="0" w:noHBand="0" w:noVBand="0"/>
                      </w:tblPr>
                      <w:tblGrid>
                        <w:gridCol w:w="10143"/>
                      </w:tblGrid>
                      <w:tr w:rsidR="00DE77F8" w14:paraId="2B5C8176" w14:textId="77777777" w:rsidTr="00880890">
                        <w:trPr>
                          <w:tblCellSpacing w:w="0" w:type="dxa"/>
                        </w:trPr>
                        <w:tc>
                          <w:tcPr>
                            <w:tcW w:w="5000" w:type="pct"/>
                            <w:vAlign w:val="center"/>
                          </w:tcPr>
                          <w:p w14:paraId="359D966D" w14:textId="77777777" w:rsidR="00DE77F8" w:rsidRDefault="00DE77F8" w:rsidP="00DE7DCF">
                            <w:pPr>
                              <w:rPr>
                                <w:sz w:val="16"/>
                                <w:szCs w:val="16"/>
                              </w:rPr>
                            </w:pPr>
                          </w:p>
                          <w:p w14:paraId="79A09276" w14:textId="77777777" w:rsidR="00DE77F8" w:rsidRDefault="00DE77F8" w:rsidP="00FC31B3">
                            <w:pPr>
                              <w:rPr>
                                <w:b/>
                                <w:sz w:val="48"/>
                                <w:szCs w:val="48"/>
                                <w:u w:val="single"/>
                              </w:rPr>
                            </w:pPr>
                            <w:r>
                              <w:rPr>
                                <w:b/>
                                <w:noProof/>
                                <w:sz w:val="48"/>
                                <w:szCs w:val="48"/>
                                <w:u w:val="single"/>
                              </w:rPr>
                              <w:drawing>
                                <wp:inline distT="0" distB="0" distL="0" distR="0" wp14:anchorId="63ADFDA0" wp14:editId="24E7D3F8">
                                  <wp:extent cx="3073400" cy="7061200"/>
                                  <wp:effectExtent l="0" t="0" r="0" b="0"/>
                                  <wp:docPr id="1"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7061200"/>
                                          </a:xfrm>
                                          <a:prstGeom prst="rect">
                                            <a:avLst/>
                                          </a:prstGeom>
                                          <a:noFill/>
                                          <a:ln>
                                            <a:noFill/>
                                          </a:ln>
                                        </pic:spPr>
                                      </pic:pic>
                                    </a:graphicData>
                                  </a:graphic>
                                </wp:inline>
                              </w:drawing>
                            </w:r>
                          </w:p>
                          <w:p w14:paraId="201FA1EB" w14:textId="77777777" w:rsidR="00DE77F8" w:rsidRDefault="00DE77F8" w:rsidP="00FC31B3">
                            <w:pPr>
                              <w:rPr>
                                <w:b/>
                                <w:sz w:val="48"/>
                                <w:szCs w:val="48"/>
                                <w:u w:val="single"/>
                              </w:rPr>
                            </w:pPr>
                          </w:p>
                          <w:p w14:paraId="78938152" w14:textId="77777777" w:rsidR="00DE77F8" w:rsidRDefault="00DE77F8" w:rsidP="00FC31B3">
                            <w:pPr>
                              <w:rPr>
                                <w:b/>
                                <w:sz w:val="48"/>
                                <w:szCs w:val="48"/>
                                <w:u w:val="single"/>
                              </w:rPr>
                            </w:pPr>
                          </w:p>
                          <w:p w14:paraId="4DD51588" w14:textId="77777777" w:rsidR="00DE77F8" w:rsidRDefault="00DE77F8" w:rsidP="00FC31B3">
                            <w:pPr>
                              <w:rPr>
                                <w:b/>
                                <w:sz w:val="48"/>
                                <w:szCs w:val="48"/>
                                <w:u w:val="single"/>
                              </w:rPr>
                            </w:pPr>
                          </w:p>
                          <w:p w14:paraId="02A7EE3B" w14:textId="77777777" w:rsidR="00DE77F8" w:rsidRDefault="00DE77F8" w:rsidP="00FC31B3">
                            <w:pPr>
                              <w:rPr>
                                <w:b/>
                                <w:sz w:val="48"/>
                                <w:szCs w:val="48"/>
                                <w:u w:val="single"/>
                              </w:rPr>
                            </w:pPr>
                          </w:p>
                          <w:p w14:paraId="7F6B0F84" w14:textId="77777777" w:rsidR="00DE77F8" w:rsidRDefault="00DE77F8" w:rsidP="00FC31B3">
                            <w:pPr>
                              <w:rPr>
                                <w:b/>
                                <w:sz w:val="48"/>
                                <w:szCs w:val="48"/>
                                <w:u w:val="single"/>
                              </w:rPr>
                            </w:pPr>
                          </w:p>
                          <w:p w14:paraId="493F431A" w14:textId="77777777" w:rsidR="00DE77F8" w:rsidRDefault="00DE77F8" w:rsidP="00FC31B3">
                            <w:pPr>
                              <w:rPr>
                                <w:b/>
                                <w:sz w:val="48"/>
                                <w:szCs w:val="48"/>
                                <w:u w:val="single"/>
                              </w:rPr>
                            </w:pPr>
                          </w:p>
                          <w:p w14:paraId="1AFE0880" w14:textId="77777777" w:rsidR="00DE77F8" w:rsidRDefault="00DE77F8" w:rsidP="00FC31B3">
                            <w:pPr>
                              <w:rPr>
                                <w:b/>
                                <w:sz w:val="48"/>
                                <w:szCs w:val="48"/>
                                <w:u w:val="single"/>
                              </w:rPr>
                            </w:pPr>
                          </w:p>
                          <w:p w14:paraId="1E98D7FD" w14:textId="77777777" w:rsidR="00DE77F8" w:rsidRDefault="00DE77F8" w:rsidP="00FC31B3">
                            <w:pPr>
                              <w:rPr>
                                <w:b/>
                                <w:sz w:val="48"/>
                                <w:szCs w:val="48"/>
                                <w:u w:val="single"/>
                              </w:rPr>
                            </w:pPr>
                          </w:p>
                          <w:p w14:paraId="68A2D54E" w14:textId="77777777" w:rsidR="00DE77F8" w:rsidRDefault="00DE77F8" w:rsidP="00FC31B3">
                            <w:pPr>
                              <w:rPr>
                                <w:b/>
                                <w:sz w:val="48"/>
                                <w:szCs w:val="48"/>
                                <w:u w:val="single"/>
                              </w:rPr>
                            </w:pPr>
                          </w:p>
                          <w:p w14:paraId="49DE0DB7" w14:textId="77777777" w:rsidR="00DE77F8" w:rsidRPr="00540AFA" w:rsidRDefault="00DE77F8" w:rsidP="00FC31B3">
                            <w:pPr>
                              <w:rPr>
                                <w:b/>
                                <w:sz w:val="48"/>
                                <w:szCs w:val="48"/>
                              </w:rPr>
                            </w:pPr>
                          </w:p>
                          <w:p w14:paraId="66C11366" w14:textId="77777777" w:rsidR="00DE77F8" w:rsidRPr="00BB0960" w:rsidRDefault="00DE77F8" w:rsidP="00DE7DCF">
                            <w:pPr>
                              <w:rPr>
                                <w:b/>
                                <w:sz w:val="32"/>
                                <w:szCs w:val="32"/>
                              </w:rPr>
                            </w:pPr>
                          </w:p>
                          <w:p w14:paraId="18121BCE" w14:textId="77777777" w:rsidR="00DE77F8" w:rsidRDefault="00DE77F8" w:rsidP="003A7F6C">
                            <w:pPr>
                              <w:rPr>
                                <w:sz w:val="24"/>
                                <w:szCs w:val="24"/>
                              </w:rPr>
                            </w:pPr>
                            <w:r>
                              <w:rPr>
                                <w:noProof/>
                                <w:sz w:val="24"/>
                                <w:szCs w:val="24"/>
                              </w:rPr>
                              <w:drawing>
                                <wp:inline distT="0" distB="0" distL="0" distR="0" wp14:anchorId="6CBB99B2" wp14:editId="7404423D">
                                  <wp:extent cx="3124200" cy="2603500"/>
                                  <wp:effectExtent l="0" t="0" r="0" b="12700"/>
                                  <wp:docPr id="4" name="Picture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603500"/>
                                          </a:xfrm>
                                          <a:prstGeom prst="rect">
                                            <a:avLst/>
                                          </a:prstGeom>
                                          <a:noFill/>
                                          <a:ln>
                                            <a:noFill/>
                                          </a:ln>
                                        </pic:spPr>
                                      </pic:pic>
                                    </a:graphicData>
                                  </a:graphic>
                                </wp:inline>
                              </w:drawing>
                            </w:r>
                          </w:p>
                          <w:p w14:paraId="09C168F5" w14:textId="77777777" w:rsidR="00DE77F8" w:rsidRDefault="00DE77F8" w:rsidP="00DE7DCF">
                            <w:pPr>
                              <w:rPr>
                                <w:sz w:val="24"/>
                                <w:szCs w:val="24"/>
                              </w:rPr>
                            </w:pPr>
                          </w:p>
                          <w:p w14:paraId="5BE43E8B" w14:textId="77777777" w:rsidR="00DE77F8" w:rsidRDefault="00DE77F8" w:rsidP="00DE7DCF">
                            <w:pPr>
                              <w:rPr>
                                <w:sz w:val="24"/>
                                <w:szCs w:val="24"/>
                              </w:rPr>
                            </w:pPr>
                          </w:p>
                          <w:p w14:paraId="5E403588" w14:textId="77777777" w:rsidR="00DE77F8" w:rsidRDefault="00DE77F8" w:rsidP="00DE7DCF">
                            <w:pPr>
                              <w:rPr>
                                <w:sz w:val="24"/>
                                <w:szCs w:val="24"/>
                              </w:rPr>
                            </w:pPr>
                          </w:p>
                          <w:p w14:paraId="605296D8" w14:textId="77777777" w:rsidR="00DE77F8" w:rsidRDefault="00DE77F8" w:rsidP="00DE7DCF">
                            <w:pPr>
                              <w:rPr>
                                <w:sz w:val="24"/>
                                <w:szCs w:val="24"/>
                              </w:rPr>
                            </w:pPr>
                          </w:p>
                          <w:p w14:paraId="5B71C0A6" w14:textId="77777777" w:rsidR="00DE77F8" w:rsidRDefault="00DE77F8" w:rsidP="00DE7DCF">
                            <w:pPr>
                              <w:rPr>
                                <w:sz w:val="24"/>
                                <w:szCs w:val="24"/>
                              </w:rPr>
                            </w:pPr>
                          </w:p>
                          <w:p w14:paraId="35F87486" w14:textId="77777777" w:rsidR="00DE77F8" w:rsidRDefault="00DE77F8" w:rsidP="00DE7DCF">
                            <w:pPr>
                              <w:rPr>
                                <w:sz w:val="24"/>
                                <w:szCs w:val="24"/>
                              </w:rPr>
                            </w:pPr>
                          </w:p>
                          <w:p w14:paraId="179B18D1" w14:textId="77777777" w:rsidR="00DE77F8" w:rsidRDefault="00DE77F8" w:rsidP="00DE7DCF">
                            <w:pPr>
                              <w:rPr>
                                <w:sz w:val="24"/>
                                <w:szCs w:val="24"/>
                              </w:rPr>
                            </w:pPr>
                          </w:p>
                          <w:p w14:paraId="3413BF20" w14:textId="77777777" w:rsidR="00DE77F8" w:rsidRDefault="00DE77F8" w:rsidP="00DE7DCF">
                            <w:pPr>
                              <w:rPr>
                                <w:sz w:val="24"/>
                                <w:szCs w:val="24"/>
                              </w:rPr>
                            </w:pPr>
                          </w:p>
                          <w:p w14:paraId="7498071D" w14:textId="77777777" w:rsidR="00DE77F8" w:rsidRDefault="00DE77F8" w:rsidP="00DE7DCF">
                            <w:pPr>
                              <w:rPr>
                                <w:sz w:val="24"/>
                                <w:szCs w:val="24"/>
                              </w:rPr>
                            </w:pPr>
                          </w:p>
                          <w:p w14:paraId="0755D13C" w14:textId="77777777" w:rsidR="00DE77F8" w:rsidRDefault="00DE77F8" w:rsidP="00DE7DCF">
                            <w:pPr>
                              <w:rPr>
                                <w:sz w:val="24"/>
                                <w:szCs w:val="24"/>
                              </w:rPr>
                            </w:pPr>
                          </w:p>
                          <w:p w14:paraId="02489B48" w14:textId="77777777" w:rsidR="00DE77F8" w:rsidRDefault="00DE77F8" w:rsidP="00DE7DCF">
                            <w:pPr>
                              <w:rPr>
                                <w:sz w:val="24"/>
                                <w:szCs w:val="24"/>
                              </w:rPr>
                            </w:pPr>
                          </w:p>
                          <w:p w14:paraId="3679BA47" w14:textId="77777777" w:rsidR="00DE77F8" w:rsidRDefault="00DE77F8" w:rsidP="00DE7DCF">
                            <w:pPr>
                              <w:rPr>
                                <w:sz w:val="24"/>
                                <w:szCs w:val="24"/>
                              </w:rPr>
                            </w:pPr>
                          </w:p>
                          <w:p w14:paraId="76EBF435" w14:textId="77777777" w:rsidR="00DE77F8" w:rsidRDefault="00DE77F8" w:rsidP="00DE7DCF">
                            <w:pPr>
                              <w:rPr>
                                <w:sz w:val="24"/>
                                <w:szCs w:val="24"/>
                              </w:rPr>
                            </w:pPr>
                          </w:p>
                          <w:p w14:paraId="550491DC" w14:textId="77777777" w:rsidR="00DE77F8" w:rsidRPr="00DE7DCF" w:rsidRDefault="00DE77F8" w:rsidP="00DE7DCF">
                            <w:pPr>
                              <w:rPr>
                                <w:sz w:val="24"/>
                                <w:szCs w:val="24"/>
                              </w:rPr>
                            </w:pPr>
                          </w:p>
                        </w:tc>
                      </w:tr>
                    </w:tbl>
                    <w:p w14:paraId="16DF4BDC" w14:textId="77777777" w:rsidR="00DE77F8" w:rsidRDefault="00DE77F8" w:rsidP="007972F1">
                      <w:pPr>
                        <w:rPr>
                          <w:b/>
                          <w:i/>
                        </w:rPr>
                      </w:pPr>
                    </w:p>
                    <w:p w14:paraId="0F6DEF0C" w14:textId="77777777" w:rsidR="00DE77F8" w:rsidRDefault="00DE77F8" w:rsidP="00A00AAA">
                      <w:pPr>
                        <w:ind w:firstLine="720"/>
                        <w:jc w:val="center"/>
                        <w:rPr>
                          <w:b/>
                          <w:i/>
                        </w:rPr>
                      </w:pPr>
                    </w:p>
                    <w:p w14:paraId="077854B6" w14:textId="77777777" w:rsidR="00DE77F8" w:rsidRDefault="00DE77F8" w:rsidP="00A00AAA">
                      <w:pPr>
                        <w:ind w:firstLine="720"/>
                        <w:jc w:val="center"/>
                        <w:rPr>
                          <w:b/>
                          <w:i/>
                        </w:rPr>
                      </w:pPr>
                    </w:p>
                    <w:p w14:paraId="2E568A2F" w14:textId="77777777" w:rsidR="00DE77F8" w:rsidRDefault="00DE77F8" w:rsidP="00A00AAA">
                      <w:pPr>
                        <w:ind w:firstLine="720"/>
                        <w:jc w:val="center"/>
                        <w:rPr>
                          <w:b/>
                          <w:i/>
                        </w:rPr>
                      </w:pPr>
                    </w:p>
                    <w:p w14:paraId="48FFEC2A" w14:textId="77777777" w:rsidR="00DE77F8" w:rsidRDefault="00DE77F8" w:rsidP="00A00AAA">
                      <w:pPr>
                        <w:rPr>
                          <w:b/>
                          <w:i/>
                        </w:rPr>
                      </w:pPr>
                    </w:p>
                    <w:p w14:paraId="1D13DEDA" w14:textId="77777777" w:rsidR="00DE77F8" w:rsidRDefault="00DE77F8" w:rsidP="007972F1">
                      <w:pPr>
                        <w:ind w:firstLine="720"/>
                        <w:rPr>
                          <w:b/>
                          <w:i/>
                        </w:rPr>
                      </w:pPr>
                    </w:p>
                    <w:p w14:paraId="1E5911A3" w14:textId="77777777" w:rsidR="00DE77F8" w:rsidRDefault="00DE77F8" w:rsidP="007972F1">
                      <w:pPr>
                        <w:ind w:firstLine="720"/>
                        <w:rPr>
                          <w:b/>
                          <w:i/>
                        </w:rPr>
                      </w:pPr>
                    </w:p>
                    <w:p w14:paraId="5A0655C8" w14:textId="77777777" w:rsidR="00DE77F8" w:rsidRDefault="00DE77F8" w:rsidP="007972F1">
                      <w:pPr>
                        <w:ind w:firstLine="720"/>
                        <w:rPr>
                          <w:b/>
                          <w:i/>
                        </w:rPr>
                      </w:pPr>
                    </w:p>
                    <w:p w14:paraId="4015C301" w14:textId="77777777" w:rsidR="00DE77F8" w:rsidRDefault="00DE77F8" w:rsidP="007972F1">
                      <w:pPr>
                        <w:ind w:firstLine="720"/>
                        <w:rPr>
                          <w:b/>
                          <w:i/>
                        </w:rPr>
                      </w:pPr>
                    </w:p>
                    <w:p w14:paraId="1DE6E60A" w14:textId="77777777" w:rsidR="00DE77F8" w:rsidRDefault="00DE77F8" w:rsidP="007972F1">
                      <w:pPr>
                        <w:ind w:firstLine="720"/>
                        <w:rPr>
                          <w:b/>
                          <w:i/>
                        </w:rPr>
                      </w:pPr>
                    </w:p>
                    <w:p w14:paraId="3E13DDF5" w14:textId="77777777" w:rsidR="00DE77F8" w:rsidRDefault="00DE77F8" w:rsidP="007972F1">
                      <w:pPr>
                        <w:ind w:firstLine="720"/>
                        <w:rPr>
                          <w:b/>
                          <w:i/>
                        </w:rPr>
                      </w:pPr>
                    </w:p>
                    <w:p w14:paraId="1B36CF0E" w14:textId="77777777" w:rsidR="00DE77F8" w:rsidRDefault="00DE77F8" w:rsidP="007972F1">
                      <w:pPr>
                        <w:ind w:firstLine="720"/>
                        <w:rPr>
                          <w:b/>
                          <w:i/>
                        </w:rPr>
                      </w:pPr>
                    </w:p>
                    <w:p w14:paraId="20B217C4" w14:textId="77777777" w:rsidR="00DE77F8" w:rsidRDefault="00DE77F8" w:rsidP="007972F1">
                      <w:pPr>
                        <w:ind w:firstLine="720"/>
                        <w:rPr>
                          <w:b/>
                          <w:i/>
                        </w:rPr>
                      </w:pPr>
                    </w:p>
                    <w:p w14:paraId="6B467F36" w14:textId="77777777" w:rsidR="00DE77F8" w:rsidRDefault="00DE77F8" w:rsidP="007972F1">
                      <w:pPr>
                        <w:ind w:firstLine="720"/>
                        <w:rPr>
                          <w:b/>
                          <w:i/>
                        </w:rPr>
                      </w:pPr>
                    </w:p>
                    <w:p w14:paraId="0A8B1FA0" w14:textId="77777777" w:rsidR="00DE77F8" w:rsidRDefault="00DE77F8" w:rsidP="007972F1">
                      <w:pPr>
                        <w:ind w:firstLine="720"/>
                        <w:rPr>
                          <w:b/>
                          <w:i/>
                        </w:rPr>
                      </w:pPr>
                    </w:p>
                    <w:p w14:paraId="1648EAE9" w14:textId="77777777" w:rsidR="00DE77F8" w:rsidRDefault="00DE77F8" w:rsidP="007972F1">
                      <w:pPr>
                        <w:ind w:firstLine="720"/>
                        <w:rPr>
                          <w:b/>
                          <w:i/>
                        </w:rPr>
                      </w:pPr>
                    </w:p>
                    <w:p w14:paraId="06689F73" w14:textId="77777777" w:rsidR="00DE77F8" w:rsidRDefault="00DE77F8" w:rsidP="007972F1">
                      <w:pPr>
                        <w:ind w:firstLine="720"/>
                        <w:rPr>
                          <w:b/>
                          <w:i/>
                        </w:rPr>
                      </w:pPr>
                    </w:p>
                    <w:p w14:paraId="76B9B818" w14:textId="77777777" w:rsidR="00DE77F8" w:rsidRDefault="00DE77F8" w:rsidP="007972F1">
                      <w:pPr>
                        <w:ind w:firstLine="720"/>
                        <w:rPr>
                          <w:b/>
                          <w:i/>
                        </w:rPr>
                      </w:pPr>
                    </w:p>
                    <w:p w14:paraId="4DD86F32" w14:textId="77777777" w:rsidR="00DE77F8" w:rsidRDefault="00DE77F8" w:rsidP="007972F1">
                      <w:pPr>
                        <w:ind w:firstLine="720"/>
                        <w:rPr>
                          <w:b/>
                          <w:i/>
                        </w:rPr>
                      </w:pPr>
                    </w:p>
                    <w:p w14:paraId="032EC262" w14:textId="77777777" w:rsidR="00DE77F8" w:rsidRDefault="00DE77F8" w:rsidP="007972F1">
                      <w:pPr>
                        <w:ind w:firstLine="720"/>
                        <w:rPr>
                          <w:b/>
                          <w:i/>
                        </w:rPr>
                      </w:pPr>
                    </w:p>
                    <w:p w14:paraId="33E3EEB0" w14:textId="77777777" w:rsidR="00DE77F8" w:rsidRDefault="00DE77F8" w:rsidP="007972F1">
                      <w:pPr>
                        <w:ind w:firstLine="720"/>
                        <w:rPr>
                          <w:b/>
                          <w:i/>
                        </w:rPr>
                      </w:pPr>
                    </w:p>
                    <w:p w14:paraId="4A489B8C" w14:textId="77777777" w:rsidR="00DE77F8" w:rsidRDefault="00DE77F8" w:rsidP="007972F1">
                      <w:pPr>
                        <w:ind w:firstLine="720"/>
                        <w:rPr>
                          <w:b/>
                          <w:i/>
                        </w:rPr>
                      </w:pPr>
                    </w:p>
                    <w:p w14:paraId="5E8430E2" w14:textId="77777777" w:rsidR="00DE77F8" w:rsidRDefault="00DE77F8" w:rsidP="007972F1">
                      <w:pPr>
                        <w:ind w:firstLine="720"/>
                        <w:rPr>
                          <w:b/>
                          <w:i/>
                        </w:rPr>
                      </w:pPr>
                    </w:p>
                    <w:p w14:paraId="105444F1" w14:textId="77777777" w:rsidR="00DE77F8" w:rsidRDefault="00DE77F8" w:rsidP="007972F1">
                      <w:pPr>
                        <w:ind w:firstLine="720"/>
                        <w:rPr>
                          <w:b/>
                          <w:i/>
                        </w:rPr>
                      </w:pPr>
                    </w:p>
                    <w:p w14:paraId="0BE5882D" w14:textId="77777777" w:rsidR="00DE77F8" w:rsidRDefault="00DE77F8" w:rsidP="007972F1">
                      <w:pPr>
                        <w:ind w:firstLine="720"/>
                        <w:rPr>
                          <w:b/>
                          <w:i/>
                        </w:rPr>
                      </w:pPr>
                    </w:p>
                    <w:p w14:paraId="7FA5E9C8" w14:textId="77777777" w:rsidR="00DE77F8" w:rsidRDefault="00DE77F8" w:rsidP="007972F1">
                      <w:pPr>
                        <w:ind w:firstLine="720"/>
                        <w:rPr>
                          <w:b/>
                          <w:i/>
                        </w:rPr>
                      </w:pPr>
                    </w:p>
                    <w:p w14:paraId="1B0689C8" w14:textId="77777777" w:rsidR="00DE77F8" w:rsidRDefault="00DE77F8" w:rsidP="007972F1">
                      <w:pPr>
                        <w:ind w:firstLine="720"/>
                        <w:rPr>
                          <w:b/>
                          <w:i/>
                        </w:rPr>
                      </w:pPr>
                    </w:p>
                    <w:p w14:paraId="64E07553" w14:textId="77777777" w:rsidR="00DE77F8" w:rsidRDefault="00DE77F8" w:rsidP="007972F1">
                      <w:pPr>
                        <w:ind w:firstLine="720"/>
                        <w:rPr>
                          <w:b/>
                          <w:i/>
                        </w:rPr>
                      </w:pPr>
                    </w:p>
                    <w:p w14:paraId="1201EFC9" w14:textId="77777777" w:rsidR="00DE77F8" w:rsidRDefault="00DE77F8" w:rsidP="007972F1">
                      <w:pPr>
                        <w:ind w:firstLine="720"/>
                        <w:rPr>
                          <w:b/>
                          <w:i/>
                        </w:rPr>
                      </w:pPr>
                    </w:p>
                    <w:p w14:paraId="6F58A472" w14:textId="77777777" w:rsidR="00DE77F8" w:rsidRDefault="00DE77F8" w:rsidP="007972F1">
                      <w:pPr>
                        <w:ind w:firstLine="720"/>
                        <w:rPr>
                          <w:b/>
                          <w:i/>
                        </w:rPr>
                      </w:pPr>
                    </w:p>
                    <w:p w14:paraId="36A98C9F" w14:textId="77777777" w:rsidR="00DE77F8" w:rsidRDefault="00DE77F8" w:rsidP="007972F1">
                      <w:pPr>
                        <w:ind w:firstLine="720"/>
                        <w:rPr>
                          <w:b/>
                          <w:i/>
                        </w:rPr>
                      </w:pPr>
                    </w:p>
                    <w:p w14:paraId="2184761F" w14:textId="77777777" w:rsidR="00DE77F8" w:rsidRDefault="00DE77F8" w:rsidP="007972F1">
                      <w:pPr>
                        <w:ind w:firstLine="720"/>
                        <w:rPr>
                          <w:b/>
                          <w:i/>
                        </w:rPr>
                      </w:pPr>
                    </w:p>
                    <w:p w14:paraId="71B44C3D" w14:textId="77777777" w:rsidR="00DE77F8" w:rsidRDefault="00DE77F8" w:rsidP="007972F1">
                      <w:pPr>
                        <w:ind w:firstLine="720"/>
                        <w:rPr>
                          <w:b/>
                          <w:i/>
                        </w:rPr>
                      </w:pPr>
                    </w:p>
                    <w:p w14:paraId="2CDDBD38" w14:textId="77777777" w:rsidR="00DE77F8" w:rsidRDefault="00DE77F8" w:rsidP="007972F1">
                      <w:pPr>
                        <w:ind w:firstLine="720"/>
                        <w:rPr>
                          <w:b/>
                          <w:i/>
                        </w:rPr>
                      </w:pPr>
                    </w:p>
                    <w:p w14:paraId="51B0C6F6" w14:textId="77777777" w:rsidR="00DE77F8" w:rsidRDefault="00DE77F8" w:rsidP="007972F1">
                      <w:pPr>
                        <w:ind w:firstLine="720"/>
                        <w:rPr>
                          <w:b/>
                          <w:i/>
                        </w:rPr>
                      </w:pPr>
                    </w:p>
                    <w:p w14:paraId="05CDBF5C" w14:textId="77777777" w:rsidR="00DE77F8" w:rsidRDefault="00DE77F8" w:rsidP="007972F1">
                      <w:pPr>
                        <w:ind w:firstLine="720"/>
                        <w:rPr>
                          <w:b/>
                          <w:i/>
                        </w:rPr>
                      </w:pPr>
                    </w:p>
                    <w:p w14:paraId="4132E6CB" w14:textId="77777777" w:rsidR="00DE77F8" w:rsidRDefault="00DE77F8" w:rsidP="007972F1">
                      <w:pPr>
                        <w:ind w:firstLine="720"/>
                        <w:rPr>
                          <w:b/>
                          <w:i/>
                        </w:rPr>
                      </w:pPr>
                    </w:p>
                    <w:p w14:paraId="58CCC054" w14:textId="77777777" w:rsidR="00DE77F8" w:rsidRDefault="00DE77F8" w:rsidP="007972F1">
                      <w:pPr>
                        <w:ind w:firstLine="720"/>
                        <w:rPr>
                          <w:b/>
                          <w:i/>
                        </w:rPr>
                      </w:pPr>
                    </w:p>
                    <w:p w14:paraId="41FB3467" w14:textId="77777777" w:rsidR="00DE77F8" w:rsidRDefault="00DE77F8" w:rsidP="007972F1">
                      <w:pPr>
                        <w:ind w:firstLine="720"/>
                        <w:rPr>
                          <w:b/>
                          <w:i/>
                        </w:rPr>
                      </w:pPr>
                    </w:p>
                    <w:p w14:paraId="5D161DBF" w14:textId="77777777" w:rsidR="00DE77F8" w:rsidRDefault="00DE77F8" w:rsidP="007972F1">
                      <w:pPr>
                        <w:ind w:firstLine="720"/>
                        <w:rPr>
                          <w:b/>
                          <w:i/>
                        </w:rPr>
                      </w:pPr>
                    </w:p>
                    <w:p w14:paraId="3480096B" w14:textId="77777777" w:rsidR="00DE77F8" w:rsidRDefault="00DE77F8" w:rsidP="007972F1">
                      <w:pPr>
                        <w:ind w:firstLine="720"/>
                        <w:rPr>
                          <w:b/>
                          <w:i/>
                        </w:rPr>
                      </w:pPr>
                    </w:p>
                    <w:p w14:paraId="2EF63054" w14:textId="77777777" w:rsidR="00DE77F8" w:rsidRDefault="00DE77F8" w:rsidP="007972F1">
                      <w:pPr>
                        <w:ind w:firstLine="720"/>
                        <w:rPr>
                          <w:b/>
                          <w:i/>
                        </w:rPr>
                      </w:pPr>
                    </w:p>
                    <w:p w14:paraId="35A8D3EB" w14:textId="77777777" w:rsidR="00DE77F8" w:rsidRDefault="00DE77F8" w:rsidP="007972F1">
                      <w:pPr>
                        <w:ind w:firstLine="720"/>
                        <w:rPr>
                          <w:b/>
                          <w:i/>
                        </w:rPr>
                      </w:pPr>
                    </w:p>
                    <w:p w14:paraId="28D6AA33" w14:textId="77777777" w:rsidR="00DE77F8" w:rsidRDefault="00DE77F8" w:rsidP="007972F1">
                      <w:pPr>
                        <w:ind w:firstLine="720"/>
                        <w:rPr>
                          <w:b/>
                          <w:i/>
                        </w:rPr>
                      </w:pPr>
                    </w:p>
                    <w:p w14:paraId="4E4C3979" w14:textId="77777777" w:rsidR="00DE77F8" w:rsidRDefault="00DE77F8" w:rsidP="007972F1">
                      <w:pPr>
                        <w:ind w:firstLine="720"/>
                        <w:rPr>
                          <w:b/>
                          <w:i/>
                        </w:rPr>
                      </w:pPr>
                    </w:p>
                    <w:p w14:paraId="5D45B3B7" w14:textId="77777777" w:rsidR="00DE77F8" w:rsidRDefault="00DE77F8" w:rsidP="007972F1">
                      <w:pPr>
                        <w:ind w:firstLine="720"/>
                        <w:rPr>
                          <w:b/>
                          <w:i/>
                        </w:rPr>
                      </w:pPr>
                    </w:p>
                    <w:p w14:paraId="560C6EBD" w14:textId="77777777" w:rsidR="00DE77F8" w:rsidRDefault="00DE77F8" w:rsidP="007972F1">
                      <w:pPr>
                        <w:ind w:firstLine="720"/>
                        <w:rPr>
                          <w:b/>
                          <w:i/>
                        </w:rPr>
                      </w:pPr>
                    </w:p>
                    <w:p w14:paraId="36011AC8" w14:textId="77777777" w:rsidR="00DE77F8" w:rsidRDefault="00DE77F8" w:rsidP="007972F1">
                      <w:pPr>
                        <w:ind w:firstLine="720"/>
                        <w:rPr>
                          <w:b/>
                          <w:i/>
                        </w:rPr>
                      </w:pPr>
                    </w:p>
                    <w:p w14:paraId="636D477E" w14:textId="77777777" w:rsidR="00DE77F8" w:rsidRDefault="00DE77F8" w:rsidP="007972F1">
                      <w:pPr>
                        <w:ind w:firstLine="720"/>
                        <w:rPr>
                          <w:b/>
                          <w:i/>
                        </w:rPr>
                      </w:pPr>
                    </w:p>
                    <w:p w14:paraId="725C88A2" w14:textId="77777777" w:rsidR="00DE77F8" w:rsidRDefault="00DE77F8" w:rsidP="00540AFA">
                      <w:pPr>
                        <w:rPr>
                          <w:b/>
                          <w:i/>
                        </w:rPr>
                      </w:pPr>
                    </w:p>
                    <w:p w14:paraId="62F2A337" w14:textId="77777777" w:rsidR="00DE77F8" w:rsidRDefault="00DE77F8">
                      <w:pPr>
                        <w:pStyle w:val="BodyText-Professional"/>
                        <w:rPr>
                          <w:rFonts w:ascii="Times New Roman" w:hAnsi="Times New Roman"/>
                          <w:sz w:val="24"/>
                          <w:szCs w:val="24"/>
                        </w:rPr>
                      </w:pPr>
                    </w:p>
                    <w:p w14:paraId="116C5245" w14:textId="77777777" w:rsidR="00DE77F8" w:rsidRDefault="00DE77F8">
                      <w:pPr>
                        <w:pStyle w:val="BodyText-Professional"/>
                        <w:rPr>
                          <w:rFonts w:ascii="Times New Roman" w:hAnsi="Times New Roman"/>
                          <w:sz w:val="24"/>
                          <w:szCs w:val="24"/>
                        </w:rPr>
                      </w:pPr>
                    </w:p>
                    <w:p w14:paraId="039CDA04" w14:textId="77777777" w:rsidR="00DE77F8" w:rsidRDefault="00DE77F8">
                      <w:pPr>
                        <w:pStyle w:val="BodyText-Professional"/>
                        <w:rPr>
                          <w:rFonts w:ascii="Times New Roman" w:hAnsi="Times New Roman"/>
                          <w:sz w:val="24"/>
                          <w:szCs w:val="24"/>
                        </w:rPr>
                      </w:pPr>
                    </w:p>
                    <w:p w14:paraId="336480BA" w14:textId="77777777" w:rsidR="00DE77F8" w:rsidRDefault="00DE77F8">
                      <w:pPr>
                        <w:pStyle w:val="BodyText-Professional"/>
                        <w:rPr>
                          <w:rFonts w:ascii="Times New Roman" w:hAnsi="Times New Roman"/>
                          <w:sz w:val="24"/>
                          <w:szCs w:val="24"/>
                        </w:rPr>
                      </w:pPr>
                    </w:p>
                    <w:p w14:paraId="31AB3F08" w14:textId="77777777" w:rsidR="00DE77F8" w:rsidRDefault="00DE77F8">
                      <w:pPr>
                        <w:pStyle w:val="BodyText-Professional"/>
                        <w:rPr>
                          <w:rFonts w:ascii="Times New Roman" w:hAnsi="Times New Roman"/>
                          <w:sz w:val="24"/>
                          <w:szCs w:val="24"/>
                        </w:rPr>
                      </w:pPr>
                    </w:p>
                    <w:p w14:paraId="119DD91F" w14:textId="77777777" w:rsidR="00DE77F8" w:rsidRDefault="00DE77F8">
                      <w:pPr>
                        <w:pStyle w:val="BodyText-Professional"/>
                        <w:rPr>
                          <w:rFonts w:ascii="Times New Roman" w:hAnsi="Times New Roman"/>
                          <w:sz w:val="24"/>
                          <w:szCs w:val="24"/>
                        </w:rPr>
                      </w:pPr>
                    </w:p>
                    <w:p w14:paraId="6F9F2B1D" w14:textId="77777777" w:rsidR="00DE77F8" w:rsidRDefault="00DE77F8">
                      <w:pPr>
                        <w:pStyle w:val="BodyText-Professional"/>
                        <w:rPr>
                          <w:rFonts w:ascii="Times New Roman" w:hAnsi="Times New Roman"/>
                          <w:sz w:val="24"/>
                          <w:szCs w:val="24"/>
                        </w:rPr>
                      </w:pPr>
                    </w:p>
                    <w:p w14:paraId="4845E1DC" w14:textId="77777777" w:rsidR="00DE77F8" w:rsidRDefault="00DE77F8">
                      <w:pPr>
                        <w:pStyle w:val="BodyText-Professional"/>
                        <w:rPr>
                          <w:rFonts w:ascii="Times New Roman" w:hAnsi="Times New Roman"/>
                          <w:sz w:val="24"/>
                          <w:szCs w:val="24"/>
                        </w:rPr>
                      </w:pPr>
                    </w:p>
                    <w:p w14:paraId="3BF6852C" w14:textId="77777777" w:rsidR="00DE77F8" w:rsidRDefault="00DE77F8">
                      <w:pPr>
                        <w:pStyle w:val="BodyText-Professional"/>
                        <w:rPr>
                          <w:rFonts w:ascii="Times New Roman" w:hAnsi="Times New Roman"/>
                          <w:sz w:val="24"/>
                          <w:szCs w:val="24"/>
                        </w:rPr>
                      </w:pPr>
                    </w:p>
                    <w:p w14:paraId="7B5FB110" w14:textId="77777777" w:rsidR="00DE77F8" w:rsidRDefault="00DE77F8">
                      <w:pPr>
                        <w:pStyle w:val="BodyText-Professional"/>
                        <w:rPr>
                          <w:rFonts w:ascii="Times New Roman" w:hAnsi="Times New Roman"/>
                          <w:sz w:val="24"/>
                          <w:szCs w:val="24"/>
                        </w:rPr>
                      </w:pPr>
                    </w:p>
                    <w:p w14:paraId="2118A8FA" w14:textId="77777777" w:rsidR="00DE77F8" w:rsidRDefault="00DE77F8">
                      <w:pPr>
                        <w:pStyle w:val="BodyText-Professional"/>
                      </w:pPr>
                      <w:r w:rsidRPr="00DE7DCF">
                        <w:rPr>
                          <w:rFonts w:ascii="Times New Roman" w:hAnsi="Times New Roman"/>
                          <w:sz w:val="24"/>
                          <w:szCs w:val="24"/>
                        </w:rPr>
                        <w:t> </w:t>
                      </w:r>
                    </w:p>
                    <w:p w14:paraId="4A174387" w14:textId="77777777" w:rsidR="00DE77F8" w:rsidRDefault="00DE77F8">
                      <w:pPr>
                        <w:pStyle w:val="BodyText-Professional"/>
                        <w:rPr>
                          <w:i/>
                          <w:sz w:val="24"/>
                          <w:szCs w:val="24"/>
                        </w:rPr>
                      </w:pPr>
                    </w:p>
                    <w:p w14:paraId="79868188" w14:textId="77777777" w:rsidR="00DE77F8" w:rsidRDefault="00DE77F8">
                      <w:pPr>
                        <w:pStyle w:val="BodyText-Professional"/>
                      </w:pPr>
                    </w:p>
                    <w:p w14:paraId="38244966" w14:textId="77777777" w:rsidR="00DE77F8" w:rsidRDefault="00DE77F8">
                      <w:pPr>
                        <w:pStyle w:val="BodyText-Professional"/>
                      </w:pPr>
                    </w:p>
                    <w:p w14:paraId="6320A5CB" w14:textId="77777777" w:rsidR="00DE77F8" w:rsidRDefault="00DE77F8">
                      <w:pPr>
                        <w:pStyle w:val="BodyText-Professional"/>
                      </w:pPr>
                    </w:p>
                    <w:p w14:paraId="7685517B" w14:textId="77777777" w:rsidR="00DE77F8" w:rsidRDefault="00DE77F8">
                      <w:pPr>
                        <w:pStyle w:val="BodyText-Professional"/>
                      </w:pPr>
                    </w:p>
                    <w:p w14:paraId="7393DBBC" w14:textId="77777777" w:rsidR="00DE77F8" w:rsidRDefault="00DE77F8">
                      <w:pPr>
                        <w:pStyle w:val="BodyText-Professional"/>
                      </w:pPr>
                    </w:p>
                    <w:p w14:paraId="0A61A579" w14:textId="77777777" w:rsidR="00DE77F8" w:rsidRDefault="00DE77F8">
                      <w:pPr>
                        <w:pStyle w:val="BodyText-Professional"/>
                      </w:pPr>
                    </w:p>
                    <w:p w14:paraId="5F15D544" w14:textId="77777777" w:rsidR="00DE77F8" w:rsidRDefault="00DE77F8">
                      <w:pPr>
                        <w:pStyle w:val="BodyText-Professional"/>
                      </w:pPr>
                    </w:p>
                    <w:p w14:paraId="63A38863" w14:textId="77777777" w:rsidR="00DE77F8" w:rsidRDefault="00DE77F8">
                      <w:pPr>
                        <w:pStyle w:val="BodyText-Professional"/>
                      </w:pPr>
                    </w:p>
                    <w:p w14:paraId="13B43361" w14:textId="77777777" w:rsidR="00DE77F8" w:rsidRDefault="00DE77F8">
                      <w:pPr>
                        <w:pStyle w:val="BodyText-Professional"/>
                      </w:pPr>
                    </w:p>
                    <w:p w14:paraId="0323DBEB" w14:textId="77777777" w:rsidR="00DE77F8" w:rsidRDefault="00DE77F8">
                      <w:pPr>
                        <w:pStyle w:val="BodyText-Professional"/>
                      </w:pPr>
                    </w:p>
                    <w:p w14:paraId="11B88B62" w14:textId="77777777" w:rsidR="00DE77F8" w:rsidRDefault="00DE77F8">
                      <w:pPr>
                        <w:pStyle w:val="BodyText-Professional"/>
                      </w:pPr>
                    </w:p>
                    <w:p w14:paraId="6FC7ED3E" w14:textId="77777777" w:rsidR="00DE77F8" w:rsidRDefault="00DE77F8">
                      <w:pPr>
                        <w:pStyle w:val="BodyText-Professional"/>
                      </w:pPr>
                    </w:p>
                    <w:p w14:paraId="63E54EAB" w14:textId="77777777" w:rsidR="00DE77F8" w:rsidRDefault="00DE77F8">
                      <w:pPr>
                        <w:pStyle w:val="BodyText-Professional"/>
                      </w:pPr>
                    </w:p>
                    <w:p w14:paraId="6F07ECBB" w14:textId="77777777" w:rsidR="00DE77F8" w:rsidRDefault="00DE77F8">
                      <w:pPr>
                        <w:pStyle w:val="BodyText-Professional"/>
                      </w:pPr>
                    </w:p>
                    <w:p w14:paraId="1E11B061" w14:textId="77777777" w:rsidR="00DE77F8" w:rsidRDefault="00DE77F8">
                      <w:pPr>
                        <w:pStyle w:val="BodyText-Professional"/>
                      </w:pPr>
                    </w:p>
                    <w:p w14:paraId="27A84930" w14:textId="77777777" w:rsidR="00DE77F8" w:rsidRDefault="00DE77F8">
                      <w:pPr>
                        <w:pStyle w:val="BodyText-Professional"/>
                      </w:pPr>
                    </w:p>
                    <w:p w14:paraId="7E0C8901" w14:textId="77777777" w:rsidR="00DE77F8" w:rsidRDefault="00DE77F8">
                      <w:pPr>
                        <w:pStyle w:val="BodyText-Professional"/>
                      </w:pPr>
                    </w:p>
                    <w:p w14:paraId="41F0F202" w14:textId="77777777" w:rsidR="00DE77F8" w:rsidRDefault="00DE77F8">
                      <w:pPr>
                        <w:pStyle w:val="BodyText-Professional"/>
                      </w:pPr>
                    </w:p>
                    <w:p w14:paraId="5381204D" w14:textId="77777777" w:rsidR="00DE77F8" w:rsidRDefault="00DE77F8">
                      <w:pPr>
                        <w:pStyle w:val="BodyText-Professional"/>
                      </w:pPr>
                    </w:p>
                    <w:p w14:paraId="1BC10131" w14:textId="77777777" w:rsidR="00DE77F8" w:rsidRDefault="00DE77F8">
                      <w:pPr>
                        <w:pStyle w:val="BodyText-Professional"/>
                      </w:pPr>
                    </w:p>
                    <w:tbl>
                      <w:tblPr>
                        <w:tblW w:w="9600" w:type="dxa"/>
                        <w:tblCellSpacing w:w="0" w:type="dxa"/>
                        <w:tblCellMar>
                          <w:left w:w="0" w:type="dxa"/>
                          <w:right w:w="0" w:type="dxa"/>
                        </w:tblCellMar>
                        <w:tblLook w:val="0000" w:firstRow="0" w:lastRow="0" w:firstColumn="0" w:lastColumn="0" w:noHBand="0" w:noVBand="0"/>
                      </w:tblPr>
                      <w:tblGrid>
                        <w:gridCol w:w="9600"/>
                      </w:tblGrid>
                      <w:tr w:rsidR="00DE77F8" w14:paraId="74C0A103" w14:textId="77777777" w:rsidTr="00DE7DCF">
                        <w:trPr>
                          <w:tblCellSpacing w:w="0" w:type="dxa"/>
                        </w:trPr>
                        <w:tc>
                          <w:tcPr>
                            <w:tcW w:w="9600" w:type="dxa"/>
                          </w:tcPr>
                          <w:p w14:paraId="565778C2" w14:textId="77777777" w:rsidR="00DE77F8" w:rsidRPr="00DE7DCF" w:rsidRDefault="00DE77F8" w:rsidP="00DE7DCF">
                            <w:pPr>
                              <w:rPr>
                                <w:sz w:val="24"/>
                                <w:szCs w:val="24"/>
                              </w:rPr>
                            </w:pPr>
                          </w:p>
                        </w:tc>
                      </w:tr>
                    </w:tbl>
                    <w:p w14:paraId="1CEDD791" w14:textId="77777777" w:rsidR="00DE77F8" w:rsidRPr="00DE7DCF" w:rsidRDefault="00DE77F8" w:rsidP="00DE7DCF">
                      <w:pPr>
                        <w:spacing w:before="100" w:beforeAutospacing="1" w:after="100" w:afterAutospacing="1"/>
                        <w:rPr>
                          <w:sz w:val="24"/>
                          <w:szCs w:val="24"/>
                        </w:rPr>
                      </w:pPr>
                      <w:r w:rsidRPr="00DE7DCF">
                        <w:rPr>
                          <w:sz w:val="24"/>
                          <w:szCs w:val="24"/>
                        </w:rPr>
                        <w:t xml:space="preserve">  </w:t>
                      </w:r>
                    </w:p>
                    <w:p w14:paraId="6B73A9AB" w14:textId="77777777" w:rsidR="00DE77F8" w:rsidRDefault="00DE77F8">
                      <w:pPr>
                        <w:pStyle w:val="BodyText-Professional"/>
                      </w:pPr>
                    </w:p>
                  </w:txbxContent>
                </v:textbox>
              </v:shape>
            </w:pict>
          </mc:Fallback>
        </mc:AlternateContent>
      </w:r>
    </w:p>
    <w:p w14:paraId="09E6AABA" w14:textId="77777777" w:rsidR="008D01DC" w:rsidRDefault="008D01DC"/>
    <w:p w14:paraId="71305545" w14:textId="77777777" w:rsidR="008D01DC" w:rsidRDefault="008D01DC"/>
    <w:p w14:paraId="66441EA4" w14:textId="77777777" w:rsidR="008D01DC" w:rsidRDefault="008D01DC"/>
    <w:p w14:paraId="5E586D0B" w14:textId="77777777" w:rsidR="008D01DC" w:rsidRDefault="008D01DC"/>
    <w:p w14:paraId="015C1551" w14:textId="77777777" w:rsidR="008D01DC" w:rsidRDefault="008D01DC"/>
    <w:p w14:paraId="44AA817E" w14:textId="77777777" w:rsidR="008D01DC" w:rsidRDefault="008D01DC"/>
    <w:p w14:paraId="5C369A09" w14:textId="77777777" w:rsidR="008D01DC" w:rsidRDefault="008D01DC"/>
    <w:p w14:paraId="35C039B7" w14:textId="77777777" w:rsidR="008D01DC" w:rsidRDefault="008D01DC"/>
    <w:p w14:paraId="2A72F148" w14:textId="77777777" w:rsidR="008D01DC" w:rsidRDefault="008D01DC"/>
    <w:p w14:paraId="169F1BCB" w14:textId="77777777" w:rsidR="008D01DC" w:rsidRDefault="008D01DC"/>
    <w:p w14:paraId="70F9FCE8" w14:textId="77777777" w:rsidR="008D01DC" w:rsidRDefault="008D01DC"/>
    <w:p w14:paraId="41683908" w14:textId="77777777" w:rsidR="008D01DC" w:rsidRDefault="008D01DC"/>
    <w:p w14:paraId="5660BF59" w14:textId="77777777" w:rsidR="008D01DC" w:rsidRDefault="008D01DC"/>
    <w:p w14:paraId="58999232" w14:textId="77777777" w:rsidR="008D01DC" w:rsidRDefault="008D01DC"/>
    <w:p w14:paraId="168A7257" w14:textId="77777777" w:rsidR="008D01DC" w:rsidRDefault="008D01DC"/>
    <w:p w14:paraId="585135D7" w14:textId="77777777" w:rsidR="008D01DC" w:rsidRDefault="008D01DC"/>
    <w:p w14:paraId="3E8B68D3" w14:textId="77777777" w:rsidR="008D01DC" w:rsidRDefault="008D01DC"/>
    <w:p w14:paraId="054139D4" w14:textId="77777777" w:rsidR="008D01DC" w:rsidRDefault="008D01DC"/>
    <w:p w14:paraId="32541EF5" w14:textId="77777777" w:rsidR="008D01DC" w:rsidRDefault="008D01DC"/>
    <w:p w14:paraId="60346588" w14:textId="77777777" w:rsidR="008D01DC" w:rsidRDefault="008D01DC"/>
    <w:p w14:paraId="55280C04" w14:textId="77777777" w:rsidR="008D01DC" w:rsidRDefault="008D01DC"/>
    <w:p w14:paraId="7C61C7B9" w14:textId="77777777" w:rsidR="008D01DC" w:rsidRDefault="008D01DC"/>
    <w:p w14:paraId="4E37EEFB" w14:textId="77777777" w:rsidR="008D01DC" w:rsidRDefault="008D01DC"/>
    <w:p w14:paraId="52D7E6E1" w14:textId="77777777" w:rsidR="008D01DC" w:rsidRDefault="008D01DC"/>
    <w:p w14:paraId="3FC11B75" w14:textId="77777777" w:rsidR="008D01DC" w:rsidRDefault="008D01DC"/>
    <w:p w14:paraId="6E47298C" w14:textId="77777777" w:rsidR="008D01DC" w:rsidRDefault="008D01DC"/>
    <w:p w14:paraId="3B11DC17" w14:textId="77777777" w:rsidR="008D01DC" w:rsidRDefault="008D01DC"/>
    <w:p w14:paraId="37353E7D" w14:textId="77777777" w:rsidR="008D01DC" w:rsidRDefault="008D01DC"/>
    <w:p w14:paraId="10AB1CFA" w14:textId="77777777" w:rsidR="008D01DC" w:rsidRDefault="008D01DC"/>
    <w:p w14:paraId="0F8354F3" w14:textId="77777777" w:rsidR="008D01DC" w:rsidRDefault="008D01DC"/>
    <w:p w14:paraId="3C5EB59C" w14:textId="77777777" w:rsidR="008D01DC" w:rsidRDefault="008D01DC"/>
    <w:p w14:paraId="1869F884" w14:textId="77777777" w:rsidR="008D01DC" w:rsidRDefault="008D01DC"/>
    <w:p w14:paraId="346FA770" w14:textId="77777777" w:rsidR="008D01DC" w:rsidRDefault="00937FA4">
      <w:r>
        <w:rPr>
          <w:noProof/>
        </w:rPr>
        <mc:AlternateContent>
          <mc:Choice Requires="wps">
            <w:drawing>
              <wp:anchor distT="0" distB="0" distL="114300" distR="114300" simplePos="0" relativeHeight="251651584" behindDoc="0" locked="0" layoutInCell="1" allowOverlap="1" wp14:anchorId="502A42B1" wp14:editId="004D66E2">
                <wp:simplePos x="0" y="0"/>
                <wp:positionH relativeFrom="column">
                  <wp:posOffset>179705</wp:posOffset>
                </wp:positionH>
                <wp:positionV relativeFrom="paragraph">
                  <wp:posOffset>27940</wp:posOffset>
                </wp:positionV>
                <wp:extent cx="3314700" cy="25400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8C0C" w14:textId="77777777" w:rsidR="00DE77F8" w:rsidRDefault="00DE77F8" w:rsidP="003F7347">
                            <w:pPr>
                              <w:pStyle w:val="JumpTo-Professional"/>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14.15pt;margin-top:2.2pt;width:261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0puQ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" filled="f" stroked="f">
                <v:textbox>
                  <w:txbxContent>
                    <w:p w14:paraId="0A458C0C" w14:textId="77777777" w:rsidR="00200373" w:rsidRDefault="00200373" w:rsidP="003F7347">
                      <w:pPr>
                        <w:pStyle w:val="JumpTo-Professional"/>
                        <w:jc w:val="center"/>
                      </w:pPr>
                    </w:p>
                  </w:txbxContent>
                </v:textbox>
              </v:shape>
            </w:pict>
          </mc:Fallback>
        </mc:AlternateContent>
      </w:r>
    </w:p>
    <w:p w14:paraId="3A77321A" w14:textId="77777777" w:rsidR="002D6A78" w:rsidRDefault="002D6A78"/>
    <w:p w14:paraId="09C9F50D" w14:textId="77777777" w:rsidR="002D6A78" w:rsidRDefault="002D6A78"/>
    <w:p w14:paraId="23CAB2E4" w14:textId="77777777" w:rsidR="002D6A78" w:rsidRDefault="002D6A78"/>
    <w:p w14:paraId="323D8D07" w14:textId="77777777" w:rsidR="00E858A5" w:rsidRDefault="00E858A5">
      <w:pPr>
        <w:sectPr w:rsidR="00E858A5" w:rsidSect="00E37BFE">
          <w:footerReference w:type="default" r:id="rId10"/>
          <w:type w:val="nextColumn"/>
          <w:pgSz w:w="12240" w:h="15840" w:code="1"/>
          <w:pgMar w:top="864" w:right="878" w:bottom="864" w:left="878" w:header="720" w:footer="720" w:gutter="0"/>
          <w:cols w:space="720"/>
        </w:sectPr>
      </w:pPr>
    </w:p>
    <w:p w14:paraId="7E5801DB" w14:textId="77777777" w:rsidR="002715B4" w:rsidRDefault="002715B4" w:rsidP="00E858A5">
      <w:pPr>
        <w:jc w:val="center"/>
      </w:pPr>
    </w:p>
    <w:p w14:paraId="114C373B" w14:textId="77777777" w:rsidR="00E858A5" w:rsidRDefault="00E858A5" w:rsidP="00E858A5">
      <w:pPr>
        <w:jc w:val="center"/>
      </w:pPr>
    </w:p>
    <w:p w14:paraId="33EF91E6" w14:textId="77777777" w:rsidR="000E7D84" w:rsidRDefault="000E7D84" w:rsidP="00A225BE">
      <w:pPr>
        <w:rPr>
          <w:b/>
          <w:i/>
          <w:sz w:val="24"/>
          <w:szCs w:val="24"/>
        </w:rPr>
      </w:pPr>
    </w:p>
    <w:p w14:paraId="08BCF8A1" w14:textId="77777777" w:rsidR="002715B4" w:rsidRDefault="002715B4" w:rsidP="002715B4">
      <w:pPr>
        <w:rPr>
          <w:b/>
          <w:i/>
          <w:sz w:val="24"/>
          <w:szCs w:val="24"/>
        </w:rPr>
      </w:pPr>
    </w:p>
    <w:p w14:paraId="549AE452" w14:textId="77777777" w:rsidR="00C8034E" w:rsidRPr="002F3115" w:rsidRDefault="00C8034E" w:rsidP="00C8034E">
      <w:pPr>
        <w:jc w:val="center"/>
        <w:rPr>
          <w:b/>
          <w:i/>
          <w:sz w:val="28"/>
          <w:szCs w:val="28"/>
        </w:rPr>
      </w:pPr>
    </w:p>
    <w:p w14:paraId="55360198" w14:textId="77777777" w:rsidR="00C8034E" w:rsidRDefault="00C8034E" w:rsidP="00C8034E">
      <w:pPr>
        <w:rPr>
          <w:b/>
          <w:i/>
          <w:sz w:val="28"/>
          <w:szCs w:val="28"/>
        </w:rPr>
      </w:pPr>
      <w:r w:rsidRPr="002F3115">
        <w:rPr>
          <w:b/>
          <w:i/>
          <w:sz w:val="28"/>
          <w:szCs w:val="28"/>
        </w:rPr>
        <w:t>Office Visit (15 minutes)…</w:t>
      </w:r>
      <w:r w:rsidR="00C770F4">
        <w:rPr>
          <w:b/>
          <w:i/>
          <w:sz w:val="28"/>
          <w:szCs w:val="28"/>
        </w:rPr>
        <w:tab/>
      </w:r>
      <w:r w:rsidR="00C770F4">
        <w:rPr>
          <w:b/>
          <w:i/>
          <w:sz w:val="28"/>
          <w:szCs w:val="28"/>
        </w:rPr>
        <w:tab/>
      </w:r>
      <w:r w:rsidRPr="002F3115">
        <w:rPr>
          <w:b/>
          <w:i/>
          <w:sz w:val="28"/>
          <w:szCs w:val="28"/>
        </w:rPr>
        <w:t>50</w:t>
      </w:r>
      <w:r w:rsidR="00185BC3" w:rsidRPr="002F3115">
        <w:rPr>
          <w:b/>
          <w:i/>
          <w:sz w:val="28"/>
          <w:szCs w:val="28"/>
        </w:rPr>
        <w:t>.</w:t>
      </w:r>
    </w:p>
    <w:p w14:paraId="13E7FBF6" w14:textId="77777777" w:rsidR="00C770F4" w:rsidRDefault="00C770F4" w:rsidP="00C8034E">
      <w:pPr>
        <w:rPr>
          <w:b/>
          <w:i/>
          <w:sz w:val="28"/>
          <w:szCs w:val="28"/>
        </w:rPr>
      </w:pPr>
    </w:p>
    <w:p w14:paraId="45B9DABE" w14:textId="77777777" w:rsidR="00C770F4" w:rsidRDefault="00C770F4" w:rsidP="00C8034E">
      <w:pPr>
        <w:rPr>
          <w:b/>
          <w:i/>
          <w:sz w:val="28"/>
          <w:szCs w:val="28"/>
        </w:rPr>
      </w:pPr>
      <w:r>
        <w:rPr>
          <w:b/>
          <w:i/>
          <w:sz w:val="28"/>
          <w:szCs w:val="28"/>
        </w:rPr>
        <w:t>Long Visit…</w:t>
      </w:r>
      <w:r>
        <w:rPr>
          <w:b/>
          <w:i/>
          <w:sz w:val="28"/>
          <w:szCs w:val="28"/>
        </w:rPr>
        <w:tab/>
      </w:r>
      <w:r>
        <w:rPr>
          <w:b/>
          <w:i/>
          <w:sz w:val="28"/>
          <w:szCs w:val="28"/>
        </w:rPr>
        <w:tab/>
      </w:r>
      <w:r>
        <w:rPr>
          <w:b/>
          <w:i/>
          <w:sz w:val="28"/>
          <w:szCs w:val="28"/>
        </w:rPr>
        <w:tab/>
      </w:r>
      <w:r>
        <w:rPr>
          <w:b/>
          <w:i/>
          <w:sz w:val="28"/>
          <w:szCs w:val="28"/>
        </w:rPr>
        <w:tab/>
        <w:t>60.</w:t>
      </w:r>
    </w:p>
    <w:p w14:paraId="060984B7" w14:textId="77777777" w:rsidR="00C770F4" w:rsidRDefault="00C770F4" w:rsidP="00C8034E">
      <w:pPr>
        <w:rPr>
          <w:b/>
          <w:i/>
          <w:sz w:val="28"/>
          <w:szCs w:val="28"/>
        </w:rPr>
      </w:pPr>
    </w:p>
    <w:p w14:paraId="36352437" w14:textId="77777777" w:rsidR="008D01DC" w:rsidRPr="00225E97" w:rsidRDefault="00C770F4">
      <w:pPr>
        <w:rPr>
          <w:b/>
          <w:i/>
          <w:sz w:val="28"/>
          <w:szCs w:val="28"/>
        </w:rPr>
        <w:sectPr w:rsidR="008D01DC" w:rsidRPr="00225E97" w:rsidSect="00E37BFE">
          <w:type w:val="continuous"/>
          <w:pgSz w:w="12240" w:h="15840" w:code="1"/>
          <w:pgMar w:top="864" w:right="878" w:bottom="864" w:left="878" w:header="720" w:footer="720" w:gutter="0"/>
          <w:cols w:space="720"/>
        </w:sectPr>
      </w:pPr>
      <w:r>
        <w:rPr>
          <w:b/>
          <w:i/>
          <w:sz w:val="28"/>
          <w:szCs w:val="28"/>
        </w:rPr>
        <w:t>Sh</w:t>
      </w:r>
      <w:r w:rsidR="00937FA4">
        <w:rPr>
          <w:noProof/>
        </w:rPr>
        <mc:AlternateContent>
          <mc:Choice Requires="wps">
            <w:drawing>
              <wp:anchor distT="0" distB="0" distL="114300" distR="114300" simplePos="0" relativeHeight="251652608" behindDoc="0" locked="0" layoutInCell="1" allowOverlap="1" wp14:anchorId="347092C4" wp14:editId="5DBB388D">
                <wp:simplePos x="0" y="0"/>
                <wp:positionH relativeFrom="column">
                  <wp:posOffset>-48895</wp:posOffset>
                </wp:positionH>
                <wp:positionV relativeFrom="paragraph">
                  <wp:posOffset>5593715</wp:posOffset>
                </wp:positionV>
                <wp:extent cx="6743700" cy="160401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401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16AE" w14:textId="77777777" w:rsidR="00DE77F8" w:rsidRDefault="00DE77F8" w:rsidP="000D44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85pt;margin-top:440.45pt;width:531pt;height:12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" filled="f" fillcolor="#969696" stroked="f">
                <v:textbox>
                  <w:txbxContent>
                    <w:p w14:paraId="72E316AE" w14:textId="77777777" w:rsidR="00200373" w:rsidRDefault="00200373" w:rsidP="000D4485">
                      <w:pPr>
                        <w:jc w:val="center"/>
                      </w:pPr>
                    </w:p>
                  </w:txbxContent>
                </v:textbox>
              </v:shape>
            </w:pict>
          </mc:Fallback>
        </mc:AlternateContent>
      </w:r>
      <w:r w:rsidR="00937FA4">
        <w:rPr>
          <w:noProof/>
        </w:rPr>
        <mc:AlternateContent>
          <mc:Choice Requires="wps">
            <w:drawing>
              <wp:anchor distT="0" distB="0" distL="114300" distR="114300" simplePos="0" relativeHeight="251653632" behindDoc="0" locked="0" layoutInCell="0" allowOverlap="1" wp14:anchorId="72756F28" wp14:editId="1E364DFD">
                <wp:simplePos x="0" y="0"/>
                <wp:positionH relativeFrom="column">
                  <wp:posOffset>0</wp:posOffset>
                </wp:positionH>
                <wp:positionV relativeFrom="paragraph">
                  <wp:posOffset>2911475</wp:posOffset>
                </wp:positionV>
                <wp:extent cx="6694805" cy="291084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291084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E018" w14:textId="77777777" w:rsidR="00DE77F8" w:rsidRDefault="00DE77F8" w:rsidP="00331093">
                            <w:pPr>
                              <w:spacing w:before="100" w:beforeAutospacing="1" w:after="100" w:afterAutospacing="1"/>
                              <w:rPr>
                                <w:sz w:val="24"/>
                                <w:szCs w:val="24"/>
                              </w:rPr>
                            </w:pPr>
                            <w:r>
                              <w:rPr>
                                <w:sz w:val="24"/>
                                <w:szCs w:val="24"/>
                              </w:rPr>
                              <w:br/>
                            </w:r>
                          </w:p>
                          <w:p w14:paraId="64D09F3B" w14:textId="77777777" w:rsidR="00DE77F8" w:rsidRDefault="00DE77F8" w:rsidP="00331093">
                            <w:pPr>
                              <w:spacing w:before="100" w:beforeAutospacing="1" w:after="100" w:afterAutospacing="1"/>
                              <w:rPr>
                                <w:sz w:val="24"/>
                                <w:szCs w:val="24"/>
                              </w:rPr>
                            </w:pPr>
                          </w:p>
                          <w:p w14:paraId="32798236" w14:textId="77777777" w:rsidR="00DE77F8" w:rsidRDefault="00DE77F8" w:rsidP="00331093">
                            <w:pPr>
                              <w:spacing w:before="100" w:beforeAutospacing="1" w:after="100" w:afterAutospacing="1"/>
                              <w:rPr>
                                <w:sz w:val="24"/>
                                <w:szCs w:val="24"/>
                              </w:rPr>
                            </w:pPr>
                          </w:p>
                          <w:p w14:paraId="7A851B0B" w14:textId="77777777" w:rsidR="00DE77F8" w:rsidRDefault="00DE77F8" w:rsidP="00331093">
                            <w:pPr>
                              <w:spacing w:before="100" w:beforeAutospacing="1" w:after="100" w:afterAutospacing="1"/>
                              <w:rPr>
                                <w:sz w:val="24"/>
                                <w:szCs w:val="24"/>
                              </w:rPr>
                            </w:pPr>
                          </w:p>
                          <w:p w14:paraId="5F6B757F" w14:textId="77777777" w:rsidR="00DE77F8" w:rsidRDefault="00DE77F8" w:rsidP="00331093">
                            <w:pPr>
                              <w:spacing w:before="100" w:beforeAutospacing="1" w:after="100" w:afterAutospacing="1"/>
                              <w:rPr>
                                <w:sz w:val="24"/>
                                <w:szCs w:val="24"/>
                              </w:rPr>
                            </w:pPr>
                          </w:p>
                          <w:p w14:paraId="388776C2" w14:textId="77777777" w:rsidR="00DE77F8" w:rsidRDefault="00DE77F8" w:rsidP="00331093">
                            <w:pPr>
                              <w:spacing w:before="100" w:beforeAutospacing="1" w:after="100" w:afterAutospacing="1"/>
                              <w:rPr>
                                <w:sz w:val="24"/>
                                <w:szCs w:val="24"/>
                              </w:rPr>
                            </w:pPr>
                          </w:p>
                          <w:p w14:paraId="3FE3C05A" w14:textId="77777777" w:rsidR="00DE77F8" w:rsidRDefault="00DE77F8" w:rsidP="00331093">
                            <w:pPr>
                              <w:spacing w:before="100" w:beforeAutospacing="1" w:after="100" w:afterAutospacing="1"/>
                              <w:rPr>
                                <w:sz w:val="24"/>
                                <w:szCs w:val="24"/>
                              </w:rPr>
                            </w:pPr>
                          </w:p>
                          <w:p w14:paraId="1F57084D" w14:textId="77777777" w:rsidR="00DE77F8" w:rsidRDefault="00DE77F8" w:rsidP="00331093">
                            <w:pPr>
                              <w:spacing w:before="100" w:beforeAutospacing="1" w:after="100" w:afterAutospacing="1"/>
                              <w:rPr>
                                <w:sz w:val="24"/>
                                <w:szCs w:val="24"/>
                              </w:rPr>
                            </w:pPr>
                          </w:p>
                          <w:p w14:paraId="68E63003" w14:textId="77777777" w:rsidR="00DE77F8" w:rsidRDefault="00DE77F8" w:rsidP="00331093">
                            <w:pPr>
                              <w:spacing w:before="100" w:beforeAutospacing="1" w:after="100" w:afterAutospacing="1"/>
                              <w:rPr>
                                <w:sz w:val="24"/>
                                <w:szCs w:val="24"/>
                              </w:rPr>
                            </w:pPr>
                          </w:p>
                          <w:p w14:paraId="61CCCC36" w14:textId="77777777" w:rsidR="00DE77F8" w:rsidRDefault="00DE77F8" w:rsidP="00331093">
                            <w:pPr>
                              <w:spacing w:before="100" w:beforeAutospacing="1" w:after="100" w:afterAutospacing="1"/>
                              <w:rPr>
                                <w:sz w:val="24"/>
                                <w:szCs w:val="24"/>
                              </w:rPr>
                            </w:pPr>
                          </w:p>
                          <w:p w14:paraId="08C32DC1" w14:textId="77777777" w:rsidR="00DE77F8" w:rsidRDefault="00DE77F8" w:rsidP="00331093">
                            <w:pPr>
                              <w:spacing w:before="100" w:beforeAutospacing="1" w:after="100" w:afterAutospacing="1"/>
                              <w:rPr>
                                <w:sz w:val="24"/>
                                <w:szCs w:val="24"/>
                              </w:rPr>
                            </w:pPr>
                          </w:p>
                          <w:p w14:paraId="42BEFB70" w14:textId="77777777" w:rsidR="00DE77F8" w:rsidRDefault="00DE77F8" w:rsidP="00331093">
                            <w:pPr>
                              <w:spacing w:before="100" w:beforeAutospacing="1" w:after="100" w:afterAutospacing="1"/>
                              <w:rPr>
                                <w:sz w:val="24"/>
                                <w:szCs w:val="24"/>
                              </w:rPr>
                            </w:pPr>
                          </w:p>
                          <w:p w14:paraId="33C0C59D" w14:textId="77777777" w:rsidR="00DE77F8" w:rsidRDefault="00DE77F8" w:rsidP="00331093">
                            <w:pPr>
                              <w:spacing w:before="100" w:beforeAutospacing="1" w:after="100" w:afterAutospacing="1"/>
                              <w:rPr>
                                <w:sz w:val="24"/>
                                <w:szCs w:val="24"/>
                              </w:rPr>
                            </w:pPr>
                          </w:p>
                          <w:p w14:paraId="0569EE48" w14:textId="77777777" w:rsidR="00DE77F8" w:rsidRDefault="00DE77F8" w:rsidP="00331093">
                            <w:pPr>
                              <w:spacing w:before="100" w:beforeAutospacing="1" w:after="100" w:afterAutospacing="1"/>
                              <w:rPr>
                                <w:sz w:val="24"/>
                                <w:szCs w:val="24"/>
                              </w:rPr>
                            </w:pPr>
                          </w:p>
                          <w:p w14:paraId="4BE6F641" w14:textId="77777777" w:rsidR="00DE77F8" w:rsidRDefault="00DE77F8" w:rsidP="00331093">
                            <w:pPr>
                              <w:spacing w:before="100" w:beforeAutospacing="1" w:after="100" w:afterAutospacing="1"/>
                              <w:rPr>
                                <w:sz w:val="24"/>
                                <w:szCs w:val="24"/>
                              </w:rPr>
                            </w:pPr>
                          </w:p>
                          <w:p w14:paraId="7681FAFE" w14:textId="77777777" w:rsidR="00DE77F8" w:rsidRDefault="00DE77F8" w:rsidP="00331093">
                            <w:pPr>
                              <w:spacing w:before="100" w:beforeAutospacing="1" w:after="100" w:afterAutospacing="1"/>
                              <w:rPr>
                                <w:sz w:val="24"/>
                                <w:szCs w:val="24"/>
                              </w:rPr>
                            </w:pPr>
                          </w:p>
                          <w:p w14:paraId="7386EB3D" w14:textId="77777777" w:rsidR="00DE77F8" w:rsidRDefault="00DE77F8" w:rsidP="00331093">
                            <w:pPr>
                              <w:spacing w:before="100" w:beforeAutospacing="1" w:after="100" w:afterAutospacing="1"/>
                              <w:rPr>
                                <w:sz w:val="24"/>
                                <w:szCs w:val="24"/>
                              </w:rPr>
                            </w:pPr>
                          </w:p>
                          <w:p w14:paraId="19FB84DD" w14:textId="77777777" w:rsidR="00DE77F8" w:rsidRDefault="00DE77F8" w:rsidP="00331093">
                            <w:pPr>
                              <w:spacing w:before="100" w:beforeAutospacing="1" w:after="100" w:afterAutospacing="1"/>
                              <w:rPr>
                                <w:sz w:val="24"/>
                                <w:szCs w:val="24"/>
                              </w:rPr>
                            </w:pPr>
                          </w:p>
                          <w:p w14:paraId="6124D5F2" w14:textId="77777777" w:rsidR="00DE77F8" w:rsidRDefault="00DE77F8" w:rsidP="00331093">
                            <w:pPr>
                              <w:spacing w:before="100" w:beforeAutospacing="1" w:after="100" w:afterAutospacing="1"/>
                              <w:rPr>
                                <w:sz w:val="24"/>
                                <w:szCs w:val="24"/>
                              </w:rPr>
                            </w:pPr>
                          </w:p>
                          <w:p w14:paraId="5D307F93" w14:textId="77777777" w:rsidR="00DE77F8" w:rsidRDefault="00DE77F8" w:rsidP="00331093">
                            <w:pPr>
                              <w:spacing w:before="100" w:beforeAutospacing="1" w:after="100" w:afterAutospacing="1"/>
                              <w:rPr>
                                <w:sz w:val="24"/>
                                <w:szCs w:val="24"/>
                              </w:rPr>
                            </w:pPr>
                          </w:p>
                          <w:p w14:paraId="289B225D" w14:textId="77777777" w:rsidR="00DE77F8" w:rsidRDefault="00DE77F8" w:rsidP="00331093">
                            <w:pPr>
                              <w:spacing w:before="100" w:beforeAutospacing="1" w:after="100" w:afterAutospacing="1"/>
                              <w:rPr>
                                <w:sz w:val="24"/>
                                <w:szCs w:val="24"/>
                              </w:rPr>
                            </w:pPr>
                          </w:p>
                          <w:p w14:paraId="62821C34" w14:textId="77777777" w:rsidR="00DE77F8" w:rsidRDefault="00DE77F8" w:rsidP="00331093">
                            <w:pPr>
                              <w:spacing w:before="100" w:beforeAutospacing="1" w:after="100" w:afterAutospacing="1"/>
                              <w:rPr>
                                <w:sz w:val="24"/>
                                <w:szCs w:val="24"/>
                              </w:rPr>
                            </w:pPr>
                          </w:p>
                          <w:p w14:paraId="3480EF9A" w14:textId="77777777" w:rsidR="00DE77F8" w:rsidRDefault="00DE77F8" w:rsidP="00331093">
                            <w:pPr>
                              <w:spacing w:before="100" w:beforeAutospacing="1" w:after="100" w:afterAutospacing="1"/>
                              <w:rPr>
                                <w:sz w:val="24"/>
                                <w:szCs w:val="24"/>
                              </w:rPr>
                            </w:pPr>
                          </w:p>
                          <w:p w14:paraId="5174B253" w14:textId="77777777" w:rsidR="00DE77F8" w:rsidRDefault="00DE77F8" w:rsidP="00331093">
                            <w:pPr>
                              <w:spacing w:before="100" w:beforeAutospacing="1" w:after="100" w:afterAutospacing="1"/>
                              <w:rPr>
                                <w:sz w:val="24"/>
                                <w:szCs w:val="24"/>
                              </w:rPr>
                            </w:pPr>
                            <w:r w:rsidRPr="00331093">
                              <w:rPr>
                                <w:sz w:val="24"/>
                                <w:szCs w:val="24"/>
                              </w:rPr>
                              <w:t xml:space="preserve">  </w:t>
                            </w:r>
                          </w:p>
                          <w:p w14:paraId="04E9E9A8" w14:textId="77777777" w:rsidR="00DE77F8" w:rsidRDefault="00DE77F8" w:rsidP="00331093">
                            <w:pPr>
                              <w:spacing w:before="100" w:beforeAutospacing="1" w:after="100" w:afterAutospacing="1"/>
                              <w:rPr>
                                <w:sz w:val="24"/>
                                <w:szCs w:val="24"/>
                              </w:rPr>
                            </w:pPr>
                          </w:p>
                          <w:p w14:paraId="1CB57ACB" w14:textId="77777777" w:rsidR="00DE77F8" w:rsidRDefault="00DE77F8" w:rsidP="00331093">
                            <w:pPr>
                              <w:spacing w:before="100" w:beforeAutospacing="1" w:after="100" w:afterAutospacing="1"/>
                              <w:rPr>
                                <w:sz w:val="24"/>
                                <w:szCs w:val="24"/>
                              </w:rPr>
                            </w:pPr>
                          </w:p>
                          <w:p w14:paraId="79349064" w14:textId="77777777" w:rsidR="00DE77F8" w:rsidRDefault="00DE77F8" w:rsidP="00331093">
                            <w:pPr>
                              <w:spacing w:before="100" w:beforeAutospacing="1" w:after="100" w:afterAutospacing="1"/>
                              <w:rPr>
                                <w:sz w:val="24"/>
                                <w:szCs w:val="24"/>
                              </w:rPr>
                            </w:pPr>
                          </w:p>
                          <w:p w14:paraId="70943394" w14:textId="77777777" w:rsidR="00DE77F8" w:rsidRDefault="00DE77F8" w:rsidP="00331093">
                            <w:pPr>
                              <w:spacing w:before="100" w:beforeAutospacing="1" w:after="100" w:afterAutospacing="1"/>
                              <w:rPr>
                                <w:sz w:val="24"/>
                                <w:szCs w:val="24"/>
                              </w:rPr>
                            </w:pPr>
                          </w:p>
                          <w:p w14:paraId="008B9A4C" w14:textId="77777777" w:rsidR="00DE77F8" w:rsidRPr="00331093" w:rsidRDefault="00DE77F8" w:rsidP="00331093">
                            <w:pPr>
                              <w:spacing w:before="100" w:beforeAutospacing="1" w:after="100" w:afterAutospacing="1"/>
                              <w:rPr>
                                <w:sz w:val="24"/>
                                <w:szCs w:val="24"/>
                              </w:rPr>
                            </w:pPr>
                          </w:p>
                          <w:p w14:paraId="06AB0DE2" w14:textId="77777777" w:rsidR="00DE77F8" w:rsidRPr="00331093" w:rsidRDefault="00DE77F8" w:rsidP="003310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0;margin-top:229.25pt;width:527.15pt;height:2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" o:allowincell="f" filled="f" fillcolor="#969696" stroked="f">
                <v:textbox>
                  <w:txbxContent>
                    <w:p w14:paraId="07FBE018" w14:textId="77777777" w:rsidR="00200373" w:rsidRDefault="00200373" w:rsidP="00331093">
                      <w:pPr>
                        <w:spacing w:before="100" w:beforeAutospacing="1" w:after="100" w:afterAutospacing="1"/>
                        <w:rPr>
                          <w:sz w:val="24"/>
                          <w:szCs w:val="24"/>
                        </w:rPr>
                      </w:pPr>
                      <w:r>
                        <w:rPr>
                          <w:sz w:val="24"/>
                          <w:szCs w:val="24"/>
                        </w:rPr>
                        <w:br/>
                      </w:r>
                    </w:p>
                    <w:p w14:paraId="64D09F3B" w14:textId="77777777" w:rsidR="00200373" w:rsidRDefault="00200373" w:rsidP="00331093">
                      <w:pPr>
                        <w:spacing w:before="100" w:beforeAutospacing="1" w:after="100" w:afterAutospacing="1"/>
                        <w:rPr>
                          <w:sz w:val="24"/>
                          <w:szCs w:val="24"/>
                        </w:rPr>
                      </w:pPr>
                    </w:p>
                    <w:p w14:paraId="32798236" w14:textId="77777777" w:rsidR="00200373" w:rsidRDefault="00200373" w:rsidP="00331093">
                      <w:pPr>
                        <w:spacing w:before="100" w:beforeAutospacing="1" w:after="100" w:afterAutospacing="1"/>
                        <w:rPr>
                          <w:sz w:val="24"/>
                          <w:szCs w:val="24"/>
                        </w:rPr>
                      </w:pPr>
                    </w:p>
                    <w:p w14:paraId="7A851B0B" w14:textId="77777777" w:rsidR="00200373" w:rsidRDefault="00200373" w:rsidP="00331093">
                      <w:pPr>
                        <w:spacing w:before="100" w:beforeAutospacing="1" w:after="100" w:afterAutospacing="1"/>
                        <w:rPr>
                          <w:sz w:val="24"/>
                          <w:szCs w:val="24"/>
                        </w:rPr>
                      </w:pPr>
                    </w:p>
                    <w:p w14:paraId="5F6B757F" w14:textId="77777777" w:rsidR="00200373" w:rsidRDefault="00200373" w:rsidP="00331093">
                      <w:pPr>
                        <w:spacing w:before="100" w:beforeAutospacing="1" w:after="100" w:afterAutospacing="1"/>
                        <w:rPr>
                          <w:sz w:val="24"/>
                          <w:szCs w:val="24"/>
                        </w:rPr>
                      </w:pPr>
                    </w:p>
                    <w:p w14:paraId="388776C2" w14:textId="77777777" w:rsidR="00200373" w:rsidRDefault="00200373" w:rsidP="00331093">
                      <w:pPr>
                        <w:spacing w:before="100" w:beforeAutospacing="1" w:after="100" w:afterAutospacing="1"/>
                        <w:rPr>
                          <w:sz w:val="24"/>
                          <w:szCs w:val="24"/>
                        </w:rPr>
                      </w:pPr>
                    </w:p>
                    <w:p w14:paraId="3FE3C05A" w14:textId="77777777" w:rsidR="00200373" w:rsidRDefault="00200373" w:rsidP="00331093">
                      <w:pPr>
                        <w:spacing w:before="100" w:beforeAutospacing="1" w:after="100" w:afterAutospacing="1"/>
                        <w:rPr>
                          <w:sz w:val="24"/>
                          <w:szCs w:val="24"/>
                        </w:rPr>
                      </w:pPr>
                    </w:p>
                    <w:p w14:paraId="1F57084D" w14:textId="77777777" w:rsidR="00200373" w:rsidRDefault="00200373" w:rsidP="00331093">
                      <w:pPr>
                        <w:spacing w:before="100" w:beforeAutospacing="1" w:after="100" w:afterAutospacing="1"/>
                        <w:rPr>
                          <w:sz w:val="24"/>
                          <w:szCs w:val="24"/>
                        </w:rPr>
                      </w:pPr>
                    </w:p>
                    <w:p w14:paraId="68E63003" w14:textId="77777777" w:rsidR="00200373" w:rsidRDefault="00200373" w:rsidP="00331093">
                      <w:pPr>
                        <w:spacing w:before="100" w:beforeAutospacing="1" w:after="100" w:afterAutospacing="1"/>
                        <w:rPr>
                          <w:sz w:val="24"/>
                          <w:szCs w:val="24"/>
                        </w:rPr>
                      </w:pPr>
                    </w:p>
                    <w:p w14:paraId="61CCCC36" w14:textId="77777777" w:rsidR="00200373" w:rsidRDefault="00200373" w:rsidP="00331093">
                      <w:pPr>
                        <w:spacing w:before="100" w:beforeAutospacing="1" w:after="100" w:afterAutospacing="1"/>
                        <w:rPr>
                          <w:sz w:val="24"/>
                          <w:szCs w:val="24"/>
                        </w:rPr>
                      </w:pPr>
                    </w:p>
                    <w:p w14:paraId="08C32DC1" w14:textId="77777777" w:rsidR="00200373" w:rsidRDefault="00200373" w:rsidP="00331093">
                      <w:pPr>
                        <w:spacing w:before="100" w:beforeAutospacing="1" w:after="100" w:afterAutospacing="1"/>
                        <w:rPr>
                          <w:sz w:val="24"/>
                          <w:szCs w:val="24"/>
                        </w:rPr>
                      </w:pPr>
                    </w:p>
                    <w:p w14:paraId="42BEFB70" w14:textId="77777777" w:rsidR="00200373" w:rsidRDefault="00200373" w:rsidP="00331093">
                      <w:pPr>
                        <w:spacing w:before="100" w:beforeAutospacing="1" w:after="100" w:afterAutospacing="1"/>
                        <w:rPr>
                          <w:sz w:val="24"/>
                          <w:szCs w:val="24"/>
                        </w:rPr>
                      </w:pPr>
                    </w:p>
                    <w:p w14:paraId="33C0C59D" w14:textId="77777777" w:rsidR="00200373" w:rsidRDefault="00200373" w:rsidP="00331093">
                      <w:pPr>
                        <w:spacing w:before="100" w:beforeAutospacing="1" w:after="100" w:afterAutospacing="1"/>
                        <w:rPr>
                          <w:sz w:val="24"/>
                          <w:szCs w:val="24"/>
                        </w:rPr>
                      </w:pPr>
                    </w:p>
                    <w:p w14:paraId="0569EE48" w14:textId="77777777" w:rsidR="00200373" w:rsidRDefault="00200373" w:rsidP="00331093">
                      <w:pPr>
                        <w:spacing w:before="100" w:beforeAutospacing="1" w:after="100" w:afterAutospacing="1"/>
                        <w:rPr>
                          <w:sz w:val="24"/>
                          <w:szCs w:val="24"/>
                        </w:rPr>
                      </w:pPr>
                    </w:p>
                    <w:p w14:paraId="4BE6F641" w14:textId="77777777" w:rsidR="00200373" w:rsidRDefault="00200373" w:rsidP="00331093">
                      <w:pPr>
                        <w:spacing w:before="100" w:beforeAutospacing="1" w:after="100" w:afterAutospacing="1"/>
                        <w:rPr>
                          <w:sz w:val="24"/>
                          <w:szCs w:val="24"/>
                        </w:rPr>
                      </w:pPr>
                    </w:p>
                    <w:p w14:paraId="7681FAFE" w14:textId="77777777" w:rsidR="00200373" w:rsidRDefault="00200373" w:rsidP="00331093">
                      <w:pPr>
                        <w:spacing w:before="100" w:beforeAutospacing="1" w:after="100" w:afterAutospacing="1"/>
                        <w:rPr>
                          <w:sz w:val="24"/>
                          <w:szCs w:val="24"/>
                        </w:rPr>
                      </w:pPr>
                    </w:p>
                    <w:p w14:paraId="7386EB3D" w14:textId="77777777" w:rsidR="00200373" w:rsidRDefault="00200373" w:rsidP="00331093">
                      <w:pPr>
                        <w:spacing w:before="100" w:beforeAutospacing="1" w:after="100" w:afterAutospacing="1"/>
                        <w:rPr>
                          <w:sz w:val="24"/>
                          <w:szCs w:val="24"/>
                        </w:rPr>
                      </w:pPr>
                    </w:p>
                    <w:p w14:paraId="19FB84DD" w14:textId="77777777" w:rsidR="00200373" w:rsidRDefault="00200373" w:rsidP="00331093">
                      <w:pPr>
                        <w:spacing w:before="100" w:beforeAutospacing="1" w:after="100" w:afterAutospacing="1"/>
                        <w:rPr>
                          <w:sz w:val="24"/>
                          <w:szCs w:val="24"/>
                        </w:rPr>
                      </w:pPr>
                    </w:p>
                    <w:p w14:paraId="6124D5F2" w14:textId="77777777" w:rsidR="00200373" w:rsidRDefault="00200373" w:rsidP="00331093">
                      <w:pPr>
                        <w:spacing w:before="100" w:beforeAutospacing="1" w:after="100" w:afterAutospacing="1"/>
                        <w:rPr>
                          <w:sz w:val="24"/>
                          <w:szCs w:val="24"/>
                        </w:rPr>
                      </w:pPr>
                    </w:p>
                    <w:p w14:paraId="5D307F93" w14:textId="77777777" w:rsidR="00200373" w:rsidRDefault="00200373" w:rsidP="00331093">
                      <w:pPr>
                        <w:spacing w:before="100" w:beforeAutospacing="1" w:after="100" w:afterAutospacing="1"/>
                        <w:rPr>
                          <w:sz w:val="24"/>
                          <w:szCs w:val="24"/>
                        </w:rPr>
                      </w:pPr>
                    </w:p>
                    <w:p w14:paraId="289B225D" w14:textId="77777777" w:rsidR="00200373" w:rsidRDefault="00200373" w:rsidP="00331093">
                      <w:pPr>
                        <w:spacing w:before="100" w:beforeAutospacing="1" w:after="100" w:afterAutospacing="1"/>
                        <w:rPr>
                          <w:sz w:val="24"/>
                          <w:szCs w:val="24"/>
                        </w:rPr>
                      </w:pPr>
                    </w:p>
                    <w:p w14:paraId="62821C34" w14:textId="77777777" w:rsidR="00200373" w:rsidRDefault="00200373" w:rsidP="00331093">
                      <w:pPr>
                        <w:spacing w:before="100" w:beforeAutospacing="1" w:after="100" w:afterAutospacing="1"/>
                        <w:rPr>
                          <w:sz w:val="24"/>
                          <w:szCs w:val="24"/>
                        </w:rPr>
                      </w:pPr>
                    </w:p>
                    <w:p w14:paraId="3480EF9A" w14:textId="77777777" w:rsidR="00200373" w:rsidRDefault="00200373" w:rsidP="00331093">
                      <w:pPr>
                        <w:spacing w:before="100" w:beforeAutospacing="1" w:after="100" w:afterAutospacing="1"/>
                        <w:rPr>
                          <w:sz w:val="24"/>
                          <w:szCs w:val="24"/>
                        </w:rPr>
                      </w:pPr>
                    </w:p>
                    <w:p w14:paraId="5174B253" w14:textId="77777777" w:rsidR="00200373" w:rsidRDefault="00200373" w:rsidP="00331093">
                      <w:pPr>
                        <w:spacing w:before="100" w:beforeAutospacing="1" w:after="100" w:afterAutospacing="1"/>
                        <w:rPr>
                          <w:sz w:val="24"/>
                          <w:szCs w:val="24"/>
                        </w:rPr>
                      </w:pPr>
                      <w:r w:rsidRPr="00331093">
                        <w:rPr>
                          <w:sz w:val="24"/>
                          <w:szCs w:val="24"/>
                        </w:rPr>
                        <w:t xml:space="preserve">  </w:t>
                      </w:r>
                    </w:p>
                    <w:p w14:paraId="04E9E9A8" w14:textId="77777777" w:rsidR="00200373" w:rsidRDefault="00200373" w:rsidP="00331093">
                      <w:pPr>
                        <w:spacing w:before="100" w:beforeAutospacing="1" w:after="100" w:afterAutospacing="1"/>
                        <w:rPr>
                          <w:sz w:val="24"/>
                          <w:szCs w:val="24"/>
                        </w:rPr>
                      </w:pPr>
                    </w:p>
                    <w:p w14:paraId="1CB57ACB" w14:textId="77777777" w:rsidR="00200373" w:rsidRDefault="00200373" w:rsidP="00331093">
                      <w:pPr>
                        <w:spacing w:before="100" w:beforeAutospacing="1" w:after="100" w:afterAutospacing="1"/>
                        <w:rPr>
                          <w:sz w:val="24"/>
                          <w:szCs w:val="24"/>
                        </w:rPr>
                      </w:pPr>
                    </w:p>
                    <w:p w14:paraId="79349064" w14:textId="77777777" w:rsidR="00200373" w:rsidRDefault="00200373" w:rsidP="00331093">
                      <w:pPr>
                        <w:spacing w:before="100" w:beforeAutospacing="1" w:after="100" w:afterAutospacing="1"/>
                        <w:rPr>
                          <w:sz w:val="24"/>
                          <w:szCs w:val="24"/>
                        </w:rPr>
                      </w:pPr>
                    </w:p>
                    <w:p w14:paraId="70943394" w14:textId="77777777" w:rsidR="00200373" w:rsidRDefault="00200373" w:rsidP="00331093">
                      <w:pPr>
                        <w:spacing w:before="100" w:beforeAutospacing="1" w:after="100" w:afterAutospacing="1"/>
                        <w:rPr>
                          <w:sz w:val="24"/>
                          <w:szCs w:val="24"/>
                        </w:rPr>
                      </w:pPr>
                    </w:p>
                    <w:p w14:paraId="008B9A4C" w14:textId="77777777" w:rsidR="00200373" w:rsidRPr="00331093" w:rsidRDefault="00200373" w:rsidP="00331093">
                      <w:pPr>
                        <w:spacing w:before="100" w:beforeAutospacing="1" w:after="100" w:afterAutospacing="1"/>
                        <w:rPr>
                          <w:sz w:val="24"/>
                          <w:szCs w:val="24"/>
                        </w:rPr>
                      </w:pPr>
                    </w:p>
                    <w:p w14:paraId="06AB0DE2" w14:textId="77777777" w:rsidR="00200373" w:rsidRPr="00331093" w:rsidRDefault="00200373" w:rsidP="00331093"/>
                  </w:txbxContent>
                </v:textbox>
              </v:shape>
            </w:pict>
          </mc:Fallback>
        </mc:AlternateContent>
      </w:r>
      <w:r w:rsidR="00937FA4">
        <w:rPr>
          <w:noProof/>
        </w:rPr>
        <mc:AlternateContent>
          <mc:Choice Requires="wps">
            <w:drawing>
              <wp:anchor distT="0" distB="0" distL="114300" distR="114300" simplePos="0" relativeHeight="251654656" behindDoc="0" locked="0" layoutInCell="0" allowOverlap="1" wp14:anchorId="245AB183" wp14:editId="4658B6D2">
                <wp:simplePos x="0" y="0"/>
                <wp:positionH relativeFrom="column">
                  <wp:posOffset>3265805</wp:posOffset>
                </wp:positionH>
                <wp:positionV relativeFrom="paragraph">
                  <wp:posOffset>1560195</wp:posOffset>
                </wp:positionV>
                <wp:extent cx="3439795" cy="131445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871A6" w14:textId="77777777" w:rsidR="00DE77F8" w:rsidRPr="00331093" w:rsidRDefault="00DE77F8" w:rsidP="003310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257.15pt;margin-top:122.85pt;width:270.85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U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" o:allowincell="f" filled="f" stroked="f">
                <v:textbox>
                  <w:txbxContent>
                    <w:p w14:paraId="1ED871A6" w14:textId="77777777" w:rsidR="00200373" w:rsidRPr="00331093" w:rsidRDefault="00200373" w:rsidP="00331093"/>
                  </w:txbxContent>
                </v:textbox>
              </v:shape>
            </w:pict>
          </mc:Fallback>
        </mc:AlternateContent>
      </w:r>
    </w:p>
    <w:p w14:paraId="2FBB339D" w14:textId="77777777" w:rsidR="00E82DB4" w:rsidRPr="00E37BFE" w:rsidRDefault="00E82DB4" w:rsidP="00397989">
      <w:pPr>
        <w:rPr>
          <w:b/>
          <w:sz w:val="32"/>
          <w:szCs w:val="32"/>
        </w:rPr>
        <w:sectPr w:rsidR="00E82DB4" w:rsidRPr="00E37BFE" w:rsidSect="00E37BFE">
          <w:footerReference w:type="default" r:id="rId11"/>
          <w:type w:val="continuous"/>
          <w:pgSz w:w="12240" w:h="15840" w:code="1"/>
          <w:pgMar w:top="1008" w:right="878" w:bottom="1440" w:left="878" w:header="720" w:footer="720" w:gutter="0"/>
          <w:cols w:space="720"/>
        </w:sectPr>
      </w:pPr>
    </w:p>
    <w:p w14:paraId="54BF8763" w14:textId="77777777" w:rsidR="004711EC" w:rsidRPr="004711EC" w:rsidRDefault="004711EC" w:rsidP="004711EC">
      <w:pPr>
        <w:widowControl w:val="0"/>
        <w:autoSpaceDE w:val="0"/>
        <w:autoSpaceDN w:val="0"/>
        <w:adjustRightInd w:val="0"/>
        <w:jc w:val="center"/>
        <w:rPr>
          <w:rFonts w:ascii="Arial" w:hAnsi="Arial" w:cs="Arial"/>
          <w:b/>
          <w:sz w:val="24"/>
          <w:szCs w:val="24"/>
        </w:rPr>
      </w:pPr>
      <w:r w:rsidRPr="004711EC">
        <w:rPr>
          <w:rFonts w:ascii="Arial" w:hAnsi="Arial" w:cs="Arial"/>
          <w:b/>
          <w:sz w:val="24"/>
          <w:szCs w:val="24"/>
        </w:rPr>
        <w:lastRenderedPageBreak/>
        <w:t>Meniere’s Disease Breakthrough</w:t>
      </w:r>
    </w:p>
    <w:p w14:paraId="52B9C3A5" w14:textId="77777777" w:rsidR="004711EC" w:rsidRPr="004711EC" w:rsidRDefault="004711EC" w:rsidP="004711EC">
      <w:pPr>
        <w:widowControl w:val="0"/>
        <w:autoSpaceDE w:val="0"/>
        <w:autoSpaceDN w:val="0"/>
        <w:adjustRightInd w:val="0"/>
        <w:rPr>
          <w:rFonts w:ascii="Arial" w:hAnsi="Arial" w:cs="Arial"/>
          <w:b/>
          <w:sz w:val="24"/>
          <w:szCs w:val="24"/>
        </w:rPr>
      </w:pPr>
    </w:p>
    <w:p w14:paraId="3B93733F" w14:textId="77777777"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 xml:space="preserve">Finally, after over one hundred and fifty years, the most common cause of Meniere’s disease has been discovered. Michael T. Burcon, B.Ph., D.C. started researching Meniere’s disease (MD) sixteen years ago after having three MD patients quickly recover from their vertigo under cervical specific chiropractic care. Dr. Burcon has presented his Meniere’s research to more than 1,000 doctors of chiropractic at Sherman College of Chiropractic, Palmer College of Chiropractic and New Zealand Chiropractic College; and more than 1,000 Ear, Nose, and Throat surgeons at Cleveland Clinic, the Prosper Meniere Society in Austria, and the International Symposium on Meniere’s Disease at the House Ear Institute in California, and the Kyoto International Convention Center in Japan. His papers have been published in the Journal of Vertebral Subluxation Research, The McCoy Press and the textbook, Upper Cervical Subluxation Complex, a Review of the Chiropractic and Medical Literature. </w:t>
      </w:r>
    </w:p>
    <w:p w14:paraId="22B91DB7" w14:textId="77777777" w:rsidR="004711EC" w:rsidRPr="004711EC" w:rsidRDefault="004711EC" w:rsidP="004711EC">
      <w:pPr>
        <w:widowControl w:val="0"/>
        <w:autoSpaceDE w:val="0"/>
        <w:autoSpaceDN w:val="0"/>
        <w:adjustRightInd w:val="0"/>
        <w:rPr>
          <w:rFonts w:ascii="Arial" w:hAnsi="Arial" w:cs="Arial"/>
          <w:sz w:val="24"/>
          <w:szCs w:val="24"/>
        </w:rPr>
      </w:pPr>
    </w:p>
    <w:p w14:paraId="32B5C98D" w14:textId="77777777"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Dr. Burcon will give his latest paper, “Cervical Specific Protocol and Results for 300 Meniere’s Patients Followed far a Minimum of Five Years,” to the Seventh International Symposium on Meniere’s Disease in Rome, Italy on October 16. He will also make himself available for patient consultations, technique demonstrations and interviews during his week in Rome, October 13 through 22, 2015. The abstract is attached. The full paper is available from The McCoy Press.</w:t>
      </w:r>
    </w:p>
    <w:p w14:paraId="0301F86C" w14:textId="77777777" w:rsidR="004711EC" w:rsidRPr="004711EC" w:rsidRDefault="004711EC" w:rsidP="004711EC">
      <w:pPr>
        <w:widowControl w:val="0"/>
        <w:autoSpaceDE w:val="0"/>
        <w:autoSpaceDN w:val="0"/>
        <w:adjustRightInd w:val="0"/>
        <w:rPr>
          <w:rFonts w:ascii="Arial" w:hAnsi="Arial" w:cs="Arial"/>
          <w:sz w:val="24"/>
          <w:szCs w:val="24"/>
        </w:rPr>
      </w:pPr>
    </w:p>
    <w:p w14:paraId="7DA404AC" w14:textId="77777777"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 xml:space="preserve">“Our understanding of Meniere's disease is being revamped. For decades, the condition </w:t>
      </w:r>
      <w:proofErr w:type="gramStart"/>
      <w:r w:rsidRPr="004711EC">
        <w:rPr>
          <w:rFonts w:ascii="Arial" w:hAnsi="Arial" w:cs="Arial"/>
          <w:sz w:val="24"/>
          <w:szCs w:val="24"/>
        </w:rPr>
        <w:t>was thought to be caused</w:t>
      </w:r>
      <w:proofErr w:type="gramEnd"/>
      <w:r w:rsidRPr="004711EC">
        <w:rPr>
          <w:rFonts w:ascii="Arial" w:hAnsi="Arial" w:cs="Arial"/>
          <w:sz w:val="24"/>
          <w:szCs w:val="24"/>
        </w:rPr>
        <w:t xml:space="preserve"> by excessive fluid retention (hydrops) in the endolymphatic spaces of the inner ear, which led to tears or ruptures of the membranous structures that affect hearing and balance. Recent research has shown that hydrops is not always associated with Meniere's and ought not to be considered the ultimate cause of its symptoms,” says Norman Berlinger, MD.</w:t>
      </w:r>
    </w:p>
    <w:p w14:paraId="18543898" w14:textId="77777777" w:rsidR="004711EC" w:rsidRPr="004711EC" w:rsidRDefault="004711EC" w:rsidP="004711EC">
      <w:pPr>
        <w:widowControl w:val="0"/>
        <w:autoSpaceDE w:val="0"/>
        <w:autoSpaceDN w:val="0"/>
        <w:adjustRightInd w:val="0"/>
        <w:rPr>
          <w:rFonts w:ascii="Arial" w:hAnsi="Arial" w:cs="Arial"/>
          <w:sz w:val="24"/>
          <w:szCs w:val="24"/>
        </w:rPr>
      </w:pPr>
    </w:p>
    <w:p w14:paraId="720BDE3B" w14:textId="77777777"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To most people in the medical community, Meniere’s disease is a mysterious condition—I say mysterious because although it has been known for more than 150 years, doctors still don’t know what Meniere’s disease really is. Unlike a typical disease where doctors can define it and test to see if you have it or not, Meniere’s disease is not a disease as such. It is a collection of symptoms. Thus, it should more correctly be called Meniere’s syndrome.</w:t>
      </w:r>
    </w:p>
    <w:p w14:paraId="4C59746B" w14:textId="77777777" w:rsidR="004711EC" w:rsidRPr="004711EC" w:rsidRDefault="004711EC" w:rsidP="004711EC">
      <w:pPr>
        <w:widowControl w:val="0"/>
        <w:autoSpaceDE w:val="0"/>
        <w:autoSpaceDN w:val="0"/>
        <w:adjustRightInd w:val="0"/>
        <w:rPr>
          <w:rFonts w:ascii="Arial" w:hAnsi="Arial" w:cs="Arial"/>
          <w:sz w:val="24"/>
          <w:szCs w:val="24"/>
        </w:rPr>
      </w:pPr>
    </w:p>
    <w:p w14:paraId="1ED417CC" w14:textId="77777777"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Since doctors can’t “find” Meniere’s disease—they can’t put their finger on it and say, “here’s your problem”—they diagnose Meniere’s disease by the process of elimination. They rule out everything else that “looks” somewhat like Meniere’s disease. Thus, Meniere’s disease is what doctors call an idiopathic disease.</w:t>
      </w:r>
    </w:p>
    <w:p w14:paraId="49A1A84D" w14:textId="77777777" w:rsidR="004711EC" w:rsidRPr="004711EC" w:rsidRDefault="004711EC" w:rsidP="004711EC">
      <w:pPr>
        <w:widowControl w:val="0"/>
        <w:autoSpaceDE w:val="0"/>
        <w:autoSpaceDN w:val="0"/>
        <w:adjustRightInd w:val="0"/>
        <w:rPr>
          <w:rFonts w:ascii="Arial" w:hAnsi="Arial" w:cs="Arial"/>
          <w:sz w:val="24"/>
          <w:szCs w:val="24"/>
        </w:rPr>
      </w:pPr>
    </w:p>
    <w:p w14:paraId="447255C4" w14:textId="715121D5" w:rsidR="00DE77F8"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“Idiopathic” is just a medical term that means “unknown”. Doctors are saying they don’t know what Meniere’s disease is, don’t know what causes it, and consequently, don’t know how to effectively treat it.</w:t>
      </w:r>
    </w:p>
    <w:p w14:paraId="1588FB63" w14:textId="77777777" w:rsidR="004711EC" w:rsidRPr="004711EC" w:rsidRDefault="004711EC" w:rsidP="004711EC">
      <w:pPr>
        <w:widowControl w:val="0"/>
        <w:autoSpaceDE w:val="0"/>
        <w:autoSpaceDN w:val="0"/>
        <w:adjustRightInd w:val="0"/>
        <w:rPr>
          <w:rFonts w:ascii="Arial" w:hAnsi="Arial" w:cs="Arial"/>
          <w:sz w:val="24"/>
          <w:szCs w:val="24"/>
        </w:rPr>
      </w:pPr>
    </w:p>
    <w:p w14:paraId="4320D36A" w14:textId="77777777"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If you don’t know what Meniere’s disease is like, here’s the 30-second version. Meniere’s disease typically comes as a series of “attacks”. A classic Meniere’s attack includes a fluctuating hearing loss, vertigo (often accompanied by nausea and vomiting), tinnitus and a feeling of fullness in your affected ear. An attack can last from a few minutes to a few hours to a few days.</w:t>
      </w:r>
    </w:p>
    <w:p w14:paraId="5D5B6A2A" w14:textId="77777777" w:rsidR="004711EC" w:rsidRPr="004711EC" w:rsidRDefault="004711EC" w:rsidP="004711EC">
      <w:pPr>
        <w:widowControl w:val="0"/>
        <w:autoSpaceDE w:val="0"/>
        <w:autoSpaceDN w:val="0"/>
        <w:adjustRightInd w:val="0"/>
        <w:rPr>
          <w:rFonts w:ascii="Arial" w:hAnsi="Arial" w:cs="Arial"/>
          <w:sz w:val="24"/>
          <w:szCs w:val="24"/>
        </w:rPr>
      </w:pPr>
    </w:p>
    <w:p w14:paraId="1704B33D" w14:textId="77777777" w:rsidR="004711EC" w:rsidRPr="004711EC" w:rsidRDefault="004711EC" w:rsidP="004711EC">
      <w:pPr>
        <w:widowControl w:val="0"/>
        <w:autoSpaceDE w:val="0"/>
        <w:autoSpaceDN w:val="0"/>
        <w:adjustRightInd w:val="0"/>
        <w:rPr>
          <w:rFonts w:ascii="Arial" w:hAnsi="Arial" w:cs="Arial"/>
          <w:sz w:val="24"/>
          <w:szCs w:val="24"/>
        </w:rPr>
      </w:pPr>
      <w:proofErr w:type="gramStart"/>
      <w:r w:rsidRPr="004711EC">
        <w:rPr>
          <w:rFonts w:ascii="Arial" w:hAnsi="Arial" w:cs="Arial"/>
          <w:sz w:val="24"/>
          <w:szCs w:val="24"/>
        </w:rPr>
        <w:t>Now for some good news.</w:t>
      </w:r>
      <w:proofErr w:type="gramEnd"/>
      <w:r w:rsidRPr="004711EC">
        <w:rPr>
          <w:rFonts w:ascii="Arial" w:hAnsi="Arial" w:cs="Arial"/>
          <w:sz w:val="24"/>
          <w:szCs w:val="24"/>
        </w:rPr>
        <w:t xml:space="preserve"> Although medical doctors may not know much about Meniere’s disease, and apparently have mostly been “barking up the wrong tree” all these years, that’s not to say that no one knows anything about the basic causes of, and effective treatment for, Meniere’s disease.</w:t>
      </w:r>
    </w:p>
    <w:p w14:paraId="2A5CE6CE" w14:textId="77777777" w:rsidR="004711EC" w:rsidRPr="004711EC" w:rsidRDefault="004711EC" w:rsidP="004711EC">
      <w:pPr>
        <w:widowControl w:val="0"/>
        <w:autoSpaceDE w:val="0"/>
        <w:autoSpaceDN w:val="0"/>
        <w:adjustRightInd w:val="0"/>
        <w:rPr>
          <w:rFonts w:ascii="Arial" w:hAnsi="Arial" w:cs="Arial"/>
          <w:sz w:val="24"/>
          <w:szCs w:val="24"/>
        </w:rPr>
      </w:pPr>
    </w:p>
    <w:p w14:paraId="490F36CA" w14:textId="77777777"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Surprisingly, one of the most common factors that result in Meniere’s disease is quite simple to ascertain. Even better, the treatment can be fast, simple and painless. What’s amazing is that it has taken all these years for someone to figure this out. Furthermore, the solution was serendipitous. It did not come about through a lot of scientific research. Here’s the story.</w:t>
      </w:r>
    </w:p>
    <w:p w14:paraId="67B5C7EF" w14:textId="77777777" w:rsidR="004711EC" w:rsidRPr="004711EC" w:rsidRDefault="004711EC" w:rsidP="004711EC">
      <w:pPr>
        <w:widowControl w:val="0"/>
        <w:autoSpaceDE w:val="0"/>
        <w:autoSpaceDN w:val="0"/>
        <w:adjustRightInd w:val="0"/>
        <w:rPr>
          <w:rFonts w:ascii="Arial" w:hAnsi="Arial" w:cs="Arial"/>
          <w:sz w:val="24"/>
          <w:szCs w:val="24"/>
        </w:rPr>
      </w:pPr>
    </w:p>
    <w:p w14:paraId="43C412E3" w14:textId="0C2459F0"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In the year 1999, upper cervical chiropractor Dr. Michael Burcon made an intriguing finding. (Note: upper cervical chiropractors specialize in adjusting the top two vertebrae in your neck.) Three of his patients quickly recovered from their vertigo after receiving upper cervical specific chiropractic treatment. Imagine the unmitigated joy these three experienced when they realized that the vertigo that had plagued them for years had miraculously vanished. This is a far cry from how people with Meniere’s sometimes come to him. As Dr. Burcon ruefully admits, “I’ve had people crawl down my office floor to the wastebasket and vomit from the nausea of Meniere’s,” by Neil Bauman, Ph.D.</w:t>
      </w:r>
    </w:p>
    <w:p w14:paraId="541559FE" w14:textId="77777777" w:rsidR="004711EC" w:rsidRPr="004711EC" w:rsidRDefault="004711EC" w:rsidP="004711EC">
      <w:pPr>
        <w:widowControl w:val="0"/>
        <w:autoSpaceDE w:val="0"/>
        <w:autoSpaceDN w:val="0"/>
        <w:adjustRightInd w:val="0"/>
        <w:rPr>
          <w:rFonts w:ascii="Arial" w:hAnsi="Arial" w:cs="Arial"/>
          <w:sz w:val="24"/>
          <w:szCs w:val="24"/>
        </w:rPr>
      </w:pPr>
    </w:p>
    <w:p w14:paraId="522A42B5" w14:textId="77777777"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 xml:space="preserve">Burcon has established a link between both Meniere’s disease and Trigeminal neuralgia (TN) with whiplash injuries that misalign the base of the skull with the top of the neck creating a lesion affecting the Eustachian tube and the </w:t>
      </w:r>
      <w:proofErr w:type="gramStart"/>
      <w:r w:rsidRPr="004711EC">
        <w:rPr>
          <w:rFonts w:ascii="Arial" w:hAnsi="Arial" w:cs="Arial"/>
          <w:sz w:val="24"/>
          <w:szCs w:val="24"/>
        </w:rPr>
        <w:t>Trigeminal</w:t>
      </w:r>
      <w:proofErr w:type="gramEnd"/>
      <w:r w:rsidRPr="004711EC">
        <w:rPr>
          <w:rFonts w:ascii="Arial" w:hAnsi="Arial" w:cs="Arial"/>
          <w:sz w:val="24"/>
          <w:szCs w:val="24"/>
        </w:rPr>
        <w:t xml:space="preserve"> ganglion. </w:t>
      </w:r>
      <w:proofErr w:type="gramStart"/>
      <w:r w:rsidRPr="004711EC">
        <w:rPr>
          <w:rFonts w:ascii="Arial" w:hAnsi="Arial" w:cs="Arial"/>
          <w:sz w:val="24"/>
          <w:szCs w:val="24"/>
        </w:rPr>
        <w:t>Half of these traumas are caused by vehicular accidents and half from injuries involving head trauma</w:t>
      </w:r>
      <w:proofErr w:type="gramEnd"/>
      <w:r w:rsidRPr="004711EC">
        <w:rPr>
          <w:rFonts w:ascii="Arial" w:hAnsi="Arial" w:cs="Arial"/>
          <w:sz w:val="24"/>
          <w:szCs w:val="24"/>
        </w:rPr>
        <w:t>. Burcon believes that the correlation was not made because it takes an average of fifteen years from the time of the trauma until the onset of symptoms.</w:t>
      </w:r>
    </w:p>
    <w:p w14:paraId="3A4E0700" w14:textId="77777777" w:rsidR="004711EC" w:rsidRPr="004711EC" w:rsidRDefault="004711EC" w:rsidP="004711EC">
      <w:pPr>
        <w:widowControl w:val="0"/>
        <w:autoSpaceDE w:val="0"/>
        <w:autoSpaceDN w:val="0"/>
        <w:adjustRightInd w:val="0"/>
        <w:rPr>
          <w:rFonts w:ascii="Arial" w:hAnsi="Arial" w:cs="Arial"/>
          <w:sz w:val="24"/>
          <w:szCs w:val="24"/>
        </w:rPr>
      </w:pPr>
    </w:p>
    <w:p w14:paraId="5E6F5E65" w14:textId="77777777" w:rsidR="004711EC" w:rsidRPr="004711EC" w:rsidRDefault="004711EC" w:rsidP="004711EC">
      <w:pPr>
        <w:widowControl w:val="0"/>
        <w:autoSpaceDE w:val="0"/>
        <w:autoSpaceDN w:val="0"/>
        <w:adjustRightInd w:val="0"/>
        <w:rPr>
          <w:rFonts w:ascii="Arial" w:hAnsi="Arial" w:cs="Arial"/>
          <w:sz w:val="24"/>
          <w:szCs w:val="24"/>
        </w:rPr>
      </w:pPr>
      <w:r w:rsidRPr="004711EC">
        <w:rPr>
          <w:rFonts w:ascii="Arial" w:hAnsi="Arial" w:cs="Arial"/>
          <w:sz w:val="24"/>
          <w:szCs w:val="24"/>
        </w:rPr>
        <w:t>Patients typically get diagnosed with MD or TN in middle age. Their injuries most often happened during high school or college years from a car accident, sports injury or fall on their heads. Few patients list these old injuries on their doctor’s admission paper work. In fact, they have often forgotten about them, believing they were not hurt if they were not admitted to the hospital.</w:t>
      </w:r>
    </w:p>
    <w:p w14:paraId="718528E6" w14:textId="77777777" w:rsidR="004711EC" w:rsidRPr="004711EC" w:rsidRDefault="004711EC" w:rsidP="004711EC">
      <w:pPr>
        <w:rPr>
          <w:rFonts w:ascii="Arial" w:hAnsi="Arial" w:cs="Arial"/>
          <w:sz w:val="24"/>
          <w:szCs w:val="24"/>
        </w:rPr>
      </w:pPr>
    </w:p>
    <w:p w14:paraId="1C7EE217" w14:textId="77777777" w:rsidR="004711EC" w:rsidRDefault="004711EC" w:rsidP="004711EC">
      <w:pPr>
        <w:rPr>
          <w:rFonts w:ascii="Arial" w:hAnsi="Arial" w:cs="Arial"/>
          <w:sz w:val="24"/>
          <w:szCs w:val="24"/>
        </w:rPr>
      </w:pPr>
      <w:r w:rsidRPr="004711EC">
        <w:rPr>
          <w:rFonts w:ascii="Arial" w:hAnsi="Arial" w:cs="Arial"/>
          <w:sz w:val="24"/>
          <w:szCs w:val="24"/>
        </w:rPr>
        <w:t>Burcon has produced five Health Talk videos for GRTV. They are available on YouTube through a link on his website BurconChiropraction.com. Call Jane Burcon at 616.575.9990 for more information or to schedule an appointment.</w:t>
      </w:r>
    </w:p>
    <w:p w14:paraId="508BDC38" w14:textId="77777777" w:rsidR="00DE77F8" w:rsidRDefault="00DE77F8" w:rsidP="004711EC">
      <w:pPr>
        <w:rPr>
          <w:rFonts w:ascii="Arial" w:hAnsi="Arial" w:cs="Arial"/>
          <w:sz w:val="24"/>
          <w:szCs w:val="24"/>
        </w:rPr>
      </w:pPr>
    </w:p>
    <w:p w14:paraId="208C234B" w14:textId="21C950D6" w:rsidR="00DE77F8" w:rsidRPr="004711EC" w:rsidRDefault="00DE77F8" w:rsidP="004711EC">
      <w:pPr>
        <w:rPr>
          <w:rFonts w:ascii="Arial" w:hAnsi="Arial" w:cs="Arial"/>
          <w:sz w:val="24"/>
          <w:szCs w:val="24"/>
        </w:rPr>
      </w:pPr>
      <w:r>
        <w:rPr>
          <w:rFonts w:ascii="Arial" w:hAnsi="Arial" w:cs="Arial"/>
          <w:noProof/>
          <w:sz w:val="24"/>
          <w:szCs w:val="24"/>
        </w:rPr>
        <w:lastRenderedPageBreak/>
        <w:drawing>
          <wp:inline distT="0" distB="0" distL="0" distR="0" wp14:anchorId="432EF3DD" wp14:editId="5EBF48C6">
            <wp:extent cx="5486400" cy="77609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0148_971434216210893_2813001691005874038_n.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7760970"/>
                    </a:xfrm>
                    <a:prstGeom prst="rect">
                      <a:avLst/>
                    </a:prstGeom>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8748"/>
      </w:tblGrid>
      <w:tr w:rsidR="004711EC" w14:paraId="7F32A95C" w14:textId="77777777" w:rsidTr="00DE77F8">
        <w:tc>
          <w:tcPr>
            <w:tcW w:w="8748" w:type="dxa"/>
            <w:vAlign w:val="center"/>
          </w:tcPr>
          <w:p w14:paraId="4AB43A70" w14:textId="77777777" w:rsidR="004711EC" w:rsidRDefault="004711EC" w:rsidP="00DE77F8">
            <w:pPr>
              <w:widowControl w:val="0"/>
              <w:autoSpaceDE w:val="0"/>
              <w:autoSpaceDN w:val="0"/>
              <w:adjustRightInd w:val="0"/>
              <w:jc w:val="center"/>
              <w:rPr>
                <w:rFonts w:ascii="Times" w:hAnsi="Times" w:cs="Times"/>
                <w:color w:val="FFFFFF"/>
                <w:sz w:val="28"/>
                <w:szCs w:val="28"/>
              </w:rPr>
            </w:pPr>
          </w:p>
        </w:tc>
      </w:tr>
    </w:tbl>
    <w:p w14:paraId="07001C93" w14:textId="1D280ECE" w:rsidR="00AF4660" w:rsidRPr="006104E7" w:rsidRDefault="00AF4660" w:rsidP="00401F59">
      <w:pPr>
        <w:rPr>
          <w:b/>
          <w:sz w:val="24"/>
          <w:szCs w:val="24"/>
          <w:u w:val="single"/>
        </w:rPr>
      </w:pPr>
    </w:p>
    <w:sectPr w:rsidR="00AF4660" w:rsidRPr="006104E7" w:rsidSect="004711E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8B5B" w14:textId="77777777" w:rsidR="00DE77F8" w:rsidRDefault="00DE77F8">
      <w:r>
        <w:separator/>
      </w:r>
    </w:p>
  </w:endnote>
  <w:endnote w:type="continuationSeparator" w:id="0">
    <w:p w14:paraId="3F12042E" w14:textId="77777777" w:rsidR="00DE77F8" w:rsidRDefault="00D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AE9C" w14:textId="77777777" w:rsidR="00DE77F8" w:rsidRDefault="00DE77F8">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562049">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69CA" w14:textId="77777777" w:rsidR="00DE77F8" w:rsidRPr="006E4AB8" w:rsidRDefault="00DE77F8" w:rsidP="006E4A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EF813" w14:textId="77777777" w:rsidR="00DE77F8" w:rsidRDefault="00DE77F8">
      <w:r>
        <w:separator/>
      </w:r>
    </w:p>
  </w:footnote>
  <w:footnote w:type="continuationSeparator" w:id="0">
    <w:p w14:paraId="3FE1F950" w14:textId="77777777" w:rsidR="00DE77F8" w:rsidRDefault="00DE77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32D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2E6D8E"/>
    <w:multiLevelType w:val="hybridMultilevel"/>
    <w:tmpl w:val="BBA6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sletter Post Wizard Balloon" w:val="0"/>
  </w:docVars>
  <w:rsids>
    <w:rsidRoot w:val="003E1D6D"/>
    <w:rsid w:val="000016CD"/>
    <w:rsid w:val="00022C86"/>
    <w:rsid w:val="0002358A"/>
    <w:rsid w:val="00034A90"/>
    <w:rsid w:val="000514F6"/>
    <w:rsid w:val="000859B7"/>
    <w:rsid w:val="000A3C48"/>
    <w:rsid w:val="000A4D41"/>
    <w:rsid w:val="000B6D53"/>
    <w:rsid w:val="000C04AC"/>
    <w:rsid w:val="000D2326"/>
    <w:rsid w:val="000D4485"/>
    <w:rsid w:val="000D58BB"/>
    <w:rsid w:val="000E7C42"/>
    <w:rsid w:val="000E7D84"/>
    <w:rsid w:val="000F3686"/>
    <w:rsid w:val="00104317"/>
    <w:rsid w:val="0013156D"/>
    <w:rsid w:val="00147C1C"/>
    <w:rsid w:val="0016373E"/>
    <w:rsid w:val="001800F3"/>
    <w:rsid w:val="00185BC3"/>
    <w:rsid w:val="0018732D"/>
    <w:rsid w:val="00191DB9"/>
    <w:rsid w:val="00194059"/>
    <w:rsid w:val="001A5F17"/>
    <w:rsid w:val="001A6CE3"/>
    <w:rsid w:val="001B5215"/>
    <w:rsid w:val="001C4C27"/>
    <w:rsid w:val="001C58D2"/>
    <w:rsid w:val="001E1C59"/>
    <w:rsid w:val="00200373"/>
    <w:rsid w:val="00211437"/>
    <w:rsid w:val="0021315A"/>
    <w:rsid w:val="00214183"/>
    <w:rsid w:val="00222D6F"/>
    <w:rsid w:val="002248BA"/>
    <w:rsid w:val="00224A3E"/>
    <w:rsid w:val="00225E97"/>
    <w:rsid w:val="002542F2"/>
    <w:rsid w:val="00255091"/>
    <w:rsid w:val="0026789E"/>
    <w:rsid w:val="002715B4"/>
    <w:rsid w:val="00280DE5"/>
    <w:rsid w:val="002C4D0E"/>
    <w:rsid w:val="002D6A78"/>
    <w:rsid w:val="002D6E93"/>
    <w:rsid w:val="002E3EDB"/>
    <w:rsid w:val="002E7E8E"/>
    <w:rsid w:val="002F3115"/>
    <w:rsid w:val="00311F75"/>
    <w:rsid w:val="003203AB"/>
    <w:rsid w:val="00331093"/>
    <w:rsid w:val="00351853"/>
    <w:rsid w:val="0036373E"/>
    <w:rsid w:val="003643B4"/>
    <w:rsid w:val="003727DA"/>
    <w:rsid w:val="003831D0"/>
    <w:rsid w:val="00396654"/>
    <w:rsid w:val="00396D1B"/>
    <w:rsid w:val="00397989"/>
    <w:rsid w:val="003A7355"/>
    <w:rsid w:val="003A7F6C"/>
    <w:rsid w:val="003B3412"/>
    <w:rsid w:val="003D12FD"/>
    <w:rsid w:val="003D4857"/>
    <w:rsid w:val="003E1D6D"/>
    <w:rsid w:val="003E4BA3"/>
    <w:rsid w:val="003E63EB"/>
    <w:rsid w:val="003F15BE"/>
    <w:rsid w:val="003F1FF0"/>
    <w:rsid w:val="003F7347"/>
    <w:rsid w:val="00401F59"/>
    <w:rsid w:val="00423818"/>
    <w:rsid w:val="00424E77"/>
    <w:rsid w:val="0042790D"/>
    <w:rsid w:val="00461402"/>
    <w:rsid w:val="004711EC"/>
    <w:rsid w:val="0047248C"/>
    <w:rsid w:val="00492CDD"/>
    <w:rsid w:val="004A3F5D"/>
    <w:rsid w:val="00500C47"/>
    <w:rsid w:val="00505CDA"/>
    <w:rsid w:val="00514CBF"/>
    <w:rsid w:val="005174E1"/>
    <w:rsid w:val="00540AFA"/>
    <w:rsid w:val="00556E15"/>
    <w:rsid w:val="0056144A"/>
    <w:rsid w:val="00562049"/>
    <w:rsid w:val="0056761F"/>
    <w:rsid w:val="00596151"/>
    <w:rsid w:val="005A4DF6"/>
    <w:rsid w:val="005B4480"/>
    <w:rsid w:val="005D6647"/>
    <w:rsid w:val="005E40BF"/>
    <w:rsid w:val="005E42B0"/>
    <w:rsid w:val="005E730B"/>
    <w:rsid w:val="005F0613"/>
    <w:rsid w:val="005F67A1"/>
    <w:rsid w:val="00605DFB"/>
    <w:rsid w:val="0060648F"/>
    <w:rsid w:val="006104E7"/>
    <w:rsid w:val="00622466"/>
    <w:rsid w:val="00624E7A"/>
    <w:rsid w:val="00634E9D"/>
    <w:rsid w:val="006403A8"/>
    <w:rsid w:val="00650857"/>
    <w:rsid w:val="00654FC5"/>
    <w:rsid w:val="0068658A"/>
    <w:rsid w:val="0069093F"/>
    <w:rsid w:val="00691EB8"/>
    <w:rsid w:val="006C3B70"/>
    <w:rsid w:val="006E4AB8"/>
    <w:rsid w:val="006F44BD"/>
    <w:rsid w:val="007216E5"/>
    <w:rsid w:val="00771F17"/>
    <w:rsid w:val="007972F1"/>
    <w:rsid w:val="007A09F2"/>
    <w:rsid w:val="007B349C"/>
    <w:rsid w:val="007D0ED1"/>
    <w:rsid w:val="007D74B2"/>
    <w:rsid w:val="00816850"/>
    <w:rsid w:val="00823F3C"/>
    <w:rsid w:val="0082440E"/>
    <w:rsid w:val="00824615"/>
    <w:rsid w:val="00826915"/>
    <w:rsid w:val="00840DC2"/>
    <w:rsid w:val="008448E4"/>
    <w:rsid w:val="00855164"/>
    <w:rsid w:val="00856148"/>
    <w:rsid w:val="00860878"/>
    <w:rsid w:val="00880890"/>
    <w:rsid w:val="00880A9A"/>
    <w:rsid w:val="008947F0"/>
    <w:rsid w:val="00894F4C"/>
    <w:rsid w:val="008B0A87"/>
    <w:rsid w:val="008B53EE"/>
    <w:rsid w:val="008C7F28"/>
    <w:rsid w:val="008D01DC"/>
    <w:rsid w:val="008D2004"/>
    <w:rsid w:val="00937FA4"/>
    <w:rsid w:val="00953708"/>
    <w:rsid w:val="00960B10"/>
    <w:rsid w:val="00964662"/>
    <w:rsid w:val="00975D29"/>
    <w:rsid w:val="009A7B94"/>
    <w:rsid w:val="009D7585"/>
    <w:rsid w:val="009E58F8"/>
    <w:rsid w:val="009E6D1F"/>
    <w:rsid w:val="009F1A11"/>
    <w:rsid w:val="00A00AAA"/>
    <w:rsid w:val="00A12DC8"/>
    <w:rsid w:val="00A225BE"/>
    <w:rsid w:val="00A54DD3"/>
    <w:rsid w:val="00A576A9"/>
    <w:rsid w:val="00A60180"/>
    <w:rsid w:val="00A76C49"/>
    <w:rsid w:val="00A76DFE"/>
    <w:rsid w:val="00A84833"/>
    <w:rsid w:val="00A90C67"/>
    <w:rsid w:val="00AA40A4"/>
    <w:rsid w:val="00AB1D06"/>
    <w:rsid w:val="00AB7913"/>
    <w:rsid w:val="00AC6C16"/>
    <w:rsid w:val="00AF4660"/>
    <w:rsid w:val="00AF6994"/>
    <w:rsid w:val="00B05E40"/>
    <w:rsid w:val="00B078E5"/>
    <w:rsid w:val="00B42C78"/>
    <w:rsid w:val="00B466A0"/>
    <w:rsid w:val="00B7469A"/>
    <w:rsid w:val="00B86956"/>
    <w:rsid w:val="00B92E83"/>
    <w:rsid w:val="00B94248"/>
    <w:rsid w:val="00BB0960"/>
    <w:rsid w:val="00BB49E6"/>
    <w:rsid w:val="00BC4161"/>
    <w:rsid w:val="00BD7773"/>
    <w:rsid w:val="00BE539D"/>
    <w:rsid w:val="00BF0A1A"/>
    <w:rsid w:val="00C05349"/>
    <w:rsid w:val="00C07215"/>
    <w:rsid w:val="00C07CB9"/>
    <w:rsid w:val="00C11809"/>
    <w:rsid w:val="00C2227A"/>
    <w:rsid w:val="00C33798"/>
    <w:rsid w:val="00C5043F"/>
    <w:rsid w:val="00C72D51"/>
    <w:rsid w:val="00C770F4"/>
    <w:rsid w:val="00C8034E"/>
    <w:rsid w:val="00CD460D"/>
    <w:rsid w:val="00CD5BC7"/>
    <w:rsid w:val="00CE06C1"/>
    <w:rsid w:val="00CE2DE7"/>
    <w:rsid w:val="00CF1BB2"/>
    <w:rsid w:val="00CF32A3"/>
    <w:rsid w:val="00D01395"/>
    <w:rsid w:val="00D32C2A"/>
    <w:rsid w:val="00D536FC"/>
    <w:rsid w:val="00D537FD"/>
    <w:rsid w:val="00D60F67"/>
    <w:rsid w:val="00D87F2D"/>
    <w:rsid w:val="00D9477F"/>
    <w:rsid w:val="00DA1A43"/>
    <w:rsid w:val="00DA7417"/>
    <w:rsid w:val="00DA7832"/>
    <w:rsid w:val="00DE3998"/>
    <w:rsid w:val="00DE77F8"/>
    <w:rsid w:val="00DE7DCF"/>
    <w:rsid w:val="00DF030D"/>
    <w:rsid w:val="00DF162B"/>
    <w:rsid w:val="00E04CD8"/>
    <w:rsid w:val="00E066D0"/>
    <w:rsid w:val="00E23592"/>
    <w:rsid w:val="00E37BFE"/>
    <w:rsid w:val="00E43935"/>
    <w:rsid w:val="00E46F77"/>
    <w:rsid w:val="00E542B9"/>
    <w:rsid w:val="00E82DB4"/>
    <w:rsid w:val="00E845D3"/>
    <w:rsid w:val="00E858A0"/>
    <w:rsid w:val="00E858A5"/>
    <w:rsid w:val="00E91B73"/>
    <w:rsid w:val="00E96DE5"/>
    <w:rsid w:val="00E97400"/>
    <w:rsid w:val="00EA527B"/>
    <w:rsid w:val="00EC6387"/>
    <w:rsid w:val="00EC63F0"/>
    <w:rsid w:val="00EE287C"/>
    <w:rsid w:val="00EF097E"/>
    <w:rsid w:val="00EF19D3"/>
    <w:rsid w:val="00F0112C"/>
    <w:rsid w:val="00F01136"/>
    <w:rsid w:val="00F01700"/>
    <w:rsid w:val="00F165ED"/>
    <w:rsid w:val="00F53966"/>
    <w:rsid w:val="00F55A16"/>
    <w:rsid w:val="00F85C3D"/>
    <w:rsid w:val="00F95994"/>
    <w:rsid w:val="00FA28F3"/>
    <w:rsid w:val="00FC1031"/>
    <w:rsid w:val="00FC31B3"/>
    <w:rsid w:val="00FC5E68"/>
    <w:rsid w:val="00FC7304"/>
    <w:rsid w:val="00FD07DE"/>
    <w:rsid w:val="00FE24DA"/>
    <w:rsid w:val="00FE5DD2"/>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C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412"/>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4">
    <w:name w:val="heading 4"/>
    <w:basedOn w:val="Normal"/>
    <w:next w:val="Normal"/>
    <w:qFormat/>
    <w:rsid w:val="00880890"/>
    <w:pPr>
      <w:keepNext/>
      <w:spacing w:before="240" w:after="60"/>
      <w:outlineLvl w:val="3"/>
    </w:pPr>
    <w:rPr>
      <w:b/>
      <w:bCs/>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semiHidden/>
    <w:rsid w:val="00CD460D"/>
    <w:rPr>
      <w:rFonts w:ascii="Tahoma" w:hAnsi="Tahoma" w:cs="Tahoma"/>
      <w:sz w:val="16"/>
      <w:szCs w:val="16"/>
    </w:rPr>
  </w:style>
  <w:style w:type="character" w:styleId="Hyperlink">
    <w:name w:val="Hyperlink"/>
    <w:rsid w:val="00C72D51"/>
    <w:rPr>
      <w:color w:val="0000FF"/>
      <w:u w:val="single"/>
    </w:rPr>
  </w:style>
  <w:style w:type="paragraph" w:styleId="NormalWeb">
    <w:name w:val="Normal (Web)"/>
    <w:basedOn w:val="Normal"/>
    <w:rsid w:val="00DE7DCF"/>
    <w:pPr>
      <w:spacing w:before="100" w:beforeAutospacing="1" w:after="100" w:afterAutospacing="1"/>
    </w:pPr>
    <w:rPr>
      <w:sz w:val="24"/>
      <w:szCs w:val="24"/>
    </w:rPr>
  </w:style>
  <w:style w:type="paragraph" w:styleId="DocumentMap">
    <w:name w:val="Document Map"/>
    <w:basedOn w:val="Normal"/>
    <w:semiHidden/>
    <w:rsid w:val="006403A8"/>
    <w:pPr>
      <w:shd w:val="clear" w:color="auto" w:fill="000080"/>
    </w:pPr>
    <w:rPr>
      <w:rFonts w:ascii="Tahoma" w:hAnsi="Tahoma" w:cs="Tahoma"/>
    </w:rPr>
  </w:style>
  <w:style w:type="character" w:customStyle="1" w:styleId="caption1">
    <w:name w:val="caption1"/>
    <w:rsid w:val="009D7585"/>
    <w:rPr>
      <w:rFonts w:ascii="Verdana" w:hAnsi="Verdana" w:hint="default"/>
      <w:b w:val="0"/>
      <w:bCs w:val="0"/>
      <w:strike w:val="0"/>
      <w:dstrike w:val="0"/>
      <w:sz w:val="15"/>
      <w:szCs w:val="15"/>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412"/>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4">
    <w:name w:val="heading 4"/>
    <w:basedOn w:val="Normal"/>
    <w:next w:val="Normal"/>
    <w:qFormat/>
    <w:rsid w:val="00880890"/>
    <w:pPr>
      <w:keepNext/>
      <w:spacing w:before="240" w:after="60"/>
      <w:outlineLvl w:val="3"/>
    </w:pPr>
    <w:rPr>
      <w:b/>
      <w:bCs/>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semiHidden/>
    <w:rsid w:val="00CD460D"/>
    <w:rPr>
      <w:rFonts w:ascii="Tahoma" w:hAnsi="Tahoma" w:cs="Tahoma"/>
      <w:sz w:val="16"/>
      <w:szCs w:val="16"/>
    </w:rPr>
  </w:style>
  <w:style w:type="character" w:styleId="Hyperlink">
    <w:name w:val="Hyperlink"/>
    <w:rsid w:val="00C72D51"/>
    <w:rPr>
      <w:color w:val="0000FF"/>
      <w:u w:val="single"/>
    </w:rPr>
  </w:style>
  <w:style w:type="paragraph" w:styleId="NormalWeb">
    <w:name w:val="Normal (Web)"/>
    <w:basedOn w:val="Normal"/>
    <w:rsid w:val="00DE7DCF"/>
    <w:pPr>
      <w:spacing w:before="100" w:beforeAutospacing="1" w:after="100" w:afterAutospacing="1"/>
    </w:pPr>
    <w:rPr>
      <w:sz w:val="24"/>
      <w:szCs w:val="24"/>
    </w:rPr>
  </w:style>
  <w:style w:type="paragraph" w:styleId="DocumentMap">
    <w:name w:val="Document Map"/>
    <w:basedOn w:val="Normal"/>
    <w:semiHidden/>
    <w:rsid w:val="006403A8"/>
    <w:pPr>
      <w:shd w:val="clear" w:color="auto" w:fill="000080"/>
    </w:pPr>
    <w:rPr>
      <w:rFonts w:ascii="Tahoma" w:hAnsi="Tahoma" w:cs="Tahoma"/>
    </w:rPr>
  </w:style>
  <w:style w:type="character" w:customStyle="1" w:styleId="caption1">
    <w:name w:val="caption1"/>
    <w:rsid w:val="009D7585"/>
    <w:rPr>
      <w:rFonts w:ascii="Verdana" w:hAnsi="Verdana" w:hint="default"/>
      <w:b w:val="0"/>
      <w:bCs w:val="0"/>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4071">
      <w:bodyDiv w:val="1"/>
      <w:marLeft w:val="0"/>
      <w:marRight w:val="0"/>
      <w:marTop w:val="0"/>
      <w:marBottom w:val="0"/>
      <w:divBdr>
        <w:top w:val="none" w:sz="0" w:space="0" w:color="auto"/>
        <w:left w:val="none" w:sz="0" w:space="0" w:color="auto"/>
        <w:bottom w:val="none" w:sz="0" w:space="0" w:color="auto"/>
        <w:right w:val="none" w:sz="0" w:space="0" w:color="auto"/>
      </w:divBdr>
    </w:div>
    <w:div w:id="331953551">
      <w:bodyDiv w:val="1"/>
      <w:marLeft w:val="0"/>
      <w:marRight w:val="0"/>
      <w:marTop w:val="0"/>
      <w:marBottom w:val="0"/>
      <w:divBdr>
        <w:top w:val="none" w:sz="0" w:space="0" w:color="auto"/>
        <w:left w:val="none" w:sz="0" w:space="0" w:color="auto"/>
        <w:bottom w:val="none" w:sz="0" w:space="0" w:color="auto"/>
        <w:right w:val="none" w:sz="0" w:space="0" w:color="auto"/>
      </w:divBdr>
    </w:div>
    <w:div w:id="619608434">
      <w:bodyDiv w:val="1"/>
      <w:marLeft w:val="0"/>
      <w:marRight w:val="0"/>
      <w:marTop w:val="0"/>
      <w:marBottom w:val="0"/>
      <w:divBdr>
        <w:top w:val="none" w:sz="0" w:space="0" w:color="auto"/>
        <w:left w:val="none" w:sz="0" w:space="0" w:color="auto"/>
        <w:bottom w:val="none" w:sz="0" w:space="0" w:color="auto"/>
        <w:right w:val="none" w:sz="0" w:space="0" w:color="auto"/>
      </w:divBdr>
    </w:div>
    <w:div w:id="1247424838">
      <w:bodyDiv w:val="1"/>
      <w:marLeft w:val="0"/>
      <w:marRight w:val="0"/>
      <w:marTop w:val="0"/>
      <w:marBottom w:val="0"/>
      <w:divBdr>
        <w:top w:val="none" w:sz="0" w:space="0" w:color="auto"/>
        <w:left w:val="none" w:sz="0" w:space="0" w:color="auto"/>
        <w:bottom w:val="none" w:sz="0" w:space="0" w:color="auto"/>
        <w:right w:val="none" w:sz="0" w:space="0" w:color="auto"/>
      </w:divBdr>
    </w:div>
    <w:div w:id="1377512617">
      <w:bodyDiv w:val="1"/>
      <w:marLeft w:val="0"/>
      <w:marRight w:val="0"/>
      <w:marTop w:val="0"/>
      <w:marBottom w:val="0"/>
      <w:divBdr>
        <w:top w:val="none" w:sz="0" w:space="0" w:color="auto"/>
        <w:left w:val="none" w:sz="0" w:space="0" w:color="auto"/>
        <w:bottom w:val="none" w:sz="0" w:space="0" w:color="auto"/>
        <w:right w:val="none" w:sz="0" w:space="0" w:color="auto"/>
      </w:divBdr>
    </w:div>
    <w:div w:id="1496336247">
      <w:bodyDiv w:val="1"/>
      <w:marLeft w:val="0"/>
      <w:marRight w:val="0"/>
      <w:marTop w:val="0"/>
      <w:marBottom w:val="0"/>
      <w:divBdr>
        <w:top w:val="none" w:sz="0" w:space="0" w:color="auto"/>
        <w:left w:val="none" w:sz="0" w:space="0" w:color="auto"/>
        <w:bottom w:val="none" w:sz="0" w:space="0" w:color="auto"/>
        <w:right w:val="none" w:sz="0" w:space="0" w:color="auto"/>
      </w:divBdr>
    </w:div>
    <w:div w:id="1941644652">
      <w:bodyDiv w:val="1"/>
      <w:marLeft w:val="0"/>
      <w:marRight w:val="0"/>
      <w:marTop w:val="0"/>
      <w:marBottom w:val="0"/>
      <w:divBdr>
        <w:top w:val="none" w:sz="0" w:space="0" w:color="auto"/>
        <w:left w:val="none" w:sz="0" w:space="0" w:color="auto"/>
        <w:bottom w:val="none" w:sz="0" w:space="0" w:color="auto"/>
        <w:right w:val="none" w:sz="0" w:space="0" w:color="auto"/>
      </w:divBdr>
    </w:div>
    <w:div w:id="2135832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rBurcon\LOCALS~1\Temp\TCDD.tmp\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\DOCUME~1\DrBurcon\LOCALS~1\Temp\TCDD.tmp\Newsletter wizard.wiz</Template>
  <TotalTime>28</TotalTime>
  <Pages>4</Pages>
  <Words>891</Words>
  <Characters>5085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Burcon Chiropractic</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Burcon Chiropractic</dc:title>
  <dc:creator>MICHAEL T BURCON DC</dc:creator>
  <cp:lastModifiedBy>MICHAEL BURCON</cp:lastModifiedBy>
  <cp:revision>6</cp:revision>
  <cp:lastPrinted>2014-01-20T18:17:00Z</cp:lastPrinted>
  <dcterms:created xsi:type="dcterms:W3CDTF">2015-08-02T18:44:00Z</dcterms:created>
  <dcterms:modified xsi:type="dcterms:W3CDTF">2015-08-17T19:04:00Z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