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068" w:rsidRDefault="00BD3CAF">
      <w:pPr>
        <w:pStyle w:val="Logo"/>
      </w:pPr>
      <w:r>
        <w:rPr>
          <w:noProof/>
          <w:lang w:eastAsia="en-US"/>
        </w:rPr>
        <w:drawing>
          <wp:inline distT="0" distB="0" distL="0" distR="0">
            <wp:extent cx="2087245" cy="1447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2087245" cy="1447800"/>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D40068">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54"/>
              <w:gridCol w:w="3457"/>
            </w:tblGrid>
            <w:tr w:rsidR="00D40068">
              <w:tc>
                <w:tcPr>
                  <w:tcW w:w="1377" w:type="dxa"/>
                </w:tcPr>
                <w:p w:rsidR="00D40068" w:rsidRDefault="00BD3CAF">
                  <w:pPr>
                    <w:pStyle w:val="Heading2"/>
                  </w:pPr>
                  <w:r>
                    <w:t>Contact</w:t>
                  </w:r>
                </w:p>
              </w:tc>
              <w:tc>
                <w:tcPr>
                  <w:tcW w:w="4005" w:type="dxa"/>
                </w:tcPr>
                <w:sdt>
                  <w:sdtPr>
                    <w:alias w:val="Your Name"/>
                    <w:tag w:val=""/>
                    <w:id w:val="1965699273"/>
                    <w:placeholder>
                      <w:docPart w:val="1904E1DA9E334B55BBBC513131754451"/>
                    </w:placeholder>
                    <w:dataBinding w:prefixMappings="xmlns:ns0='http://purl.org/dc/elements/1.1/' xmlns:ns1='http://schemas.openxmlformats.org/package/2006/metadata/core-properties' " w:xpath="/ns1:coreProperties[1]/ns0:creator[1]" w:storeItemID="{6C3C8BC8-F283-45AE-878A-BAB7291924A1}"/>
                    <w:text/>
                  </w:sdtPr>
                  <w:sdtEndPr/>
                  <w:sdtContent>
                    <w:p w:rsidR="00D40068" w:rsidRDefault="00D96793">
                      <w:pPr>
                        <w:spacing w:after="0" w:line="240" w:lineRule="auto"/>
                      </w:pPr>
                      <w:r>
                        <w:t>Matt</w:t>
                      </w:r>
                      <w:r w:rsidR="00592B95">
                        <w:t>hew</w:t>
                      </w:r>
                      <w:r>
                        <w:t xml:space="preserve"> Books</w:t>
                      </w:r>
                    </w:p>
                  </w:sdtContent>
                </w:sdt>
              </w:tc>
            </w:tr>
            <w:tr w:rsidR="00D40068">
              <w:tc>
                <w:tcPr>
                  <w:tcW w:w="1377" w:type="dxa"/>
                </w:tcPr>
                <w:p w:rsidR="00D40068" w:rsidRDefault="00BD3CAF">
                  <w:pPr>
                    <w:pStyle w:val="Heading2"/>
                  </w:pPr>
                  <w:r>
                    <w:t>Telephone</w:t>
                  </w:r>
                </w:p>
              </w:tc>
              <w:tc>
                <w:tcPr>
                  <w:tcW w:w="4005" w:type="dxa"/>
                </w:tcPr>
                <w:sdt>
                  <w:sdtPr>
                    <w:alias w:val="Company Phone"/>
                    <w:tag w:val=""/>
                    <w:id w:val="256028369"/>
                    <w:placeholder>
                      <w:docPart w:val="FE989F425CB543B2885A22F44AD74339"/>
                    </w:placeholder>
                    <w:dataBinding w:prefixMappings="xmlns:ns0='http://schemas.microsoft.com/office/2006/coverPageProps' " w:xpath="/ns0:CoverPageProperties[1]/ns0:CompanyPhone[1]" w:storeItemID="{55AF091B-3C7A-41E3-B477-F2FDAA23CFDA}"/>
                    <w:text/>
                  </w:sdtPr>
                  <w:sdtEndPr/>
                  <w:sdtContent>
                    <w:p w:rsidR="00D40068" w:rsidRDefault="00D96793" w:rsidP="00D96793">
                      <w:pPr>
                        <w:spacing w:after="0" w:line="240" w:lineRule="auto"/>
                      </w:pPr>
                      <w:r>
                        <w:t>727-861-1500</w:t>
                      </w:r>
                    </w:p>
                  </w:sdtContent>
                </w:sdt>
              </w:tc>
            </w:tr>
            <w:tr w:rsidR="00D40068">
              <w:tc>
                <w:tcPr>
                  <w:tcW w:w="1377" w:type="dxa"/>
                </w:tcPr>
                <w:p w:rsidR="00D40068" w:rsidRDefault="00BD3CAF">
                  <w:pPr>
                    <w:pStyle w:val="Heading2"/>
                  </w:pPr>
                  <w:r>
                    <w:t>Cell</w:t>
                  </w:r>
                </w:p>
              </w:tc>
              <w:tc>
                <w:tcPr>
                  <w:tcW w:w="4005" w:type="dxa"/>
                </w:tcPr>
                <w:p w:rsidR="00D40068" w:rsidRDefault="00D96793" w:rsidP="00D96793">
                  <w:pPr>
                    <w:spacing w:after="0" w:line="240" w:lineRule="auto"/>
                  </w:pPr>
                  <w:r>
                    <w:t>352-650-4439</w:t>
                  </w:r>
                </w:p>
              </w:tc>
            </w:tr>
            <w:tr w:rsidR="00D40068">
              <w:tc>
                <w:tcPr>
                  <w:tcW w:w="1377" w:type="dxa"/>
                </w:tcPr>
                <w:p w:rsidR="00D40068" w:rsidRDefault="00BD3CAF">
                  <w:pPr>
                    <w:pStyle w:val="Heading2"/>
                  </w:pPr>
                  <w:r>
                    <w:t>Email</w:t>
                  </w:r>
                </w:p>
              </w:tc>
              <w:tc>
                <w:tcPr>
                  <w:tcW w:w="4005" w:type="dxa"/>
                </w:tcPr>
                <w:sdt>
                  <w:sdtPr>
                    <w:alias w:val="Company E-mail"/>
                    <w:tag w:val=""/>
                    <w:id w:val="224575003"/>
                    <w:placeholder>
                      <w:docPart w:val="C44B3D45E4E1425BB8F0DA303AB8677D"/>
                    </w:placeholder>
                    <w:dataBinding w:prefixMappings="xmlns:ns0='http://schemas.microsoft.com/office/2006/coverPageProps' " w:xpath="/ns0:CoverPageProperties[1]/ns0:CompanyEmail[1]" w:storeItemID="{55AF091B-3C7A-41E3-B477-F2FDAA23CFDA}"/>
                    <w:text/>
                  </w:sdtPr>
                  <w:sdtEndPr/>
                  <w:sdtContent>
                    <w:p w:rsidR="00D40068" w:rsidRDefault="00D96793" w:rsidP="00D96793">
                      <w:pPr>
                        <w:spacing w:after="0" w:line="240" w:lineRule="auto"/>
                      </w:pPr>
                      <w:r>
                        <w:t>matt@americancarcraft.com</w:t>
                      </w:r>
                    </w:p>
                  </w:sdtContent>
                </w:sdt>
              </w:tc>
            </w:tr>
            <w:tr w:rsidR="00D40068">
              <w:tc>
                <w:tcPr>
                  <w:tcW w:w="1377" w:type="dxa"/>
                </w:tcPr>
                <w:p w:rsidR="00D40068" w:rsidRDefault="00BD3CAF">
                  <w:pPr>
                    <w:pStyle w:val="Heading2"/>
                  </w:pPr>
                  <w:r>
                    <w:t>Website</w:t>
                  </w:r>
                </w:p>
              </w:tc>
              <w:tc>
                <w:tcPr>
                  <w:tcW w:w="4005" w:type="dxa"/>
                </w:tcPr>
                <w:p w:rsidR="00D40068" w:rsidRDefault="0094214A" w:rsidP="00D96793">
                  <w:pPr>
                    <w:spacing w:after="0" w:line="240" w:lineRule="auto"/>
                  </w:pPr>
                  <w:hyperlink r:id="rId9" w:history="1">
                    <w:r w:rsidR="00D96793" w:rsidRPr="0094214A">
                      <w:rPr>
                        <w:rStyle w:val="Hyperlink"/>
                      </w:rPr>
                      <w:t>Americancarcraft.com</w:t>
                    </w:r>
                  </w:hyperlink>
                </w:p>
              </w:tc>
            </w:tr>
          </w:tbl>
          <w:p w:rsidR="00D40068" w:rsidRDefault="00D40068">
            <w:pPr>
              <w:pStyle w:val="Logo"/>
              <w:spacing w:after="0" w:line="240" w:lineRule="auto"/>
            </w:pPr>
          </w:p>
        </w:tc>
        <w:tc>
          <w:tcPr>
            <w:tcW w:w="4649" w:type="dxa"/>
            <w:tcMar>
              <w:left w:w="0" w:type="dxa"/>
              <w:right w:w="0" w:type="dxa"/>
            </w:tcMar>
          </w:tcPr>
          <w:p w:rsidR="00D40068" w:rsidRDefault="00BD3CAF">
            <w:pPr>
              <w:pStyle w:val="Heading1"/>
            </w:pPr>
            <w:r>
              <w:t>FOR IMMEDIATE RELEASE</w:t>
            </w:r>
          </w:p>
          <w:sdt>
            <w:sdtPr>
              <w:alias w:val="Date"/>
              <w:tag w:val=""/>
              <w:id w:val="1321768727"/>
              <w:placeholder>
                <w:docPart w:val="FC5CF929A5204D9684F5071DACEE962C"/>
              </w:placeholder>
              <w:dataBinding w:prefixMappings="xmlns:ns0='http://schemas.microsoft.com/office/2006/coverPageProps' " w:xpath="/ns0:CoverPageProperties[1]/ns0:PublishDate[1]" w:storeItemID="{55AF091B-3C7A-41E3-B477-F2FDAA23CFDA}"/>
              <w:date w:fullDate="2015-10-01T00:00:00Z">
                <w:dateFormat w:val="MMMM d, yyyy"/>
                <w:lid w:val="en-US"/>
                <w:storeMappedDataAs w:val="dateTime"/>
                <w:calendar w:val="gregorian"/>
              </w:date>
            </w:sdtPr>
            <w:sdtEndPr/>
            <w:sdtContent>
              <w:p w:rsidR="00D40068" w:rsidRDefault="00D96793">
                <w:pPr>
                  <w:pStyle w:val="Heading1"/>
                </w:pPr>
                <w:r>
                  <w:t>October 1, 2015</w:t>
                </w:r>
              </w:p>
            </w:sdtContent>
          </w:sdt>
        </w:tc>
      </w:tr>
    </w:tbl>
    <w:p w:rsidR="00D40068" w:rsidRDefault="00D96793">
      <w:pPr>
        <w:pStyle w:val="Title"/>
      </w:pPr>
      <w:r>
        <w:t>American car craft takes over performance tv</w:t>
      </w:r>
    </w:p>
    <w:p w:rsidR="00D40068" w:rsidRPr="00592B95" w:rsidRDefault="00D96793">
      <w:pPr>
        <w:pStyle w:val="Subtitle"/>
        <w:rPr>
          <w:rFonts w:asciiTheme="minorHAnsi" w:eastAsiaTheme="minorEastAsia" w:hAnsiTheme="minorHAnsi" w:cstheme="minorBidi"/>
          <w:color w:val="auto"/>
          <w:sz w:val="22"/>
          <w:szCs w:val="22"/>
        </w:rPr>
      </w:pPr>
      <w:r>
        <w:t>Air</w:t>
      </w:r>
      <w:r w:rsidR="00592B95">
        <w:t>ing</w:t>
      </w:r>
      <w:r>
        <w:t xml:space="preserve"> on </w:t>
      </w:r>
      <w:r w:rsidRPr="00592B95">
        <w:rPr>
          <w:b/>
        </w:rPr>
        <w:t>Velocity</w:t>
      </w:r>
      <w:r>
        <w:t xml:space="preserve">, </w:t>
      </w:r>
      <w:proofErr w:type="spellStart"/>
      <w:r w:rsidRPr="00592B95">
        <w:rPr>
          <w:b/>
        </w:rPr>
        <w:t>MavTV</w:t>
      </w:r>
      <w:proofErr w:type="spellEnd"/>
      <w:r>
        <w:t xml:space="preserve"> </w:t>
      </w:r>
      <w:r w:rsidR="00BD3CAF">
        <w:t>&amp;</w:t>
      </w:r>
      <w:r>
        <w:t xml:space="preserve"> </w:t>
      </w:r>
      <w:proofErr w:type="spellStart"/>
      <w:r w:rsidRPr="00592B95">
        <w:rPr>
          <w:b/>
        </w:rPr>
        <w:t>Rev’n</w:t>
      </w:r>
      <w:proofErr w:type="spellEnd"/>
      <w:r w:rsidR="00E725C5">
        <w:t xml:space="preserve"> Networks</w:t>
      </w:r>
      <w:r w:rsidR="00BD3CAF">
        <w:t xml:space="preserve"> </w:t>
      </w:r>
      <w:r w:rsidR="00BD3CAF" w:rsidRPr="00BD3CAF">
        <w:rPr>
          <w:b/>
        </w:rPr>
        <w:t>October 16</w:t>
      </w:r>
      <w:r w:rsidR="00BD3CAF" w:rsidRPr="00BD3CAF">
        <w:rPr>
          <w:b/>
          <w:vertAlign w:val="superscript"/>
        </w:rPr>
        <w:t>th</w:t>
      </w:r>
      <w:r w:rsidR="00BD3CAF" w:rsidRPr="00BD3CAF">
        <w:rPr>
          <w:b/>
        </w:rPr>
        <w:t xml:space="preserve"> &amp; 17</w:t>
      </w:r>
      <w:r w:rsidR="00BD3CAF" w:rsidRPr="00BD3CAF">
        <w:rPr>
          <w:b/>
          <w:vertAlign w:val="superscript"/>
        </w:rPr>
        <w:t>th</w:t>
      </w:r>
      <w:r w:rsidR="00BD3CAF">
        <w:t xml:space="preserve"> at 9:30am &amp; 4:30pm</w:t>
      </w:r>
    </w:p>
    <w:p w:rsidR="00D40068" w:rsidRDefault="00D96793">
      <w:r>
        <w:t>Hudson</w:t>
      </w:r>
      <w:r w:rsidR="00BD3CAF">
        <w:t xml:space="preserve">, </w:t>
      </w:r>
      <w:r>
        <w:t>FL</w:t>
      </w:r>
      <w:r w:rsidR="00BD3CAF">
        <w:t xml:space="preserve">, </w:t>
      </w:r>
      <w:sdt>
        <w:sdtPr>
          <w:alias w:val="Date"/>
          <w:tag w:val=""/>
          <w:id w:val="-52010925"/>
          <w:placeholder>
            <w:docPart w:val="719967813B6F4D038BE4658674A7A298"/>
          </w:placeholder>
          <w:dataBinding w:prefixMappings="xmlns:ns0='http://schemas.microsoft.com/office/2006/coverPageProps' " w:xpath="/ns0:CoverPageProperties[1]/ns0:PublishDate[1]" w:storeItemID="{55AF091B-3C7A-41E3-B477-F2FDAA23CFDA}"/>
          <w:date w:fullDate="2015-10-01T00:00:00Z">
            <w:dateFormat w:val="MMMM d, yyyy"/>
            <w:lid w:val="en-US"/>
            <w:storeMappedDataAs w:val="dateTime"/>
            <w:calendar w:val="gregorian"/>
          </w:date>
        </w:sdtPr>
        <w:sdtEndPr/>
        <w:sdtContent>
          <w:r>
            <w:t>October 1, 2015</w:t>
          </w:r>
        </w:sdtContent>
      </w:sdt>
      <w:r w:rsidR="00BD3CAF">
        <w:t xml:space="preserve">– </w:t>
      </w:r>
      <w:r w:rsidR="00893532">
        <w:t>Find out what happens when the</w:t>
      </w:r>
      <w:r w:rsidR="00E725C5">
        <w:t xml:space="preserve"> #1</w:t>
      </w:r>
      <w:r w:rsidR="00893532">
        <w:t xml:space="preserve"> a</w:t>
      </w:r>
      <w:r>
        <w:t xml:space="preserve">utomotive </w:t>
      </w:r>
      <w:r w:rsidR="00893532">
        <w:t>accessory</w:t>
      </w:r>
      <w:r>
        <w:t xml:space="preserve"> manufacturer, American Car Craft, </w:t>
      </w:r>
      <w:r w:rsidR="00893532">
        <w:t>takes over an</w:t>
      </w:r>
      <w:r>
        <w:t xml:space="preserve"> entire episode of </w:t>
      </w:r>
      <w:r w:rsidR="00893532">
        <w:t xml:space="preserve">the hit automotive show, </w:t>
      </w:r>
      <w:r>
        <w:t xml:space="preserve">Performance TV. </w:t>
      </w:r>
      <w:r w:rsidR="00E725C5">
        <w:t>A</w:t>
      </w:r>
      <w:r>
        <w:t>ir</w:t>
      </w:r>
      <w:r w:rsidR="00E725C5">
        <w:t>ing</w:t>
      </w:r>
      <w:r>
        <w:t xml:space="preserve"> on </w:t>
      </w:r>
      <w:r w:rsidR="00E725C5">
        <w:t>Saturday the 17</w:t>
      </w:r>
      <w:r w:rsidR="00E725C5" w:rsidRPr="00E725C5">
        <w:rPr>
          <w:vertAlign w:val="superscript"/>
        </w:rPr>
        <w:t>th</w:t>
      </w:r>
      <w:r w:rsidR="00E725C5">
        <w:t xml:space="preserve"> </w:t>
      </w:r>
      <w:r w:rsidR="00BD3CAF">
        <w:t>at 9:30</w:t>
      </w:r>
      <w:r w:rsidR="00E725C5">
        <w:t xml:space="preserve">am on </w:t>
      </w:r>
      <w:r>
        <w:t>Discovery Networks</w:t>
      </w:r>
      <w:r w:rsidR="00E725C5">
        <w:t>’</w:t>
      </w:r>
      <w:r>
        <w:t xml:space="preserve"> Velocity channel</w:t>
      </w:r>
      <w:r w:rsidR="00E725C5">
        <w:t>. A</w:t>
      </w:r>
      <w:r>
        <w:t xml:space="preserve">s well as </w:t>
      </w:r>
      <w:r w:rsidR="00E725C5">
        <w:t>Friday the 16</w:t>
      </w:r>
      <w:r w:rsidR="00E725C5" w:rsidRPr="00E725C5">
        <w:rPr>
          <w:vertAlign w:val="superscript"/>
        </w:rPr>
        <w:t>th</w:t>
      </w:r>
      <w:r w:rsidR="00E725C5">
        <w:t xml:space="preserve"> at 9:3</w:t>
      </w:r>
      <w:r w:rsidR="00BD3CAF">
        <w:t>0am and 4:30</w:t>
      </w:r>
      <w:r w:rsidR="00E725C5">
        <w:t xml:space="preserve">pm on </w:t>
      </w:r>
      <w:proofErr w:type="spellStart"/>
      <w:r>
        <w:t>MavTV</w:t>
      </w:r>
      <w:proofErr w:type="spellEnd"/>
      <w:r>
        <w:t xml:space="preserve"> and </w:t>
      </w:r>
      <w:r w:rsidR="00E725C5">
        <w:t xml:space="preserve">all week long on </w:t>
      </w:r>
      <w:r>
        <w:t xml:space="preserve">the </w:t>
      </w:r>
      <w:proofErr w:type="spellStart"/>
      <w:r>
        <w:t>Rev’N</w:t>
      </w:r>
      <w:proofErr w:type="spellEnd"/>
      <w:r>
        <w:t xml:space="preserve"> broadcast network. </w:t>
      </w:r>
    </w:p>
    <w:p w:rsidR="00D40068" w:rsidRDefault="00D96793">
      <w:pPr>
        <w:pStyle w:val="Quote"/>
      </w:pPr>
      <w:r>
        <w:t xml:space="preserve">“With over 1500 products we have something for just about any car enthusiast who wants to dress up their vehicle,” said Rick Rivera, co-owner and lead designer for American Car Craft. “We’re excited to get out there and show everyone what we’re creating daily here.”  </w:t>
      </w:r>
    </w:p>
    <w:p w:rsidR="00D96793" w:rsidRDefault="00592B95" w:rsidP="00D96793">
      <w:r>
        <w:t xml:space="preserve">Focusing on one customer’s desire of </w:t>
      </w:r>
      <w:r w:rsidR="00893532">
        <w:t>customizing the engine of his</w:t>
      </w:r>
      <w:r>
        <w:t xml:space="preserve"> classic ’61 Corvette racecar, the episode will follow the process from </w:t>
      </w:r>
      <w:r w:rsidR="00893532">
        <w:t>design to</w:t>
      </w:r>
      <w:r>
        <w:t xml:space="preserve"> </w:t>
      </w:r>
      <w:r w:rsidR="00893532">
        <w:t>installation</w:t>
      </w:r>
      <w:r>
        <w:t xml:space="preserve"> of how these one of a kind parts are all handcrafted in the USA.</w:t>
      </w:r>
      <w:r>
        <w:t xml:space="preserve"> Featuring co-owner and lead designer </w:t>
      </w:r>
      <w:r w:rsidR="00D96793">
        <w:t>Rick Rivera</w:t>
      </w:r>
      <w:r w:rsidR="00D96793">
        <w:t>,</w:t>
      </w:r>
      <w:r w:rsidR="00D96793">
        <w:t xml:space="preserve"> with </w:t>
      </w:r>
      <w:r w:rsidR="00D96793">
        <w:t xml:space="preserve">his </w:t>
      </w:r>
      <w:r w:rsidR="00D96793">
        <w:t>30 years’ experience in the automotive customization industry and his</w:t>
      </w:r>
      <w:r w:rsidR="0094214A">
        <w:t xml:space="preserve"> part designing</w:t>
      </w:r>
      <w:r w:rsidR="00893532">
        <w:t>,</w:t>
      </w:r>
      <w:r w:rsidR="0094214A">
        <w:t xml:space="preserve"> car modifying</w:t>
      </w:r>
      <w:r w:rsidR="00D96793">
        <w:t xml:space="preserve"> son, Cameron</w:t>
      </w:r>
      <w:r w:rsidR="00893532">
        <w:t>, who</w:t>
      </w:r>
      <w:r w:rsidR="00D96793">
        <w:t xml:space="preserve"> have taken the auto accessory world by storm</w:t>
      </w:r>
      <w:r w:rsidR="00893532">
        <w:t>.</w:t>
      </w:r>
      <w:r w:rsidR="00D96793">
        <w:t xml:space="preserve"> The entire episode takes place on location at the company’s headquarters in Hudson, FL. </w:t>
      </w:r>
      <w:r w:rsidR="00A06C87">
        <w:t>w</w:t>
      </w:r>
      <w:r w:rsidR="00D96793">
        <w:t xml:space="preserve">here they manufacture made to order custom </w:t>
      </w:r>
      <w:r w:rsidR="00893532">
        <w:t xml:space="preserve">stainless steel and carbon fiber </w:t>
      </w:r>
      <w:r w:rsidR="00D96793">
        <w:t xml:space="preserve">accessories for a wide variety of muscle and luxury cars, trucks and more. </w:t>
      </w:r>
    </w:p>
    <w:p w:rsidR="00D40068" w:rsidRDefault="00592B95">
      <w:pPr>
        <w:pStyle w:val="Quote"/>
      </w:pPr>
      <w:r>
        <w:t>Customer</w:t>
      </w:r>
      <w:r w:rsidR="0094214A">
        <w:t xml:space="preserve"> and ’61 Corvette owner,</w:t>
      </w:r>
      <w:r>
        <w:t xml:space="preserve"> Harry </w:t>
      </w:r>
      <w:proofErr w:type="spellStart"/>
      <w:r>
        <w:t>Fedoryk</w:t>
      </w:r>
      <w:proofErr w:type="spellEnd"/>
      <w:r>
        <w:t xml:space="preserve"> said, “I’m so thrilled to be a part of all this. It’s been a dream come true, really.”</w:t>
      </w:r>
    </w:p>
    <w:p w:rsidR="0094214A" w:rsidRPr="0094214A" w:rsidRDefault="0094214A" w:rsidP="0094214A">
      <w:r>
        <w:lastRenderedPageBreak/>
        <w:t>American Car Craft is</w:t>
      </w:r>
      <w:r w:rsidRPr="0094214A">
        <w:t xml:space="preserve"> a design and manufacturing company dedicated to developing unique, high quality products. With more than thirty years of experience customizing all manner of late Model Muscle Cars, Classic Hot Rods, Exotics, Limousines, Vans and more. Our product design concepts are based on flat 304 stainless steel sheet materials that are laser cut and then hand formed and crafted to produce truly amazing, high quality accessories you just won’t find from any other company.</w:t>
      </w:r>
    </w:p>
    <w:p w:rsidR="0094214A" w:rsidRPr="0094214A" w:rsidRDefault="0094214A" w:rsidP="0094214A">
      <w:r w:rsidRPr="0094214A">
        <w:t>Our product line specialty extends from the interior to the exterior of your ride and into the engine bay. We also create state of the art vinyl decals and can create one of a kind custom etched windows and laser etched stainless steel products.</w:t>
      </w:r>
    </w:p>
    <w:p w:rsidR="0094214A" w:rsidRPr="0094214A" w:rsidRDefault="0094214A" w:rsidP="0094214A">
      <w:r w:rsidRPr="0094214A">
        <w:t>We pride ourselves in the fact that the majority of our car show going customers have achieved top awards such as best of show, best in class, best engine bay, best interior and more. Our success is due to the dedication of you, our customers</w:t>
      </w:r>
      <w:r w:rsidR="00BD3CAF">
        <w:t>,</w:t>
      </w:r>
      <w:bookmarkStart w:id="0" w:name="_GoBack"/>
      <w:bookmarkEnd w:id="0"/>
      <w:r w:rsidRPr="0094214A">
        <w:t xml:space="preserve"> and the unique nature of our product line. We have a commitment to develop hot new products at any available opportunity and offer an extensive new car prototype product design program for our customers.</w:t>
      </w:r>
    </w:p>
    <w:p w:rsidR="0094214A" w:rsidRPr="0094214A" w:rsidRDefault="0094214A" w:rsidP="0094214A">
      <w:pPr>
        <w:rPr>
          <w:b/>
          <w:bCs/>
        </w:rPr>
      </w:pPr>
      <w:r w:rsidRPr="0094214A">
        <w:rPr>
          <w:b/>
          <w:bCs/>
        </w:rPr>
        <w:t>All of Our Products Are Handmade in The USA!</w:t>
      </w:r>
    </w:p>
    <w:p w:rsidR="00D40068" w:rsidRDefault="00D40068"/>
    <w:p w:rsidR="00D40068" w:rsidRDefault="00BD3CAF">
      <w:pPr>
        <w:jc w:val="center"/>
      </w:pPr>
      <w:r>
        <w:t># # #</w:t>
      </w:r>
    </w:p>
    <w:p w:rsidR="00D40068" w:rsidRDefault="00BD3CAF">
      <w:r>
        <w:t>If you would like more information about</w:t>
      </w:r>
      <w:r>
        <w:t xml:space="preserve"> this topic, please contact </w:t>
      </w:r>
      <w:sdt>
        <w:sdtPr>
          <w:alias w:val="Your Name"/>
          <w:tag w:val=""/>
          <w:id w:val="-690218254"/>
          <w:placeholder>
            <w:docPart w:val="F29651160D724E1BAFB88D4B6DBB0593"/>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592B95">
            <w:t>Matthew Books</w:t>
          </w:r>
        </w:sdtContent>
      </w:sdt>
      <w:r>
        <w:t xml:space="preserve"> at </w:t>
      </w:r>
      <w:sdt>
        <w:sdtPr>
          <w:alias w:val="Company Phone"/>
          <w:tag w:val=""/>
          <w:id w:val="-235787224"/>
          <w:placeholder>
            <w:docPart w:val="FE989F425CB543B2885A22F44AD74339"/>
          </w:placeholder>
          <w:dataBinding w:prefixMappings="xmlns:ns0='http://schemas.microsoft.com/office/2006/coverPageProps' " w:xpath="/ns0:CoverPageProperties[1]/ns0:CompanyPhone[1]" w:storeItemID="{55AF091B-3C7A-41E3-B477-F2FDAA23CFDA}"/>
          <w:text/>
        </w:sdtPr>
        <w:sdtEndPr/>
        <w:sdtContent>
          <w:r w:rsidR="00D96793">
            <w:t>727-861-1500</w:t>
          </w:r>
        </w:sdtContent>
      </w:sdt>
      <w:r>
        <w:t xml:space="preserve"> or email at </w:t>
      </w:r>
      <w:sdt>
        <w:sdtPr>
          <w:alias w:val="Company E-mail"/>
          <w:tag w:val=""/>
          <w:id w:val="236991705"/>
          <w:placeholder>
            <w:docPart w:val="C44B3D45E4E1425BB8F0DA303AB8677D"/>
          </w:placeholder>
          <w:dataBinding w:prefixMappings="xmlns:ns0='http://schemas.microsoft.com/office/2006/coverPageProps' " w:xpath="/ns0:CoverPageProperties[1]/ns0:CompanyEmail[1]" w:storeItemID="{55AF091B-3C7A-41E3-B477-F2FDAA23CFDA}"/>
          <w:text/>
        </w:sdtPr>
        <w:sdtEndPr/>
        <w:sdtContent>
          <w:r w:rsidR="00D96793">
            <w:t>matt@americancarcraft.com</w:t>
          </w:r>
        </w:sdtContent>
      </w:sdt>
      <w:r>
        <w:t>.</w:t>
      </w:r>
    </w:p>
    <w:sectPr w:rsidR="00D40068">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793" w:rsidRDefault="00D96793">
      <w:pPr>
        <w:spacing w:after="0" w:line="240" w:lineRule="auto"/>
      </w:pPr>
      <w:r>
        <w:separator/>
      </w:r>
    </w:p>
    <w:p w:rsidR="00D96793" w:rsidRDefault="00D96793"/>
  </w:endnote>
  <w:endnote w:type="continuationSeparator" w:id="0">
    <w:p w:rsidR="00D96793" w:rsidRDefault="00D96793">
      <w:pPr>
        <w:spacing w:after="0" w:line="240" w:lineRule="auto"/>
      </w:pPr>
      <w:r>
        <w:continuationSeparator/>
      </w:r>
    </w:p>
    <w:p w:rsidR="00D96793" w:rsidRDefault="00D96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68" w:rsidRDefault="00BD3CAF">
    <w:pPr>
      <w:pStyle w:val="Footer"/>
    </w:pPr>
    <w:r>
      <w:t xml:space="preserve">Page | </w:t>
    </w:r>
    <w:r>
      <w:fldChar w:fldCharType="begin"/>
    </w:r>
    <w:r>
      <w:instrText xml:space="preserve"> PAGE   \* MERGEFORMAT </w:instrText>
    </w:r>
    <w:r>
      <w:fldChar w:fldCharType="separate"/>
    </w:r>
    <w:r>
      <w:rPr>
        <w:noProof/>
      </w:rPr>
      <w:t>2</w:t>
    </w:r>
    <w:r>
      <w:fldChar w:fldCharType="end"/>
    </w:r>
  </w:p>
  <w:p w:rsidR="00D40068" w:rsidRDefault="00D400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793" w:rsidRDefault="00D96793">
      <w:pPr>
        <w:spacing w:after="0" w:line="240" w:lineRule="auto"/>
      </w:pPr>
      <w:r>
        <w:separator/>
      </w:r>
    </w:p>
    <w:p w:rsidR="00D96793" w:rsidRDefault="00D96793"/>
  </w:footnote>
  <w:footnote w:type="continuationSeparator" w:id="0">
    <w:p w:rsidR="00D96793" w:rsidRDefault="00D96793">
      <w:pPr>
        <w:spacing w:after="0" w:line="240" w:lineRule="auto"/>
      </w:pPr>
      <w:r>
        <w:continuationSeparator/>
      </w:r>
    </w:p>
    <w:p w:rsidR="00D96793" w:rsidRDefault="00D9679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93"/>
    <w:rsid w:val="00592B95"/>
    <w:rsid w:val="00893532"/>
    <w:rsid w:val="0094214A"/>
    <w:rsid w:val="00A06C87"/>
    <w:rsid w:val="00B35EE3"/>
    <w:rsid w:val="00BD3CAF"/>
    <w:rsid w:val="00D40068"/>
    <w:rsid w:val="00D96793"/>
    <w:rsid w:val="00E7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46A5C"/>
  <w15:chartTrackingRefBased/>
  <w15:docId w15:val="{534022DB-162D-4221-AD2F-6260B040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NormalWeb">
    <w:name w:val="Normal (Web)"/>
    <w:basedOn w:val="Normal"/>
    <w:uiPriority w:val="99"/>
    <w:semiHidden/>
    <w:unhideWhenUsed/>
    <w:rsid w:val="0094214A"/>
    <w:rPr>
      <w:rFonts w:ascii="Times New Roman" w:hAnsi="Times New Roman" w:cs="Times New Roman"/>
      <w:sz w:val="24"/>
      <w:szCs w:val="24"/>
    </w:rPr>
  </w:style>
  <w:style w:type="character" w:styleId="Hyperlink">
    <w:name w:val="Hyperlink"/>
    <w:basedOn w:val="DefaultParagraphFont"/>
    <w:uiPriority w:val="99"/>
    <w:unhideWhenUsed/>
    <w:rsid w:val="0094214A"/>
    <w:rPr>
      <w:color w:val="9454C3" w:themeColor="hyperlink"/>
      <w:u w:val="single"/>
    </w:rPr>
  </w:style>
  <w:style w:type="paragraph" w:styleId="BalloonText">
    <w:name w:val="Balloon Text"/>
    <w:basedOn w:val="Normal"/>
    <w:link w:val="BalloonTextChar"/>
    <w:uiPriority w:val="99"/>
    <w:semiHidden/>
    <w:unhideWhenUsed/>
    <w:rsid w:val="00942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4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mericancarcraf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20Books\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04E1DA9E334B55BBBC513131754451"/>
        <w:category>
          <w:name w:val="General"/>
          <w:gallery w:val="placeholder"/>
        </w:category>
        <w:types>
          <w:type w:val="bbPlcHdr"/>
        </w:types>
        <w:behaviors>
          <w:behavior w:val="content"/>
        </w:behaviors>
        <w:guid w:val="{BD112291-8347-4E5C-9006-F4392E5B871E}"/>
      </w:docPartPr>
      <w:docPartBody>
        <w:p w:rsidR="00000000" w:rsidRDefault="00E160D3">
          <w:pPr>
            <w:pStyle w:val="1904E1DA9E334B55BBBC513131754451"/>
          </w:pPr>
          <w:r>
            <w:t>[Contact]</w:t>
          </w:r>
        </w:p>
      </w:docPartBody>
    </w:docPart>
    <w:docPart>
      <w:docPartPr>
        <w:name w:val="FE989F425CB543B2885A22F44AD74339"/>
        <w:category>
          <w:name w:val="General"/>
          <w:gallery w:val="placeholder"/>
        </w:category>
        <w:types>
          <w:type w:val="bbPlcHdr"/>
        </w:types>
        <w:behaviors>
          <w:behavior w:val="content"/>
        </w:behaviors>
        <w:guid w:val="{5E006FFF-EFCC-4DCE-A564-8A0779FAE325}"/>
      </w:docPartPr>
      <w:docPartBody>
        <w:p w:rsidR="00000000" w:rsidRDefault="00E160D3">
          <w:pPr>
            <w:pStyle w:val="FE989F425CB543B2885A22F44AD74339"/>
          </w:pPr>
          <w:r>
            <w:rPr>
              <w:rStyle w:val="PlaceholderText"/>
            </w:rPr>
            <w:t>[Company Phone]</w:t>
          </w:r>
        </w:p>
      </w:docPartBody>
    </w:docPart>
    <w:docPart>
      <w:docPartPr>
        <w:name w:val="C44B3D45E4E1425BB8F0DA303AB8677D"/>
        <w:category>
          <w:name w:val="General"/>
          <w:gallery w:val="placeholder"/>
        </w:category>
        <w:types>
          <w:type w:val="bbPlcHdr"/>
        </w:types>
        <w:behaviors>
          <w:behavior w:val="content"/>
        </w:behaviors>
        <w:guid w:val="{7CE2B398-4A0D-43CB-AD0A-574FB0133D89}"/>
      </w:docPartPr>
      <w:docPartBody>
        <w:p w:rsidR="00000000" w:rsidRDefault="00E160D3">
          <w:pPr>
            <w:pStyle w:val="C44B3D45E4E1425BB8F0DA303AB8677D"/>
          </w:pPr>
          <w:r>
            <w:rPr>
              <w:rStyle w:val="PlaceholderText"/>
            </w:rPr>
            <w:t>[Company E-mail]</w:t>
          </w:r>
        </w:p>
      </w:docPartBody>
    </w:docPart>
    <w:docPart>
      <w:docPartPr>
        <w:name w:val="FC5CF929A5204D9684F5071DACEE962C"/>
        <w:category>
          <w:name w:val="General"/>
          <w:gallery w:val="placeholder"/>
        </w:category>
        <w:types>
          <w:type w:val="bbPlcHdr"/>
        </w:types>
        <w:behaviors>
          <w:behavior w:val="content"/>
        </w:behaviors>
        <w:guid w:val="{203F223D-BE3A-41B6-B4FF-A6A3A165196C}"/>
      </w:docPartPr>
      <w:docPartBody>
        <w:p w:rsidR="00000000" w:rsidRDefault="00E160D3">
          <w:pPr>
            <w:pStyle w:val="FC5CF929A5204D9684F5071DACEE962C"/>
          </w:pPr>
          <w:r>
            <w:t>[Date]</w:t>
          </w:r>
        </w:p>
      </w:docPartBody>
    </w:docPart>
    <w:docPart>
      <w:docPartPr>
        <w:name w:val="719967813B6F4D038BE4658674A7A298"/>
        <w:category>
          <w:name w:val="General"/>
          <w:gallery w:val="placeholder"/>
        </w:category>
        <w:types>
          <w:type w:val="bbPlcHdr"/>
        </w:types>
        <w:behaviors>
          <w:behavior w:val="content"/>
        </w:behaviors>
        <w:guid w:val="{F085DD88-DC8B-4BC7-B567-FAA814FCE343}"/>
      </w:docPartPr>
      <w:docPartBody>
        <w:p w:rsidR="00000000" w:rsidRDefault="00E160D3">
          <w:pPr>
            <w:pStyle w:val="719967813B6F4D038BE4658674A7A298"/>
          </w:pPr>
          <w:r>
            <w:rPr>
              <w:rStyle w:val="PlaceholderText"/>
            </w:rPr>
            <w:t>[Date]</w:t>
          </w:r>
        </w:p>
      </w:docPartBody>
    </w:docPart>
    <w:docPart>
      <w:docPartPr>
        <w:name w:val="F29651160D724E1BAFB88D4B6DBB0593"/>
        <w:category>
          <w:name w:val="General"/>
          <w:gallery w:val="placeholder"/>
        </w:category>
        <w:types>
          <w:type w:val="bbPlcHdr"/>
        </w:types>
        <w:behaviors>
          <w:behavior w:val="content"/>
        </w:behaviors>
        <w:guid w:val="{7B38A305-DB9F-427B-9E07-BB23C2BCF8D3}"/>
      </w:docPartPr>
      <w:docPartBody>
        <w:p w:rsidR="00000000" w:rsidRDefault="00E160D3">
          <w:pPr>
            <w:pStyle w:val="F29651160D724E1BAFB88D4B6DBB059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D3"/>
    <w:rsid w:val="00E1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04E1DA9E334B55BBBC513131754451">
    <w:name w:val="1904E1DA9E334B55BBBC513131754451"/>
  </w:style>
  <w:style w:type="character" w:styleId="PlaceholderText">
    <w:name w:val="Placeholder Text"/>
    <w:basedOn w:val="DefaultParagraphFont"/>
    <w:uiPriority w:val="99"/>
    <w:semiHidden/>
    <w:rsid w:val="00E160D3"/>
    <w:rPr>
      <w:color w:val="808080"/>
    </w:rPr>
  </w:style>
  <w:style w:type="paragraph" w:customStyle="1" w:styleId="FE989F425CB543B2885A22F44AD74339">
    <w:name w:val="FE989F425CB543B2885A22F44AD74339"/>
  </w:style>
  <w:style w:type="paragraph" w:customStyle="1" w:styleId="E1EE6B7A355349848E31DBDF6C2FD4B0">
    <w:name w:val="E1EE6B7A355349848E31DBDF6C2FD4B0"/>
  </w:style>
  <w:style w:type="paragraph" w:customStyle="1" w:styleId="C44B3D45E4E1425BB8F0DA303AB8677D">
    <w:name w:val="C44B3D45E4E1425BB8F0DA303AB8677D"/>
  </w:style>
  <w:style w:type="paragraph" w:customStyle="1" w:styleId="5D623A505DB34855B98247F6C81992A3">
    <w:name w:val="5D623A505DB34855B98247F6C81992A3"/>
  </w:style>
  <w:style w:type="paragraph" w:customStyle="1" w:styleId="FC5CF929A5204D9684F5071DACEE962C">
    <w:name w:val="FC5CF929A5204D9684F5071DACEE962C"/>
  </w:style>
  <w:style w:type="paragraph" w:customStyle="1" w:styleId="2A185086314345628EF4570D15A84A7A">
    <w:name w:val="2A185086314345628EF4570D15A84A7A"/>
  </w:style>
  <w:style w:type="paragraph" w:customStyle="1" w:styleId="2EDD651E048D4951865BA76C5914E9CC">
    <w:name w:val="2EDD651E048D4951865BA76C5914E9CC"/>
  </w:style>
  <w:style w:type="paragraph" w:customStyle="1" w:styleId="1E3CB771674A4B13B78B0789323D57AA">
    <w:name w:val="1E3CB771674A4B13B78B0789323D57AA"/>
  </w:style>
  <w:style w:type="paragraph" w:customStyle="1" w:styleId="124AFC9F9D9C46EF89458AD4EE571C9C">
    <w:name w:val="124AFC9F9D9C46EF89458AD4EE571C9C"/>
  </w:style>
  <w:style w:type="paragraph" w:customStyle="1" w:styleId="719967813B6F4D038BE4658674A7A298">
    <w:name w:val="719967813B6F4D038BE4658674A7A298"/>
  </w:style>
  <w:style w:type="paragraph" w:customStyle="1" w:styleId="E61305789BAF4FB788C430C6C8114B47">
    <w:name w:val="E61305789BAF4FB788C430C6C8114B47"/>
  </w:style>
  <w:style w:type="paragraph" w:customStyle="1" w:styleId="BCCEA1416FB54F1EAD53C1BA503AE8DC">
    <w:name w:val="BCCEA1416FB54F1EAD53C1BA503AE8DC"/>
  </w:style>
  <w:style w:type="paragraph" w:customStyle="1" w:styleId="A8F5E36A7E4D40AF9B8EA00F84D05C70">
    <w:name w:val="A8F5E36A7E4D40AF9B8EA00F84D05C70"/>
  </w:style>
  <w:style w:type="paragraph" w:customStyle="1" w:styleId="64C2A780F051477E9B90BC977572709E">
    <w:name w:val="64C2A780F051477E9B90BC977572709E"/>
  </w:style>
  <w:style w:type="paragraph" w:customStyle="1" w:styleId="024C0A0E410A43FDAD0D369E659FC727">
    <w:name w:val="024C0A0E410A43FDAD0D369E659FC727"/>
  </w:style>
  <w:style w:type="paragraph" w:customStyle="1" w:styleId="F29651160D724E1BAFB88D4B6DBB0593">
    <w:name w:val="F29651160D724E1BAFB88D4B6DBB0593"/>
  </w:style>
  <w:style w:type="paragraph" w:customStyle="1" w:styleId="AAC0892E25A24A52B4B51CD8B148C4C5">
    <w:name w:val="AAC0892E25A24A52B4B51CD8B148C4C5"/>
    <w:rsid w:val="00E160D3"/>
  </w:style>
  <w:style w:type="paragraph" w:customStyle="1" w:styleId="56AAE2A7866240D19EE425A8940954D3">
    <w:name w:val="56AAE2A7866240D19EE425A8940954D3"/>
    <w:rsid w:val="00E160D3"/>
  </w:style>
  <w:style w:type="paragraph" w:customStyle="1" w:styleId="D888EE3EAEA94B36BA49A99F31A2395E">
    <w:name w:val="D888EE3EAEA94B36BA49A99F31A2395E"/>
    <w:rsid w:val="00E16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2015-10-01T00:00:00</PublishDate>
  <Abstract/>
  <CompanyAddress/>
  <CompanyPhone>727-861-1500</CompanyPhone>
  <CompanyFax/>
  <CompanyEmail>matt@americancarcraft.com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82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Books</dc:creator>
  <cp:keywords/>
  <cp:lastModifiedBy>Matt Books</cp:lastModifiedBy>
  <cp:revision>4</cp:revision>
  <cp:lastPrinted>2015-10-01T17:35:00Z</cp:lastPrinted>
  <dcterms:created xsi:type="dcterms:W3CDTF">2015-10-01T16:25:00Z</dcterms:created>
  <dcterms:modified xsi:type="dcterms:W3CDTF">2015-10-01T17:50:00Z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