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E6A" w:rsidRPr="00BA3DEF" w:rsidRDefault="00280E6A" w:rsidP="00BA3DEF">
      <w:pPr>
        <w:rPr>
          <w:b/>
        </w:rPr>
      </w:pPr>
      <w:r w:rsidRPr="00BA3DEF">
        <w:rPr>
          <w:b/>
        </w:rPr>
        <w:t>Company profile: QuestNet Ltd</w:t>
      </w:r>
      <w:r>
        <w:rPr>
          <w:b/>
        </w:rPr>
        <w:br/>
      </w:r>
      <w:r>
        <w:t xml:space="preserve">QuestNet Ltd is an international direct sales company and network marketing business that recently celebrated its 10th Anniversary as a market innovator and leader in its field. </w:t>
      </w:r>
    </w:p>
    <w:p w:rsidR="00280E6A" w:rsidRDefault="00280E6A" w:rsidP="00BA3DEF">
      <w:r>
        <w:t xml:space="preserve">Operating a global sales force, QuestNet offers a high-quality product portfolio consisting of consumable and everyday products, brand-name items, luxury and collectibles, personal care and wellness products, vacation packages, and telecommunications. </w:t>
      </w:r>
    </w:p>
    <w:p w:rsidR="00280E6A" w:rsidRDefault="00280E6A" w:rsidP="00BA3DEF"/>
    <w:p w:rsidR="00280E6A" w:rsidRDefault="00280E6A" w:rsidP="00BA3DEF">
      <w:r>
        <w:t xml:space="preserve">The company also provides business opportunities to millions of people around the world by offering entrepreneurial aspirants the opportunity to run their own business through an e-commerce platform, while providing the Information Technology knowledge and business tools for these people to succeed. The company also educates various governments and populations of developing countries about computer usage, Internet connectivity and e-commerce. </w:t>
      </w:r>
    </w:p>
    <w:p w:rsidR="00280E6A" w:rsidRPr="00BA3DEF" w:rsidRDefault="00280E6A" w:rsidP="00BA3DEF">
      <w:pPr>
        <w:rPr>
          <w:u w:val="single"/>
        </w:rPr>
      </w:pPr>
    </w:p>
    <w:p w:rsidR="00280E6A" w:rsidRDefault="00280E6A" w:rsidP="00BA3DEF">
      <w:r w:rsidRPr="00BA3DEF">
        <w:rPr>
          <w:u w:val="single"/>
        </w:rPr>
        <w:t>For more information, contact QuestNet at their Head Office:</w:t>
      </w:r>
      <w:r>
        <w:t xml:space="preserve"> </w:t>
      </w:r>
      <w:r>
        <w:br/>
        <w:t>47/F Bank of China Tower,</w:t>
      </w:r>
      <w:r>
        <w:br/>
        <w:t>1 Garden Road,</w:t>
      </w:r>
      <w:r>
        <w:br/>
        <w:t>Central, Hong Kong</w:t>
      </w:r>
      <w:r>
        <w:br/>
        <w:t>Tel: +852 2827 1889</w:t>
      </w:r>
      <w:r>
        <w:br/>
        <w:t xml:space="preserve">Fax: +852 2827 1833 </w:t>
      </w:r>
      <w:r>
        <w:br/>
        <w:t>Website: www.quest.net</w:t>
      </w:r>
    </w:p>
    <w:p w:rsidR="00280E6A" w:rsidRDefault="00280E6A" w:rsidP="00BA3DEF"/>
    <w:sectPr w:rsidR="00280E6A" w:rsidSect="00B42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DEF"/>
    <w:rsid w:val="00280E6A"/>
    <w:rsid w:val="00B429D6"/>
    <w:rsid w:val="00B616F1"/>
    <w:rsid w:val="00BA3DEF"/>
    <w:rsid w:val="00D72047"/>
    <w:rsid w:val="00F813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D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164</Words>
  <Characters>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QuestNet Ltd</dc:title>
  <dc:subject/>
  <dc:creator>adrianp</dc:creator>
  <cp:keywords/>
  <dc:description/>
  <cp:lastModifiedBy>clyle</cp:lastModifiedBy>
  <cp:revision>2</cp:revision>
  <dcterms:created xsi:type="dcterms:W3CDTF">2009-02-27T14:53:00Z</dcterms:created>
  <dcterms:modified xsi:type="dcterms:W3CDTF">2009-02-27T14:53:00Z</dcterms:modified>
</cp:coreProperties>
</file>