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70B64" w14:textId="77777777" w:rsidR="00F25717" w:rsidRPr="007B7C8C" w:rsidRDefault="00F25717" w:rsidP="00975F43">
      <w:pPr>
        <w:pStyle w:val="000PressePress"/>
        <w:ind w:right="81"/>
        <w:rPr>
          <w:rStyle w:val="001PresseTitleZchn"/>
          <w:rFonts w:eastAsia="Arial" w:cs="Times New Roman"/>
          <w:color w:val="auto"/>
          <w:sz w:val="36"/>
          <w:szCs w:val="36"/>
          <w:lang w:val="en-US"/>
        </w:rPr>
      </w:pPr>
      <w:bookmarkStart w:id="0" w:name="_GoBack"/>
      <w:bookmarkEnd w:id="0"/>
      <w:r w:rsidRPr="007B7C8C">
        <w:rPr>
          <w:rStyle w:val="001PresseTitleZchn"/>
          <w:rFonts w:eastAsia="Arial" w:cs="Times New Roman"/>
          <w:color w:val="auto"/>
          <w:sz w:val="36"/>
          <w:szCs w:val="36"/>
          <w:lang w:val="en-US"/>
        </w:rPr>
        <w:t>Press</w:t>
      </w:r>
    </w:p>
    <w:p w14:paraId="323CDE03" w14:textId="52CFF8D6" w:rsidR="00F25717" w:rsidRPr="007B7C8C" w:rsidRDefault="00AC6374" w:rsidP="00CE716F">
      <w:pPr>
        <w:pStyle w:val="003Date"/>
        <w:rPr>
          <w:rStyle w:val="001PresseTitleZchn"/>
          <w:rFonts w:eastAsia="Arial" w:cs="Times New Roman"/>
          <w:b w:val="0"/>
          <w:color w:val="auto"/>
          <w:sz w:val="24"/>
          <w:szCs w:val="24"/>
          <w:lang w:val="en-US"/>
        </w:rPr>
      </w:pPr>
      <w:r w:rsidRPr="007B7C8C">
        <w:rPr>
          <w:rStyle w:val="001PresseTitleZchn"/>
          <w:rFonts w:eastAsia="Arial" w:cs="Times New Roman"/>
          <w:b w:val="0"/>
          <w:color w:val="auto"/>
          <w:sz w:val="24"/>
          <w:szCs w:val="24"/>
          <w:lang w:val="en-US"/>
        </w:rPr>
        <w:t>Sunnyvale, CA,</w:t>
      </w:r>
      <w:r w:rsidR="00363F1C" w:rsidRPr="007B7C8C">
        <w:rPr>
          <w:rStyle w:val="001PresseTitleZchn"/>
          <w:rFonts w:eastAsia="Arial" w:cs="Times New Roman"/>
          <w:b w:val="0"/>
          <w:color w:val="auto"/>
          <w:sz w:val="24"/>
          <w:szCs w:val="24"/>
          <w:lang w:val="en-US"/>
        </w:rPr>
        <w:t xml:space="preserve"> </w:t>
      </w:r>
      <w:r w:rsidR="00A629F1" w:rsidRPr="007B7C8C">
        <w:rPr>
          <w:rStyle w:val="001PresseTitleZchn"/>
          <w:rFonts w:eastAsia="Arial" w:cs="Times New Roman"/>
          <w:b w:val="0"/>
          <w:color w:val="auto"/>
          <w:sz w:val="24"/>
          <w:szCs w:val="24"/>
          <w:lang w:val="en-US"/>
        </w:rPr>
        <w:t>September 30</w:t>
      </w:r>
      <w:r w:rsidRPr="007B7C8C">
        <w:rPr>
          <w:rStyle w:val="001PresseTitleZchn"/>
          <w:rFonts w:eastAsia="Arial" w:cs="Times New Roman"/>
          <w:b w:val="0"/>
          <w:color w:val="auto"/>
          <w:sz w:val="24"/>
          <w:szCs w:val="24"/>
          <w:lang w:val="en-US"/>
        </w:rPr>
        <w:t>, 2015</w:t>
      </w:r>
    </w:p>
    <w:p w14:paraId="4083D117" w14:textId="3EF76A40" w:rsidR="00A629F1" w:rsidRPr="007B7C8C" w:rsidRDefault="00A629F1" w:rsidP="007B7C8C">
      <w:pPr>
        <w:spacing w:before="40" w:line="240" w:lineRule="auto"/>
        <w:ind w:right="81"/>
        <w:rPr>
          <w:sz w:val="26"/>
          <w:szCs w:val="26"/>
          <w:lang w:val="en-US"/>
        </w:rPr>
      </w:pPr>
      <w:r w:rsidRPr="007B7C8C">
        <w:rPr>
          <w:rStyle w:val="001PresseTitleZchn"/>
          <w:rFonts w:eastAsia="Arial"/>
          <w:lang w:val="en-US"/>
        </w:rPr>
        <w:t xml:space="preserve">New </w:t>
      </w:r>
      <w:proofErr w:type="spellStart"/>
      <w:r w:rsidRPr="007B7C8C">
        <w:rPr>
          <w:rStyle w:val="001PresseTitleZchn"/>
          <w:rFonts w:eastAsia="Arial"/>
          <w:lang w:val="en-US"/>
        </w:rPr>
        <w:t>Osram</w:t>
      </w:r>
      <w:proofErr w:type="spellEnd"/>
      <w:r w:rsidRPr="007B7C8C">
        <w:rPr>
          <w:rStyle w:val="001PresseTitleZchn"/>
          <w:rFonts w:eastAsia="Arial"/>
          <w:lang w:val="en-US"/>
        </w:rPr>
        <w:t xml:space="preserve"> </w:t>
      </w:r>
      <w:proofErr w:type="spellStart"/>
      <w:r w:rsidRPr="007B7C8C">
        <w:rPr>
          <w:rStyle w:val="001PresseTitleZchn"/>
          <w:rFonts w:eastAsia="Arial"/>
          <w:lang w:val="en-US"/>
        </w:rPr>
        <w:t>Ostar</w:t>
      </w:r>
      <w:proofErr w:type="spellEnd"/>
      <w:r w:rsidRPr="007B7C8C">
        <w:rPr>
          <w:rStyle w:val="001PresseTitleZchn"/>
          <w:rFonts w:eastAsia="Arial"/>
          <w:lang w:val="en-US"/>
        </w:rPr>
        <w:t xml:space="preserve"> Stage</w:t>
      </w:r>
      <w:r w:rsidR="000169A1">
        <w:rPr>
          <w:rStyle w:val="001PresseTitleZchn"/>
          <w:rFonts w:eastAsia="Arial"/>
          <w:lang w:val="en-US"/>
        </w:rPr>
        <w:t xml:space="preserve"> Multichip LEDs offer</w:t>
      </w:r>
      <w:r w:rsidRPr="007B7C8C">
        <w:rPr>
          <w:rStyle w:val="001PresseTitleZchn"/>
          <w:rFonts w:eastAsia="Arial"/>
          <w:lang w:val="en-US"/>
        </w:rPr>
        <w:t xml:space="preserve"> twice the brightness from the same surface area</w:t>
      </w:r>
      <w:r w:rsidR="000169A1">
        <w:rPr>
          <w:rStyle w:val="001PresseTitleZchn"/>
          <w:rFonts w:eastAsia="Arial"/>
          <w:lang w:val="en-US"/>
        </w:rPr>
        <w:t xml:space="preserve"> for stage spotlights</w:t>
      </w:r>
    </w:p>
    <w:p w14:paraId="0191A6B7" w14:textId="77777777" w:rsidR="00CD1A72" w:rsidRPr="007B7C8C" w:rsidRDefault="00CD1A72" w:rsidP="00CD1A72">
      <w:pPr>
        <w:pStyle w:val="Standa"/>
        <w:rPr>
          <w:sz w:val="22"/>
          <w:u w:val="single"/>
        </w:rPr>
      </w:pPr>
    </w:p>
    <w:p w14:paraId="760D0852" w14:textId="7CE0F64A" w:rsidR="00A629F1" w:rsidRDefault="000169A1" w:rsidP="00A629F1">
      <w:pPr>
        <w:pStyle w:val="002PresseSubhesdline"/>
        <w:ind w:right="81"/>
      </w:pPr>
      <w:r>
        <w:t>N</w:t>
      </w:r>
      <w:r w:rsidRPr="007B7C8C">
        <w:t>ew high-power LED</w:t>
      </w:r>
      <w:r>
        <w:t>s</w:t>
      </w:r>
      <w:r w:rsidRPr="007B7C8C">
        <w:t xml:space="preserve"> </w:t>
      </w:r>
      <w:r w:rsidR="00993D80">
        <w:t xml:space="preserve">with </w:t>
      </w:r>
      <w:r w:rsidRPr="007B7C8C">
        <w:t>red, green, blue and white</w:t>
      </w:r>
      <w:r w:rsidR="00993D80">
        <w:t xml:space="preserve"> chips</w:t>
      </w:r>
    </w:p>
    <w:p w14:paraId="7FF007BE" w14:textId="77777777" w:rsidR="000169A1" w:rsidRPr="007B7C8C" w:rsidRDefault="000169A1" w:rsidP="00A629F1">
      <w:pPr>
        <w:pStyle w:val="002PresseSubhesdline"/>
        <w:ind w:right="81"/>
        <w:rPr>
          <w:rStyle w:val="001PresseTitleZchn"/>
          <w:rFonts w:eastAsia="Arial"/>
          <w:color w:val="50505A"/>
          <w:sz w:val="22"/>
          <w:szCs w:val="22"/>
        </w:rPr>
      </w:pPr>
    </w:p>
    <w:p w14:paraId="1B5404BF" w14:textId="2150F698" w:rsidR="00A629F1" w:rsidRPr="007B7C8C" w:rsidRDefault="001F0E58" w:rsidP="00A629F1">
      <w:pPr>
        <w:pStyle w:val="003Leadtext"/>
        <w:rPr>
          <w:lang w:val="en-US"/>
        </w:rPr>
      </w:pPr>
      <w:proofErr w:type="spellStart"/>
      <w:r>
        <w:rPr>
          <w:lang w:val="en-US"/>
        </w:rPr>
        <w:t>Osram</w:t>
      </w:r>
      <w:proofErr w:type="spellEnd"/>
      <w:r>
        <w:rPr>
          <w:lang w:val="en-US"/>
        </w:rPr>
        <w:t xml:space="preserve"> </w:t>
      </w:r>
      <w:proofErr w:type="spellStart"/>
      <w:r>
        <w:rPr>
          <w:lang w:val="en-US"/>
        </w:rPr>
        <w:t>Opto</w:t>
      </w:r>
      <w:proofErr w:type="spellEnd"/>
      <w:r>
        <w:rPr>
          <w:lang w:val="en-US"/>
        </w:rPr>
        <w:t xml:space="preserve"> Semiconductors’ new </w:t>
      </w:r>
      <w:proofErr w:type="spellStart"/>
      <w:r w:rsidR="00A629F1" w:rsidRPr="007B7C8C">
        <w:rPr>
          <w:lang w:val="en-US"/>
        </w:rPr>
        <w:t>Osram</w:t>
      </w:r>
      <w:proofErr w:type="spellEnd"/>
      <w:r w:rsidR="00A629F1" w:rsidRPr="007B7C8C">
        <w:rPr>
          <w:lang w:val="en-US"/>
        </w:rPr>
        <w:t xml:space="preserve"> </w:t>
      </w:r>
      <w:proofErr w:type="spellStart"/>
      <w:r w:rsidR="00A629F1" w:rsidRPr="007B7C8C">
        <w:rPr>
          <w:lang w:val="en-US"/>
        </w:rPr>
        <w:t>Ostar</w:t>
      </w:r>
      <w:proofErr w:type="spellEnd"/>
      <w:r w:rsidR="00A629F1" w:rsidRPr="007B7C8C">
        <w:rPr>
          <w:lang w:val="en-US"/>
        </w:rPr>
        <w:t xml:space="preserve"> Stage</w:t>
      </w:r>
      <w:r>
        <w:rPr>
          <w:lang w:val="en-US"/>
        </w:rPr>
        <w:t xml:space="preserve"> LED features f</w:t>
      </w:r>
      <w:r w:rsidRPr="009674B2">
        <w:rPr>
          <w:lang w:val="en-US"/>
        </w:rPr>
        <w:t>our high-power chips with the latest thin-film and UX</w:t>
      </w:r>
      <w:proofErr w:type="gramStart"/>
      <w:r w:rsidRPr="009674B2">
        <w:rPr>
          <w:lang w:val="en-US"/>
        </w:rPr>
        <w:t>:3</w:t>
      </w:r>
      <w:proofErr w:type="gramEnd"/>
      <w:r w:rsidR="00AB1A90" w:rsidRPr="009674B2">
        <w:rPr>
          <w:lang w:val="en-US"/>
        </w:rPr>
        <w:t xml:space="preserve"> </w:t>
      </w:r>
      <w:r w:rsidR="008F18D5" w:rsidRPr="009674B2">
        <w:rPr>
          <w:lang w:val="en-US"/>
        </w:rPr>
        <w:t xml:space="preserve">technologies </w:t>
      </w:r>
      <w:r w:rsidRPr="009674B2">
        <w:rPr>
          <w:lang w:val="en-US"/>
        </w:rPr>
        <w:t>in red, green, blue and white</w:t>
      </w:r>
      <w:r w:rsidR="008F18D5" w:rsidRPr="009674B2">
        <w:rPr>
          <w:lang w:val="en-US"/>
        </w:rPr>
        <w:t>.</w:t>
      </w:r>
      <w:r w:rsidR="00A629F1" w:rsidRPr="007B7C8C">
        <w:rPr>
          <w:lang w:val="en-US"/>
        </w:rPr>
        <w:t xml:space="preserve"> </w:t>
      </w:r>
      <w:r w:rsidR="008F18D5">
        <w:rPr>
          <w:lang w:val="en-US"/>
        </w:rPr>
        <w:t>Providing</w:t>
      </w:r>
      <w:r>
        <w:rPr>
          <w:lang w:val="en-US"/>
        </w:rPr>
        <w:t xml:space="preserve"> higher brightness with no increase in package size</w:t>
      </w:r>
      <w:r w:rsidR="008F18D5">
        <w:rPr>
          <w:lang w:val="en-US"/>
        </w:rPr>
        <w:t>, this LED is ideal</w:t>
      </w:r>
      <w:r>
        <w:rPr>
          <w:lang w:val="en-US"/>
        </w:rPr>
        <w:t xml:space="preserve"> for use in stage spotlights</w:t>
      </w:r>
      <w:r w:rsidR="00A629F1" w:rsidRPr="007B7C8C">
        <w:rPr>
          <w:lang w:val="en-US"/>
        </w:rPr>
        <w:t>. The four chips of the new high-power LED can be operated at up to 2.5 ampere</w:t>
      </w:r>
      <w:r w:rsidR="000169A1">
        <w:rPr>
          <w:lang w:val="en-US"/>
        </w:rPr>
        <w:t>s</w:t>
      </w:r>
      <w:r w:rsidR="00A629F1" w:rsidRPr="007B7C8C">
        <w:rPr>
          <w:lang w:val="en-US"/>
        </w:rPr>
        <w:t xml:space="preserve"> (DC)</w:t>
      </w:r>
      <w:r>
        <w:rPr>
          <w:lang w:val="en-US"/>
        </w:rPr>
        <w:t>,</w:t>
      </w:r>
      <w:r w:rsidR="00A629F1" w:rsidRPr="007B7C8C">
        <w:rPr>
          <w:lang w:val="en-US"/>
        </w:rPr>
        <w:t xml:space="preserve"> thanks to improved chip technologies. This leads to twice the output of 30 watts (electric) from the same chip and package area compared to the existing version, adding another output class to the </w:t>
      </w:r>
      <w:proofErr w:type="spellStart"/>
      <w:r w:rsidR="00AF0B07">
        <w:rPr>
          <w:lang w:val="en-US"/>
        </w:rPr>
        <w:t>Osram</w:t>
      </w:r>
      <w:proofErr w:type="spellEnd"/>
      <w:r w:rsidR="00AF0B07">
        <w:rPr>
          <w:lang w:val="en-US"/>
        </w:rPr>
        <w:t xml:space="preserve"> </w:t>
      </w:r>
      <w:proofErr w:type="spellStart"/>
      <w:r>
        <w:rPr>
          <w:lang w:val="en-US"/>
        </w:rPr>
        <w:t>Ostar</w:t>
      </w:r>
      <w:proofErr w:type="spellEnd"/>
      <w:r>
        <w:rPr>
          <w:lang w:val="en-US"/>
        </w:rPr>
        <w:t xml:space="preserve"> Stage </w:t>
      </w:r>
      <w:r w:rsidR="00A629F1" w:rsidRPr="007B7C8C">
        <w:rPr>
          <w:lang w:val="en-US"/>
        </w:rPr>
        <w:t xml:space="preserve">product family. </w:t>
      </w:r>
    </w:p>
    <w:p w14:paraId="506FA3DC" w14:textId="77777777" w:rsidR="00F33ADD" w:rsidRPr="007B7C8C" w:rsidRDefault="00F33ADD" w:rsidP="00975F43">
      <w:pPr>
        <w:pStyle w:val="003Copytext"/>
        <w:ind w:right="81"/>
        <w:rPr>
          <w:szCs w:val="22"/>
        </w:rPr>
      </w:pPr>
    </w:p>
    <w:p w14:paraId="5044A751" w14:textId="1E748532" w:rsidR="00A629F1" w:rsidRPr="007B7C8C" w:rsidRDefault="001F0E58" w:rsidP="00A629F1">
      <w:pPr>
        <w:pStyle w:val="003Copytext"/>
        <w:ind w:right="81"/>
      </w:pPr>
      <w:r>
        <w:t xml:space="preserve">These </w:t>
      </w:r>
      <w:r w:rsidR="00A629F1" w:rsidRPr="007B7C8C">
        <w:t>1 mm² chips can be operated for the first time at up to 2.5 ampere</w:t>
      </w:r>
      <w:r>
        <w:t>s</w:t>
      </w:r>
      <w:r w:rsidR="00A629F1" w:rsidRPr="007B7C8C">
        <w:t xml:space="preserve"> (A)</w:t>
      </w:r>
      <w:r>
        <w:t>,</w:t>
      </w:r>
      <w:r w:rsidR="00A629F1" w:rsidRPr="007B7C8C">
        <w:t xml:space="preserve"> providing an output of 30 watts (W), which is twice as high as the existing version. The </w:t>
      </w:r>
      <w:proofErr w:type="spellStart"/>
      <w:r w:rsidR="00A629F1" w:rsidRPr="007B7C8C">
        <w:t>Osram</w:t>
      </w:r>
      <w:proofErr w:type="spellEnd"/>
      <w:r w:rsidR="00A629F1" w:rsidRPr="007B7C8C">
        <w:t xml:space="preserve"> </w:t>
      </w:r>
      <w:proofErr w:type="spellStart"/>
      <w:r w:rsidR="00A629F1" w:rsidRPr="007B7C8C">
        <w:t>Ostar</w:t>
      </w:r>
      <w:proofErr w:type="spellEnd"/>
      <w:r w:rsidR="00A629F1" w:rsidRPr="007B7C8C">
        <w:t xml:space="preserve"> Stage </w:t>
      </w:r>
      <w:r w:rsidR="00993D80">
        <w:t xml:space="preserve">family </w:t>
      </w:r>
      <w:r w:rsidR="00A629F1" w:rsidRPr="007B7C8C">
        <w:t>now cover</w:t>
      </w:r>
      <w:r w:rsidR="00993D80">
        <w:t>s</w:t>
      </w:r>
      <w:r w:rsidR="00A629F1" w:rsidRPr="007B7C8C">
        <w:t xml:space="preserve"> outputs between 15 </w:t>
      </w:r>
      <w:r w:rsidR="00A629F1" w:rsidRPr="001F0E58">
        <w:t xml:space="preserve">and </w:t>
      </w:r>
      <w:r w:rsidR="00A629F1" w:rsidRPr="00B4512D">
        <w:t>60 watts</w:t>
      </w:r>
      <w:r w:rsidR="00417F8F">
        <w:t>,</w:t>
      </w:r>
      <w:r w:rsidR="000169A1" w:rsidRPr="00B4512D">
        <w:t xml:space="preserve"> </w:t>
      </w:r>
      <w:r w:rsidR="00417F8F">
        <w:t xml:space="preserve">with the 60 watts coming from the previously released LE RTDUW S2WP version. </w:t>
      </w:r>
      <w:r w:rsidR="00A629F1" w:rsidRPr="007B7C8C">
        <w:t xml:space="preserve">“The higher current </w:t>
      </w:r>
      <w:r>
        <w:t xml:space="preserve">that </w:t>
      </w:r>
      <w:r w:rsidR="00A629F1" w:rsidRPr="007B7C8C">
        <w:t xml:space="preserve">is necessary for a higher output requires the thermal management of the </w:t>
      </w:r>
      <w:proofErr w:type="spellStart"/>
      <w:r w:rsidR="00A629F1" w:rsidRPr="007B7C8C">
        <w:t>Osram</w:t>
      </w:r>
      <w:proofErr w:type="spellEnd"/>
      <w:r w:rsidR="00A629F1" w:rsidRPr="007B7C8C">
        <w:t xml:space="preserve"> </w:t>
      </w:r>
      <w:proofErr w:type="spellStart"/>
      <w:r w:rsidR="00A629F1" w:rsidRPr="007B7C8C">
        <w:t>Ostar</w:t>
      </w:r>
      <w:proofErr w:type="spellEnd"/>
      <w:r w:rsidR="00A629F1" w:rsidRPr="007B7C8C">
        <w:t xml:space="preserve"> Stage to be adapted so that the heat generated in the chip can be remo</w:t>
      </w:r>
      <w:r w:rsidR="00E83196" w:rsidRPr="007B7C8C">
        <w:t>ved as effectively as possible,”</w:t>
      </w:r>
      <w:r w:rsidR="00A629F1" w:rsidRPr="007B7C8C">
        <w:t xml:space="preserve"> said </w:t>
      </w:r>
      <w:r w:rsidR="00AF0B07" w:rsidRPr="00AF0B07">
        <w:t>Andrew</w:t>
      </w:r>
      <w:r w:rsidR="00AF0B07">
        <w:t xml:space="preserve"> Lin, Product Marketing Manager</w:t>
      </w:r>
      <w:r w:rsidR="00A629F1" w:rsidRPr="007B7C8C">
        <w:t xml:space="preserve"> at </w:t>
      </w:r>
      <w:proofErr w:type="spellStart"/>
      <w:r w:rsidR="00A629F1" w:rsidRPr="007B7C8C">
        <w:t>Osram</w:t>
      </w:r>
      <w:proofErr w:type="spellEnd"/>
      <w:r w:rsidR="00A629F1" w:rsidRPr="007B7C8C">
        <w:t xml:space="preserve"> </w:t>
      </w:r>
      <w:proofErr w:type="spellStart"/>
      <w:r w:rsidR="00A629F1" w:rsidRPr="007B7C8C">
        <w:t>Opto</w:t>
      </w:r>
      <w:proofErr w:type="spellEnd"/>
      <w:r w:rsidR="00A629F1" w:rsidRPr="007B7C8C">
        <w:t xml:space="preserve"> Semiconductors. </w:t>
      </w:r>
    </w:p>
    <w:p w14:paraId="2030D235" w14:textId="77777777" w:rsidR="00363F1C" w:rsidRPr="007B7C8C" w:rsidRDefault="00363F1C" w:rsidP="00363F1C">
      <w:pPr>
        <w:spacing w:line="360" w:lineRule="auto"/>
        <w:rPr>
          <w:rFonts w:cs="Arial"/>
          <w:bCs/>
          <w:color w:val="auto"/>
          <w:sz w:val="22"/>
          <w:lang w:val="en-US"/>
        </w:rPr>
      </w:pPr>
    </w:p>
    <w:p w14:paraId="5D61BF3F" w14:textId="77777777" w:rsidR="00A629F1" w:rsidRPr="007B7C8C" w:rsidRDefault="00A629F1" w:rsidP="00A629F1">
      <w:pPr>
        <w:pStyle w:val="003Copytext"/>
        <w:ind w:right="81"/>
        <w:rPr>
          <w:b/>
        </w:rPr>
      </w:pPr>
      <w:r w:rsidRPr="007B7C8C">
        <w:rPr>
          <w:b/>
        </w:rPr>
        <w:t>More flexibility with a number of identical parameters</w:t>
      </w:r>
    </w:p>
    <w:p w14:paraId="09F2AA48" w14:textId="77268B2E" w:rsidR="00A629F1" w:rsidRPr="007B7C8C" w:rsidRDefault="00A629F1" w:rsidP="00A629F1">
      <w:pPr>
        <w:pStyle w:val="003Copytext"/>
        <w:ind w:right="81"/>
      </w:pPr>
      <w:r w:rsidRPr="007B7C8C">
        <w:t>“At the same time</w:t>
      </w:r>
      <w:r w:rsidR="00CF4FE1">
        <w:t>,</w:t>
      </w:r>
      <w:r w:rsidR="00993D80">
        <w:t xml:space="preserve">” continued </w:t>
      </w:r>
      <w:r w:rsidR="00AF0B07">
        <w:t>Lin</w:t>
      </w:r>
      <w:r w:rsidR="00993D80">
        <w:t>, “</w:t>
      </w:r>
      <w:r w:rsidRPr="007B7C8C">
        <w:t xml:space="preserve">many features such as the package size and beam characteristics match </w:t>
      </w:r>
      <w:r w:rsidR="00993D80">
        <w:t xml:space="preserve">those </w:t>
      </w:r>
      <w:r w:rsidRPr="007B7C8C">
        <w:t>from previous versions. That way</w:t>
      </w:r>
      <w:r w:rsidR="00543020">
        <w:t>,</w:t>
      </w:r>
      <w:r w:rsidRPr="007B7C8C">
        <w:t xml:space="preserve"> customers can</w:t>
      </w:r>
      <w:r w:rsidR="00543020">
        <w:t xml:space="preserve"> stick to their existing optics</w:t>
      </w:r>
      <w:r w:rsidRPr="007B7C8C">
        <w:t xml:space="preserve"> and the overall des</w:t>
      </w:r>
      <w:r w:rsidR="00E83196" w:rsidRPr="007B7C8C">
        <w:t>ign of their lighting solutions</w:t>
      </w:r>
      <w:r w:rsidRPr="007B7C8C">
        <w:t>.</w:t>
      </w:r>
      <w:r w:rsidR="00993D80">
        <w:t>”</w:t>
      </w:r>
      <w:r w:rsidRPr="007B7C8C">
        <w:t xml:space="preserve"> The new </w:t>
      </w:r>
      <w:proofErr w:type="spellStart"/>
      <w:r w:rsidRPr="007B7C8C">
        <w:t>Osram</w:t>
      </w:r>
      <w:proofErr w:type="spellEnd"/>
      <w:r w:rsidRPr="007B7C8C">
        <w:t xml:space="preserve"> </w:t>
      </w:r>
      <w:proofErr w:type="spellStart"/>
      <w:r w:rsidRPr="007B7C8C">
        <w:t>Ostar</w:t>
      </w:r>
      <w:proofErr w:type="spellEnd"/>
      <w:r w:rsidRPr="007B7C8C">
        <w:t xml:space="preserve"> Stage </w:t>
      </w:r>
      <w:r w:rsidR="00993D80">
        <w:t xml:space="preserve">LED </w:t>
      </w:r>
      <w:r w:rsidRPr="007B7C8C">
        <w:t xml:space="preserve">gives customers more flexibility for their stage spotlight product portfolio. Spotlights with the same number of LEDs will be even more powerful, </w:t>
      </w:r>
      <w:r w:rsidR="00543020">
        <w:t xml:space="preserve">while </w:t>
      </w:r>
      <w:r w:rsidRPr="007B7C8C">
        <w:t>spotlights with fewer light emitting diodes will have the same brightness.</w:t>
      </w:r>
    </w:p>
    <w:p w14:paraId="072BF052" w14:textId="77777777" w:rsidR="00993D80" w:rsidRDefault="00993D80" w:rsidP="00A629F1">
      <w:pPr>
        <w:pStyle w:val="003Copytext"/>
        <w:ind w:right="81"/>
      </w:pPr>
    </w:p>
    <w:p w14:paraId="3D7B5031" w14:textId="28F77B4C" w:rsidR="00A629F1" w:rsidRPr="007B7C8C" w:rsidRDefault="00993D80" w:rsidP="00A629F1">
      <w:pPr>
        <w:pStyle w:val="003Copytext"/>
        <w:ind w:right="81"/>
      </w:pPr>
      <w:r>
        <w:t>T</w:t>
      </w:r>
      <w:r w:rsidR="00A629F1" w:rsidRPr="007B7C8C">
        <w:t xml:space="preserve">he new LEDs are </w:t>
      </w:r>
      <w:r>
        <w:t xml:space="preserve">also </w:t>
      </w:r>
      <w:r w:rsidR="00A629F1" w:rsidRPr="007B7C8C">
        <w:t>ideal for use in mood and architectural lighting; in the latter case, they are the preferred light source for effect and accent lighting. The</w:t>
      </w:r>
      <w:r>
        <w:t>se</w:t>
      </w:r>
      <w:r w:rsidR="00A629F1" w:rsidRPr="007B7C8C">
        <w:t xml:space="preserve"> high-power LEDs </w:t>
      </w:r>
      <w:r>
        <w:t xml:space="preserve">will be </w:t>
      </w:r>
      <w:r w:rsidR="00A629F1" w:rsidRPr="007B7C8C">
        <w:t>available from Q1/2016 in high volumes.</w:t>
      </w:r>
    </w:p>
    <w:p w14:paraId="3EEA19E8" w14:textId="77777777" w:rsidR="00921F12" w:rsidRPr="007B7C8C" w:rsidRDefault="00921F12" w:rsidP="00921F12">
      <w:pPr>
        <w:pStyle w:val="007ContactInformation"/>
        <w:rPr>
          <w:lang w:val="en-US"/>
        </w:rPr>
      </w:pPr>
    </w:p>
    <w:p w14:paraId="59A471FB" w14:textId="77777777" w:rsidR="002E4024" w:rsidRPr="007B7C8C" w:rsidRDefault="002E4024" w:rsidP="00377D78">
      <w:pPr>
        <w:rPr>
          <w:b/>
          <w:color w:val="000000" w:themeColor="text1"/>
          <w:sz w:val="22"/>
          <w:lang w:val="en-US"/>
        </w:rPr>
      </w:pPr>
      <w:r w:rsidRPr="007B7C8C">
        <w:rPr>
          <w:b/>
          <w:color w:val="000000" w:themeColor="text1"/>
          <w:sz w:val="22"/>
          <w:lang w:val="en-US"/>
        </w:rPr>
        <w:t>Press Contact:</w:t>
      </w:r>
    </w:p>
    <w:p w14:paraId="14B58513" w14:textId="3A10E416" w:rsidR="002E4024" w:rsidRPr="007B7C8C" w:rsidRDefault="002E4024" w:rsidP="00377D78">
      <w:pPr>
        <w:rPr>
          <w:color w:val="000000" w:themeColor="text1"/>
          <w:sz w:val="22"/>
          <w:lang w:val="en-US"/>
        </w:rPr>
      </w:pPr>
      <w:r w:rsidRPr="007B7C8C">
        <w:rPr>
          <w:color w:val="000000" w:themeColor="text1"/>
          <w:sz w:val="22"/>
          <w:lang w:val="en-US"/>
        </w:rPr>
        <w:t>Kate Cleveland</w:t>
      </w:r>
    </w:p>
    <w:p w14:paraId="12BEEA0B" w14:textId="77777777" w:rsidR="002E4024" w:rsidRPr="007B7C8C" w:rsidRDefault="002E4024" w:rsidP="00377D78">
      <w:pPr>
        <w:rPr>
          <w:color w:val="000000" w:themeColor="text1"/>
          <w:sz w:val="22"/>
          <w:lang w:val="en-US"/>
        </w:rPr>
      </w:pPr>
      <w:r w:rsidRPr="007B7C8C">
        <w:rPr>
          <w:color w:val="000000" w:themeColor="text1"/>
          <w:sz w:val="22"/>
          <w:lang w:val="en-US"/>
        </w:rPr>
        <w:t xml:space="preserve">Tel. </w:t>
      </w:r>
      <w:r w:rsidRPr="007B7C8C">
        <w:rPr>
          <w:color w:val="000000" w:themeColor="text1"/>
          <w:sz w:val="22"/>
          <w:lang w:val="en-US"/>
        </w:rPr>
        <w:tab/>
        <w:t>248-277-8018</w:t>
      </w:r>
    </w:p>
    <w:p w14:paraId="41256E0E" w14:textId="77777777" w:rsidR="002E4024" w:rsidRPr="007B7C8C" w:rsidRDefault="002E4024" w:rsidP="00377D78">
      <w:pPr>
        <w:rPr>
          <w:color w:val="000000" w:themeColor="text1"/>
          <w:lang w:val="en-US"/>
        </w:rPr>
      </w:pPr>
      <w:r w:rsidRPr="007B7C8C">
        <w:rPr>
          <w:color w:val="000000" w:themeColor="text1"/>
          <w:sz w:val="22"/>
          <w:lang w:val="en-US"/>
        </w:rPr>
        <w:t>Fax</w:t>
      </w:r>
      <w:r w:rsidRPr="007B7C8C">
        <w:rPr>
          <w:color w:val="000000" w:themeColor="text1"/>
          <w:sz w:val="8"/>
          <w:szCs w:val="8"/>
          <w:lang w:val="en-US"/>
        </w:rPr>
        <w:t xml:space="preserve"> </w:t>
      </w:r>
      <w:r w:rsidRPr="007B7C8C">
        <w:rPr>
          <w:color w:val="000000" w:themeColor="text1"/>
          <w:sz w:val="22"/>
          <w:lang w:val="en-US"/>
        </w:rPr>
        <w:t xml:space="preserve"> </w:t>
      </w:r>
      <w:r w:rsidRPr="007B7C8C">
        <w:rPr>
          <w:color w:val="000000" w:themeColor="text1"/>
          <w:sz w:val="22"/>
          <w:lang w:val="en-US"/>
        </w:rPr>
        <w:tab/>
        <w:t>248-596-0395</w:t>
      </w:r>
    </w:p>
    <w:p w14:paraId="53FBE28E" w14:textId="77777777" w:rsidR="002E4024" w:rsidRPr="007B7C8C" w:rsidRDefault="002E4024" w:rsidP="00377D78">
      <w:pPr>
        <w:rPr>
          <w:sz w:val="22"/>
          <w:lang w:val="en-US"/>
        </w:rPr>
      </w:pPr>
      <w:r w:rsidRPr="007B7C8C">
        <w:rPr>
          <w:color w:val="000000" w:themeColor="text1"/>
          <w:sz w:val="22"/>
          <w:lang w:val="en-US"/>
        </w:rPr>
        <w:t>Email</w:t>
      </w:r>
      <w:r w:rsidRPr="007B7C8C">
        <w:rPr>
          <w:color w:val="000000" w:themeColor="text1"/>
          <w:sz w:val="22"/>
          <w:lang w:val="en-US"/>
        </w:rPr>
        <w:tab/>
      </w:r>
      <w:hyperlink r:id="rId13" w:history="1">
        <w:r w:rsidRPr="007B7C8C">
          <w:rPr>
            <w:rStyle w:val="Hyperlink"/>
            <w:sz w:val="22"/>
            <w:lang w:val="en-US"/>
          </w:rPr>
          <w:t>kate.cleveland@osram-os.com</w:t>
        </w:r>
      </w:hyperlink>
      <w:r w:rsidRPr="007B7C8C">
        <w:rPr>
          <w:sz w:val="22"/>
          <w:lang w:val="en-US"/>
        </w:rPr>
        <w:t xml:space="preserve"> </w:t>
      </w:r>
    </w:p>
    <w:p w14:paraId="35F0A2F0" w14:textId="77777777" w:rsidR="00921F12" w:rsidRPr="007B7C8C" w:rsidRDefault="00921F12" w:rsidP="00921F12">
      <w:pPr>
        <w:rPr>
          <w:bCs/>
          <w:sz w:val="22"/>
          <w:highlight w:val="green"/>
          <w:lang w:val="en-US"/>
        </w:rPr>
      </w:pPr>
    </w:p>
    <w:p w14:paraId="347E4217" w14:textId="77777777" w:rsidR="00EE2ECC" w:rsidRPr="007B7C8C" w:rsidRDefault="002E4024" w:rsidP="00377D78">
      <w:pPr>
        <w:rPr>
          <w:b/>
          <w:color w:val="000000" w:themeColor="text1"/>
          <w:sz w:val="22"/>
          <w:lang w:val="en-US"/>
        </w:rPr>
      </w:pPr>
      <w:r w:rsidRPr="007B7C8C">
        <w:rPr>
          <w:b/>
          <w:color w:val="000000" w:themeColor="text1"/>
          <w:sz w:val="22"/>
          <w:lang w:val="en-US"/>
        </w:rPr>
        <w:t>Technical Information:</w:t>
      </w:r>
    </w:p>
    <w:p w14:paraId="16793E26" w14:textId="07EA14EB" w:rsidR="002E4024" w:rsidRPr="007B7C8C" w:rsidRDefault="002E4024" w:rsidP="00377D78">
      <w:pPr>
        <w:rPr>
          <w:color w:val="000000" w:themeColor="text1"/>
          <w:sz w:val="22"/>
          <w:lang w:val="en-US"/>
        </w:rPr>
      </w:pPr>
      <w:r w:rsidRPr="007B7C8C">
        <w:rPr>
          <w:color w:val="000000" w:themeColor="text1"/>
          <w:sz w:val="22"/>
          <w:lang w:val="en-US"/>
        </w:rPr>
        <w:t>Tel. 866-993-5211</w:t>
      </w:r>
    </w:p>
    <w:p w14:paraId="4F8D8BE2" w14:textId="09D225E7" w:rsidR="002E4024" w:rsidRPr="007B7C8C" w:rsidRDefault="002E4024" w:rsidP="00921F12">
      <w:pPr>
        <w:rPr>
          <w:bCs/>
          <w:sz w:val="22"/>
          <w:lang w:val="en-US"/>
        </w:rPr>
      </w:pPr>
      <w:r w:rsidRPr="007B7C8C">
        <w:rPr>
          <w:color w:val="000000" w:themeColor="text1"/>
          <w:sz w:val="22"/>
          <w:lang w:val="en-US"/>
        </w:rPr>
        <w:t xml:space="preserve">Email: </w:t>
      </w:r>
      <w:hyperlink r:id="rId14">
        <w:r w:rsidRPr="007B7C8C">
          <w:rPr>
            <w:rStyle w:val="Hyperlink"/>
            <w:sz w:val="22"/>
            <w:lang w:val="en-US"/>
          </w:rPr>
          <w:t>support@osram-os.com</w:t>
        </w:r>
      </w:hyperlink>
      <w:r w:rsidRPr="007B7C8C">
        <w:rPr>
          <w:lang w:val="en-US"/>
        </w:rPr>
        <w:br/>
      </w:r>
      <w:r w:rsidRPr="007B7C8C">
        <w:rPr>
          <w:color w:val="000000" w:themeColor="text1"/>
          <w:sz w:val="22"/>
          <w:lang w:val="en-US"/>
        </w:rPr>
        <w:t xml:space="preserve">Sales contact: </w:t>
      </w:r>
      <w:hyperlink r:id="rId15">
        <w:r w:rsidR="00A01B16" w:rsidRPr="00A01B16">
          <w:rPr>
            <w:rStyle w:val="Hyperlink"/>
            <w:sz w:val="22"/>
            <w:lang w:val="en-US"/>
          </w:rPr>
          <w:t>www.osram-os.com/sales-contacts</w:t>
        </w:r>
      </w:hyperlink>
    </w:p>
    <w:p w14:paraId="49924EF0" w14:textId="77777777" w:rsidR="00EE2ECC" w:rsidRPr="007B7C8C" w:rsidRDefault="00EE2ECC" w:rsidP="00EE2ECC">
      <w:pPr>
        <w:spacing w:line="240" w:lineRule="auto"/>
        <w:rPr>
          <w:rFonts w:cs="Arial"/>
          <w:sz w:val="22"/>
          <w:lang w:val="en-US"/>
        </w:rPr>
      </w:pPr>
    </w:p>
    <w:tbl>
      <w:tblPr>
        <w:tblStyle w:val="TableGrid"/>
        <w:tblW w:w="9322" w:type="dxa"/>
        <w:tblLayout w:type="fixed"/>
        <w:tblLook w:val="00A0" w:firstRow="1" w:lastRow="0" w:firstColumn="1" w:lastColumn="0" w:noHBand="0" w:noVBand="0"/>
      </w:tblPr>
      <w:tblGrid>
        <w:gridCol w:w="4361"/>
        <w:gridCol w:w="4961"/>
      </w:tblGrid>
      <w:tr w:rsidR="00A629F1" w:rsidRPr="00A01B16" w14:paraId="642EFD34" w14:textId="77777777" w:rsidTr="00A629F1">
        <w:tc>
          <w:tcPr>
            <w:tcW w:w="9322" w:type="dxa"/>
            <w:gridSpan w:val="2"/>
            <w:tcBorders>
              <w:top w:val="single" w:sz="4" w:space="0" w:color="FF6600"/>
              <w:left w:val="nil"/>
              <w:bottom w:val="nil"/>
              <w:right w:val="nil"/>
            </w:tcBorders>
          </w:tcPr>
          <w:p w14:paraId="600969DC" w14:textId="77777777" w:rsidR="00A629F1" w:rsidRPr="007B7C8C" w:rsidRDefault="00A629F1" w:rsidP="00A629F1">
            <w:pPr>
              <w:pStyle w:val="003CopyTextHeadline"/>
              <w:spacing w:before="60"/>
              <w:rPr>
                <w:b w:val="0"/>
                <w:color w:val="FF6600"/>
                <w:lang w:val="en-US"/>
              </w:rPr>
            </w:pPr>
            <w:r w:rsidRPr="007B7C8C">
              <w:rPr>
                <w:b w:val="0"/>
                <w:color w:val="FF6600"/>
                <w:lang w:val="en-US"/>
              </w:rPr>
              <w:t>Technical data (LE RTDUW S2WN):</w:t>
            </w:r>
          </w:p>
        </w:tc>
      </w:tr>
      <w:tr w:rsidR="00A629F1" w:rsidRPr="00A01B16" w14:paraId="1E3C56ED" w14:textId="77777777" w:rsidTr="00A629F1">
        <w:tc>
          <w:tcPr>
            <w:tcW w:w="4361" w:type="dxa"/>
            <w:tcBorders>
              <w:top w:val="nil"/>
              <w:left w:val="nil"/>
              <w:bottom w:val="single" w:sz="18" w:space="0" w:color="auto"/>
              <w:right w:val="nil"/>
            </w:tcBorders>
          </w:tcPr>
          <w:p w14:paraId="79B49D63" w14:textId="77777777" w:rsidR="00A629F1" w:rsidRPr="007B7C8C" w:rsidRDefault="00A629F1" w:rsidP="00A629F1">
            <w:pPr>
              <w:pStyle w:val="003CopyTextHeadline"/>
              <w:rPr>
                <w:lang w:val="en-US"/>
              </w:rPr>
            </w:pPr>
          </w:p>
        </w:tc>
        <w:tc>
          <w:tcPr>
            <w:tcW w:w="4961" w:type="dxa"/>
            <w:tcBorders>
              <w:top w:val="nil"/>
              <w:left w:val="nil"/>
              <w:bottom w:val="single" w:sz="18" w:space="0" w:color="auto"/>
              <w:right w:val="nil"/>
            </w:tcBorders>
          </w:tcPr>
          <w:p w14:paraId="2106D594" w14:textId="77777777" w:rsidR="00A629F1" w:rsidRPr="007B7C8C" w:rsidRDefault="00A629F1" w:rsidP="00A629F1">
            <w:pPr>
              <w:pStyle w:val="003CopyTextHeadline"/>
              <w:jc w:val="right"/>
              <w:rPr>
                <w:lang w:val="en-US"/>
              </w:rPr>
            </w:pPr>
          </w:p>
        </w:tc>
      </w:tr>
      <w:tr w:rsidR="00A629F1" w:rsidRPr="007B7C8C" w14:paraId="107B6EC7" w14:textId="77777777" w:rsidTr="00A629F1">
        <w:tc>
          <w:tcPr>
            <w:tcW w:w="4361" w:type="dxa"/>
            <w:tcBorders>
              <w:left w:val="nil"/>
              <w:right w:val="nil"/>
            </w:tcBorders>
          </w:tcPr>
          <w:p w14:paraId="0BDF7281" w14:textId="77777777" w:rsidR="00A629F1" w:rsidRPr="007B7C8C" w:rsidRDefault="00A629F1" w:rsidP="00A629F1">
            <w:pPr>
              <w:rPr>
                <w:color w:val="auto"/>
                <w:sz w:val="22"/>
                <w:lang w:val="en-US"/>
              </w:rPr>
            </w:pPr>
            <w:r w:rsidRPr="007B7C8C">
              <w:rPr>
                <w:color w:val="auto"/>
                <w:sz w:val="22"/>
                <w:lang w:val="en-US"/>
              </w:rPr>
              <w:t>Dimensions</w:t>
            </w:r>
          </w:p>
        </w:tc>
        <w:tc>
          <w:tcPr>
            <w:tcW w:w="4961" w:type="dxa"/>
            <w:tcBorders>
              <w:left w:val="nil"/>
              <w:right w:val="nil"/>
            </w:tcBorders>
          </w:tcPr>
          <w:p w14:paraId="16387F61" w14:textId="77777777" w:rsidR="00A629F1" w:rsidRPr="007B7C8C" w:rsidRDefault="00A629F1" w:rsidP="00A629F1">
            <w:pPr>
              <w:pStyle w:val="003CopyTextHeadline"/>
              <w:spacing w:line="276" w:lineRule="auto"/>
              <w:jc w:val="right"/>
              <w:rPr>
                <w:b w:val="0"/>
                <w:color w:val="auto"/>
                <w:lang w:val="en-US"/>
              </w:rPr>
            </w:pPr>
            <w:r w:rsidRPr="007B7C8C">
              <w:rPr>
                <w:b w:val="0"/>
                <w:color w:val="auto"/>
                <w:lang w:val="en-US"/>
              </w:rPr>
              <w:t>4.68 mm x 5.75 mm x 1.26 mm</w:t>
            </w:r>
          </w:p>
        </w:tc>
      </w:tr>
      <w:tr w:rsidR="00A629F1" w:rsidRPr="007B7C8C" w14:paraId="1A1D0AEF" w14:textId="77777777" w:rsidTr="00A629F1">
        <w:tc>
          <w:tcPr>
            <w:tcW w:w="4361" w:type="dxa"/>
            <w:tcBorders>
              <w:left w:val="nil"/>
              <w:right w:val="nil"/>
            </w:tcBorders>
          </w:tcPr>
          <w:p w14:paraId="6A558728" w14:textId="77777777" w:rsidR="00A629F1" w:rsidRPr="007B7C8C" w:rsidRDefault="00A629F1" w:rsidP="00A629F1">
            <w:pPr>
              <w:rPr>
                <w:color w:val="auto"/>
                <w:sz w:val="22"/>
                <w:lang w:val="en-US"/>
              </w:rPr>
            </w:pPr>
            <w:r w:rsidRPr="007B7C8C">
              <w:rPr>
                <w:color w:val="auto"/>
                <w:sz w:val="22"/>
                <w:lang w:val="en-US"/>
              </w:rPr>
              <w:t>Chip size</w:t>
            </w:r>
          </w:p>
        </w:tc>
        <w:tc>
          <w:tcPr>
            <w:tcW w:w="4961" w:type="dxa"/>
            <w:tcBorders>
              <w:left w:val="nil"/>
              <w:right w:val="nil"/>
            </w:tcBorders>
          </w:tcPr>
          <w:p w14:paraId="6E2EF294" w14:textId="77777777" w:rsidR="00A629F1" w:rsidRPr="007B7C8C" w:rsidRDefault="00A629F1" w:rsidP="00A629F1">
            <w:pPr>
              <w:pStyle w:val="003CopyTextHeadline"/>
              <w:spacing w:line="276" w:lineRule="auto"/>
              <w:jc w:val="right"/>
              <w:rPr>
                <w:b w:val="0"/>
                <w:color w:val="auto"/>
                <w:lang w:val="en-US"/>
              </w:rPr>
            </w:pPr>
            <w:r w:rsidRPr="007B7C8C">
              <w:rPr>
                <w:b w:val="0"/>
                <w:color w:val="auto"/>
                <w:lang w:val="en-US"/>
              </w:rPr>
              <w:t>1 mm²</w:t>
            </w:r>
          </w:p>
        </w:tc>
      </w:tr>
      <w:tr w:rsidR="00A629F1" w:rsidRPr="007B7C8C" w14:paraId="25485A0E" w14:textId="77777777" w:rsidTr="00A629F1">
        <w:tc>
          <w:tcPr>
            <w:tcW w:w="4361" w:type="dxa"/>
            <w:tcBorders>
              <w:left w:val="nil"/>
              <w:right w:val="nil"/>
            </w:tcBorders>
          </w:tcPr>
          <w:p w14:paraId="67392D57" w14:textId="77777777" w:rsidR="00A629F1" w:rsidRPr="007B7C8C" w:rsidRDefault="00A629F1" w:rsidP="00A629F1">
            <w:pPr>
              <w:rPr>
                <w:color w:val="auto"/>
                <w:sz w:val="22"/>
                <w:lang w:val="en-US"/>
              </w:rPr>
            </w:pPr>
            <w:r w:rsidRPr="007B7C8C">
              <w:rPr>
                <w:color w:val="auto"/>
                <w:sz w:val="22"/>
                <w:lang w:val="en-US"/>
              </w:rPr>
              <w:t xml:space="preserve">Thermal resistance </w:t>
            </w:r>
            <w:proofErr w:type="spellStart"/>
            <w:r w:rsidRPr="007B7C8C">
              <w:rPr>
                <w:color w:val="auto"/>
                <w:sz w:val="22"/>
                <w:lang w:val="en-US"/>
              </w:rPr>
              <w:t>R</w:t>
            </w:r>
            <w:r w:rsidRPr="007B7C8C">
              <w:rPr>
                <w:color w:val="auto"/>
                <w:sz w:val="22"/>
                <w:vertAlign w:val="subscript"/>
                <w:lang w:val="en-US"/>
              </w:rPr>
              <w:t>th</w:t>
            </w:r>
            <w:proofErr w:type="spellEnd"/>
          </w:p>
        </w:tc>
        <w:tc>
          <w:tcPr>
            <w:tcW w:w="4961" w:type="dxa"/>
            <w:tcBorders>
              <w:left w:val="nil"/>
              <w:right w:val="nil"/>
            </w:tcBorders>
          </w:tcPr>
          <w:p w14:paraId="178D5D7E" w14:textId="77777777" w:rsidR="00A629F1" w:rsidRPr="007B7C8C" w:rsidRDefault="00A629F1" w:rsidP="00A629F1">
            <w:pPr>
              <w:pStyle w:val="003CopyTextHeadline"/>
              <w:spacing w:line="276" w:lineRule="auto"/>
              <w:jc w:val="right"/>
              <w:rPr>
                <w:b w:val="0"/>
                <w:color w:val="auto"/>
                <w:lang w:val="en-US"/>
              </w:rPr>
            </w:pPr>
            <w:r w:rsidRPr="007B7C8C">
              <w:rPr>
                <w:b w:val="0"/>
                <w:color w:val="auto"/>
                <w:lang w:val="en-US"/>
              </w:rPr>
              <w:t xml:space="preserve">0.9 K/W </w:t>
            </w:r>
          </w:p>
        </w:tc>
      </w:tr>
      <w:tr w:rsidR="00A629F1" w:rsidRPr="007B7C8C" w14:paraId="10478780" w14:textId="77777777" w:rsidTr="00A629F1">
        <w:tc>
          <w:tcPr>
            <w:tcW w:w="4361" w:type="dxa"/>
            <w:tcBorders>
              <w:left w:val="nil"/>
              <w:right w:val="nil"/>
            </w:tcBorders>
          </w:tcPr>
          <w:p w14:paraId="63B3962A" w14:textId="77777777" w:rsidR="00A629F1" w:rsidRPr="007B7C8C" w:rsidRDefault="00A629F1" w:rsidP="00A629F1">
            <w:pPr>
              <w:rPr>
                <w:color w:val="auto"/>
                <w:sz w:val="22"/>
                <w:lang w:val="en-US"/>
              </w:rPr>
            </w:pPr>
            <w:r w:rsidRPr="007B7C8C">
              <w:rPr>
                <w:color w:val="auto"/>
                <w:sz w:val="22"/>
                <w:lang w:val="en-US"/>
              </w:rPr>
              <w:t>Output</w:t>
            </w:r>
          </w:p>
        </w:tc>
        <w:tc>
          <w:tcPr>
            <w:tcW w:w="4961" w:type="dxa"/>
            <w:tcBorders>
              <w:left w:val="nil"/>
              <w:right w:val="nil"/>
            </w:tcBorders>
          </w:tcPr>
          <w:p w14:paraId="7B94A33E" w14:textId="77777777" w:rsidR="00A629F1" w:rsidRPr="007B7C8C" w:rsidRDefault="00A629F1" w:rsidP="00A629F1">
            <w:pPr>
              <w:pStyle w:val="003CopyTextHeadline"/>
              <w:spacing w:line="276" w:lineRule="auto"/>
              <w:jc w:val="right"/>
              <w:rPr>
                <w:b w:val="0"/>
                <w:color w:val="auto"/>
                <w:lang w:val="en-US"/>
              </w:rPr>
            </w:pPr>
            <w:r w:rsidRPr="007B7C8C">
              <w:rPr>
                <w:b w:val="0"/>
                <w:color w:val="auto"/>
                <w:lang w:val="en-US"/>
              </w:rPr>
              <w:t>30 W</w:t>
            </w:r>
          </w:p>
        </w:tc>
      </w:tr>
      <w:tr w:rsidR="00A629F1" w:rsidRPr="007B7C8C" w14:paraId="272E33D9" w14:textId="77777777" w:rsidTr="00A629F1">
        <w:tc>
          <w:tcPr>
            <w:tcW w:w="4361" w:type="dxa"/>
            <w:tcBorders>
              <w:left w:val="nil"/>
              <w:right w:val="nil"/>
            </w:tcBorders>
          </w:tcPr>
          <w:p w14:paraId="2325E449" w14:textId="77777777" w:rsidR="00A629F1" w:rsidRPr="007B7C8C" w:rsidRDefault="00A629F1" w:rsidP="00A629F1">
            <w:pPr>
              <w:rPr>
                <w:color w:val="auto"/>
                <w:sz w:val="22"/>
                <w:lang w:val="en-US"/>
              </w:rPr>
            </w:pPr>
            <w:r w:rsidRPr="007B7C8C">
              <w:rPr>
                <w:color w:val="auto"/>
                <w:sz w:val="22"/>
                <w:lang w:val="en-US"/>
              </w:rPr>
              <w:t>Beam angle</w:t>
            </w:r>
          </w:p>
        </w:tc>
        <w:tc>
          <w:tcPr>
            <w:tcW w:w="4961" w:type="dxa"/>
            <w:tcBorders>
              <w:left w:val="nil"/>
              <w:right w:val="nil"/>
            </w:tcBorders>
          </w:tcPr>
          <w:p w14:paraId="7FB3937E" w14:textId="77777777" w:rsidR="00A629F1" w:rsidRPr="007B7C8C" w:rsidRDefault="00A629F1" w:rsidP="00A629F1">
            <w:pPr>
              <w:pStyle w:val="003CopyTextHeadline"/>
              <w:spacing w:line="276" w:lineRule="auto"/>
              <w:jc w:val="right"/>
              <w:rPr>
                <w:b w:val="0"/>
                <w:color w:val="auto"/>
                <w:lang w:val="en-US"/>
              </w:rPr>
            </w:pPr>
            <w:r w:rsidRPr="007B7C8C">
              <w:rPr>
                <w:b w:val="0"/>
                <w:color w:val="auto"/>
                <w:lang w:val="en-US"/>
              </w:rPr>
              <w:t>120°</w:t>
            </w:r>
          </w:p>
        </w:tc>
      </w:tr>
    </w:tbl>
    <w:p w14:paraId="541F8520" w14:textId="77777777" w:rsidR="00EE2ECC" w:rsidRPr="007B7C8C" w:rsidRDefault="00EE2ECC" w:rsidP="00EE2ECC">
      <w:pPr>
        <w:autoSpaceDE w:val="0"/>
        <w:autoSpaceDN w:val="0"/>
        <w:adjustRightInd w:val="0"/>
        <w:spacing w:line="360" w:lineRule="auto"/>
        <w:ind w:right="79"/>
        <w:rPr>
          <w:rFonts w:eastAsia="Times New Roman" w:cs="Arial"/>
          <w:color w:val="auto"/>
          <w:spacing w:val="0"/>
          <w:sz w:val="22"/>
          <w:szCs w:val="20"/>
          <w:lang w:val="en-US" w:eastAsia="de-DE"/>
        </w:rPr>
      </w:pPr>
    </w:p>
    <w:p w14:paraId="234AFC3D" w14:textId="4CEB5CC4" w:rsidR="00F25717" w:rsidRPr="007B7C8C" w:rsidRDefault="00F25717" w:rsidP="00975F43">
      <w:pPr>
        <w:autoSpaceDE w:val="0"/>
        <w:autoSpaceDN w:val="0"/>
        <w:adjustRightInd w:val="0"/>
        <w:spacing w:line="240" w:lineRule="auto"/>
        <w:ind w:right="81"/>
        <w:rPr>
          <w:rFonts w:cs="Arial"/>
          <w:color w:val="0000FF"/>
          <w:spacing w:val="0"/>
          <w:sz w:val="22"/>
          <w:highlight w:val="green"/>
          <w:lang w:val="en-US" w:eastAsia="de-DE"/>
        </w:rPr>
      </w:pPr>
    </w:p>
    <w:p w14:paraId="0E463D81" w14:textId="53C28F5E" w:rsidR="00C743FE" w:rsidRPr="007B7C8C" w:rsidRDefault="00611E54" w:rsidP="00975F43">
      <w:pPr>
        <w:autoSpaceDE w:val="0"/>
        <w:autoSpaceDN w:val="0"/>
        <w:adjustRightInd w:val="0"/>
        <w:spacing w:line="240" w:lineRule="auto"/>
        <w:ind w:right="81"/>
        <w:rPr>
          <w:rFonts w:cs="Arial"/>
          <w:color w:val="0000FF"/>
          <w:spacing w:val="0"/>
          <w:sz w:val="22"/>
          <w:highlight w:val="green"/>
          <w:lang w:val="en-US" w:eastAsia="de-DE"/>
        </w:rPr>
      </w:pPr>
      <w:r>
        <w:rPr>
          <w:rFonts w:cs="Arial"/>
          <w:noProof/>
          <w:color w:val="0000FF"/>
          <w:spacing w:val="0"/>
          <w:sz w:val="22"/>
          <w:highlight w:val="green"/>
          <w:lang w:val="en-US"/>
        </w:rPr>
        <w:lastRenderedPageBreak/>
        <w:drawing>
          <wp:inline distT="0" distB="0" distL="0" distR="0" wp14:anchorId="0D162031" wp14:editId="57645E57">
            <wp:extent cx="3875008" cy="2837180"/>
            <wp:effectExtent l="0" t="0" r="11430" b="7620"/>
            <wp:docPr id="1" name="Picture 1" descr="../photos/72dpi_OSRAM_OSTAR_Stage_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72dpi_OSRAM_OSTAR_Stage_produc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9967" cy="2840811"/>
                    </a:xfrm>
                    <a:prstGeom prst="rect">
                      <a:avLst/>
                    </a:prstGeom>
                    <a:noFill/>
                    <a:ln>
                      <a:noFill/>
                    </a:ln>
                  </pic:spPr>
                </pic:pic>
              </a:graphicData>
            </a:graphic>
          </wp:inline>
        </w:drawing>
      </w:r>
    </w:p>
    <w:p w14:paraId="035FEC68" w14:textId="7411A2AC" w:rsidR="00A629F1" w:rsidRPr="007B7C8C" w:rsidRDefault="00A629F1" w:rsidP="00A629F1">
      <w:pPr>
        <w:pStyle w:val="007ContactInformation"/>
        <w:rPr>
          <w:lang w:val="en-US"/>
        </w:rPr>
      </w:pPr>
      <w:r w:rsidRPr="007B7C8C">
        <w:rPr>
          <w:lang w:val="en-US"/>
        </w:rPr>
        <w:t>The thin</w:t>
      </w:r>
      <w:r w:rsidR="00CF4FE1">
        <w:rPr>
          <w:lang w:val="en-US"/>
        </w:rPr>
        <w:t>-</w:t>
      </w:r>
      <w:r w:rsidRPr="007B7C8C">
        <w:rPr>
          <w:lang w:val="en-US"/>
        </w:rPr>
        <w:t>film and UX</w:t>
      </w:r>
      <w:proofErr w:type="gramStart"/>
      <w:r w:rsidRPr="007B7C8C">
        <w:rPr>
          <w:lang w:val="en-US"/>
        </w:rPr>
        <w:t>:3</w:t>
      </w:r>
      <w:proofErr w:type="gramEnd"/>
      <w:r w:rsidRPr="007B7C8C">
        <w:rPr>
          <w:lang w:val="en-US"/>
        </w:rPr>
        <w:t xml:space="preserve"> chips of the </w:t>
      </w:r>
      <w:r w:rsidR="00CF4FE1">
        <w:rPr>
          <w:lang w:val="en-US"/>
        </w:rPr>
        <w:t xml:space="preserve">new </w:t>
      </w:r>
      <w:proofErr w:type="spellStart"/>
      <w:r w:rsidRPr="007B7C8C">
        <w:rPr>
          <w:lang w:val="en-US"/>
        </w:rPr>
        <w:t>Osram</w:t>
      </w:r>
      <w:proofErr w:type="spellEnd"/>
      <w:r w:rsidRPr="007B7C8C">
        <w:rPr>
          <w:lang w:val="en-US"/>
        </w:rPr>
        <w:t xml:space="preserve"> </w:t>
      </w:r>
      <w:proofErr w:type="spellStart"/>
      <w:r w:rsidRPr="007B7C8C">
        <w:rPr>
          <w:lang w:val="en-US"/>
        </w:rPr>
        <w:t>Ostar</w:t>
      </w:r>
      <w:proofErr w:type="spellEnd"/>
      <w:r w:rsidRPr="007B7C8C">
        <w:rPr>
          <w:lang w:val="en-US"/>
        </w:rPr>
        <w:t xml:space="preserve"> Stage </w:t>
      </w:r>
      <w:r w:rsidR="00CF4FE1">
        <w:rPr>
          <w:lang w:val="en-US"/>
        </w:rPr>
        <w:t xml:space="preserve">LED </w:t>
      </w:r>
      <w:r w:rsidRPr="007B7C8C">
        <w:rPr>
          <w:lang w:val="en-US"/>
        </w:rPr>
        <w:t>can be operated at up to 2.5 ampere</w:t>
      </w:r>
      <w:r w:rsidR="00CF4FE1">
        <w:rPr>
          <w:lang w:val="en-US"/>
        </w:rPr>
        <w:t>s</w:t>
      </w:r>
      <w:r w:rsidRPr="007B7C8C">
        <w:rPr>
          <w:lang w:val="en-US"/>
        </w:rPr>
        <w:t>, resulting in higher output.</w:t>
      </w:r>
    </w:p>
    <w:p w14:paraId="11FCF740" w14:textId="77777777" w:rsidR="00A629F1" w:rsidRPr="007B7C8C" w:rsidRDefault="00A629F1" w:rsidP="00A629F1">
      <w:pPr>
        <w:pStyle w:val="007ContactInformation"/>
        <w:rPr>
          <w:lang w:val="en-US"/>
        </w:rPr>
      </w:pPr>
      <w:r w:rsidRPr="007B7C8C">
        <w:rPr>
          <w:lang w:val="en-US"/>
        </w:rPr>
        <w:t xml:space="preserve">Picture: </w:t>
      </w:r>
      <w:proofErr w:type="spellStart"/>
      <w:r w:rsidRPr="007B7C8C">
        <w:rPr>
          <w:lang w:val="en-US"/>
        </w:rPr>
        <w:t>Osram</w:t>
      </w:r>
      <w:proofErr w:type="spellEnd"/>
      <w:r w:rsidRPr="007B7C8C">
        <w:rPr>
          <w:lang w:val="en-US"/>
        </w:rPr>
        <w:t xml:space="preserve"> </w:t>
      </w:r>
    </w:p>
    <w:p w14:paraId="30A5FED5" w14:textId="77777777" w:rsidR="00A629F1" w:rsidRPr="007B7C8C" w:rsidRDefault="00A629F1" w:rsidP="00A629F1">
      <w:pPr>
        <w:pStyle w:val="007ContactInformation"/>
        <w:rPr>
          <w:lang w:val="en-US"/>
        </w:rPr>
      </w:pPr>
    </w:p>
    <w:p w14:paraId="4964A598" w14:textId="3523A706" w:rsidR="00C743FE" w:rsidRPr="007B7C8C" w:rsidRDefault="00611E54" w:rsidP="00C743FE">
      <w:pPr>
        <w:pStyle w:val="Standa"/>
        <w:overflowPunct/>
        <w:autoSpaceDE/>
        <w:autoSpaceDN/>
        <w:adjustRightInd/>
        <w:spacing w:before="120"/>
        <w:textAlignment w:val="auto"/>
        <w:rPr>
          <w:noProof/>
          <w:sz w:val="22"/>
        </w:rPr>
      </w:pPr>
      <w:r>
        <w:rPr>
          <w:noProof/>
          <w:sz w:val="22"/>
          <w:lang w:bidi="ar-SA"/>
        </w:rPr>
        <w:drawing>
          <wp:inline distT="0" distB="0" distL="0" distR="0" wp14:anchorId="76D51E9F" wp14:editId="3C408F5D">
            <wp:extent cx="3895840" cy="2811780"/>
            <wp:effectExtent l="0" t="0" r="0" b="7620"/>
            <wp:docPr id="4" name="Picture 4" descr="../photos/72dpi_OSRAM_OSTAR_S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72dpi_OSRAM_OSTAR_St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9583" cy="2814482"/>
                    </a:xfrm>
                    <a:prstGeom prst="rect">
                      <a:avLst/>
                    </a:prstGeom>
                    <a:noFill/>
                    <a:ln>
                      <a:noFill/>
                    </a:ln>
                  </pic:spPr>
                </pic:pic>
              </a:graphicData>
            </a:graphic>
          </wp:inline>
        </w:drawing>
      </w:r>
    </w:p>
    <w:p w14:paraId="788236DC" w14:textId="77777777" w:rsidR="00A629F1" w:rsidRPr="007B7C8C" w:rsidRDefault="00A629F1" w:rsidP="00A629F1">
      <w:pPr>
        <w:pStyle w:val="007ContactInformation"/>
        <w:rPr>
          <w:lang w:val="en-US"/>
        </w:rPr>
      </w:pPr>
      <w:proofErr w:type="gramStart"/>
      <w:r w:rsidRPr="007B7C8C">
        <w:rPr>
          <w:lang w:val="en-US"/>
        </w:rPr>
        <w:t>More light</w:t>
      </w:r>
      <w:proofErr w:type="gramEnd"/>
      <w:r w:rsidRPr="007B7C8C">
        <w:rPr>
          <w:lang w:val="en-US"/>
        </w:rPr>
        <w:t xml:space="preserve"> on stage: the new </w:t>
      </w:r>
      <w:proofErr w:type="spellStart"/>
      <w:r w:rsidRPr="007B7C8C">
        <w:rPr>
          <w:lang w:val="en-US"/>
        </w:rPr>
        <w:t>Osram</w:t>
      </w:r>
      <w:proofErr w:type="spellEnd"/>
      <w:r w:rsidRPr="007B7C8C">
        <w:rPr>
          <w:lang w:val="en-US"/>
        </w:rPr>
        <w:t xml:space="preserve"> </w:t>
      </w:r>
      <w:proofErr w:type="spellStart"/>
      <w:r w:rsidRPr="007B7C8C">
        <w:rPr>
          <w:lang w:val="en-US"/>
        </w:rPr>
        <w:t>Ostar</w:t>
      </w:r>
      <w:proofErr w:type="spellEnd"/>
      <w:r w:rsidRPr="007B7C8C">
        <w:rPr>
          <w:lang w:val="en-US"/>
        </w:rPr>
        <w:t xml:space="preserve"> Stage LEDs generate greater brightness from the same chip surface area.</w:t>
      </w:r>
    </w:p>
    <w:p w14:paraId="367FA08A" w14:textId="77777777" w:rsidR="00A629F1" w:rsidRPr="007B7C8C" w:rsidRDefault="00A629F1" w:rsidP="00A629F1">
      <w:pPr>
        <w:pStyle w:val="007ContactInformation"/>
        <w:rPr>
          <w:lang w:val="en-US"/>
        </w:rPr>
      </w:pPr>
      <w:r w:rsidRPr="007B7C8C">
        <w:rPr>
          <w:lang w:val="en-US"/>
        </w:rPr>
        <w:t xml:space="preserve">Picture: </w:t>
      </w:r>
      <w:proofErr w:type="spellStart"/>
      <w:r w:rsidRPr="007B7C8C">
        <w:rPr>
          <w:lang w:val="en-US"/>
        </w:rPr>
        <w:t>Osram</w:t>
      </w:r>
      <w:proofErr w:type="spellEnd"/>
    </w:p>
    <w:p w14:paraId="593EA978" w14:textId="77777777" w:rsidR="00A629F1" w:rsidRPr="007B7C8C" w:rsidRDefault="00A629F1" w:rsidP="00A629F1">
      <w:pPr>
        <w:pStyle w:val="007ContactInformation"/>
        <w:rPr>
          <w:lang w:val="en-US"/>
        </w:rPr>
      </w:pPr>
    </w:p>
    <w:p w14:paraId="53F84A8B" w14:textId="77777777" w:rsidR="00A629F1" w:rsidRPr="007B7C8C" w:rsidRDefault="00A629F1" w:rsidP="00A629F1">
      <w:pPr>
        <w:rPr>
          <w:bCs/>
          <w:sz w:val="22"/>
          <w:lang w:val="en-US"/>
        </w:rPr>
      </w:pPr>
    </w:p>
    <w:p w14:paraId="77508A30" w14:textId="77777777" w:rsidR="00A629F1" w:rsidRPr="007B7C8C" w:rsidRDefault="00BF4ACE" w:rsidP="00A629F1">
      <w:pPr>
        <w:spacing w:line="240" w:lineRule="auto"/>
        <w:rPr>
          <w:lang w:val="en-US"/>
        </w:rPr>
      </w:pPr>
      <w:hyperlink r:id="rId18" w:history="1">
        <w:r w:rsidR="00A629F1" w:rsidRPr="007B7C8C">
          <w:rPr>
            <w:rStyle w:val="Hyperlink"/>
            <w:lang w:val="en-US"/>
          </w:rPr>
          <w:t>www.osram-os.com/pr-ostar-stage</w:t>
        </w:r>
      </w:hyperlink>
    </w:p>
    <w:p w14:paraId="67B4DC12" w14:textId="77777777" w:rsidR="001715A3" w:rsidRPr="007B7C8C" w:rsidRDefault="001715A3" w:rsidP="00932534">
      <w:pPr>
        <w:pStyle w:val="003CopyTextHeadline"/>
        <w:rPr>
          <w:lang w:val="en-US"/>
        </w:rPr>
      </w:pPr>
    </w:p>
    <w:p w14:paraId="1AAF044A" w14:textId="77777777" w:rsidR="00993D80" w:rsidRDefault="00993D80" w:rsidP="00932534">
      <w:pPr>
        <w:pStyle w:val="003CopyTextHeadline"/>
        <w:rPr>
          <w:lang w:val="en-US"/>
        </w:rPr>
      </w:pPr>
    </w:p>
    <w:p w14:paraId="4744512A" w14:textId="77777777" w:rsidR="00993D80" w:rsidRDefault="00993D80" w:rsidP="00932534">
      <w:pPr>
        <w:pStyle w:val="003CopyTextHeadline"/>
        <w:rPr>
          <w:lang w:val="en-US"/>
        </w:rPr>
      </w:pPr>
    </w:p>
    <w:p w14:paraId="0EBB7AF1" w14:textId="77777777" w:rsidR="00932534" w:rsidRPr="007B7C8C" w:rsidRDefault="00932534" w:rsidP="00932534">
      <w:pPr>
        <w:pStyle w:val="003CopyTextHeadline"/>
        <w:rPr>
          <w:lang w:val="en-US"/>
        </w:rPr>
      </w:pPr>
      <w:r w:rsidRPr="007B7C8C">
        <w:rPr>
          <w:lang w:val="en-US"/>
        </w:rPr>
        <w:t>ABOUT OSRAM</w:t>
      </w:r>
    </w:p>
    <w:p w14:paraId="5BB0C176" w14:textId="5716155E" w:rsidR="00AC6374" w:rsidRPr="007B7C8C" w:rsidRDefault="00932534" w:rsidP="00932534">
      <w:pPr>
        <w:pStyle w:val="010OSRAMText"/>
        <w:rPr>
          <w:lang w:val="en-US"/>
        </w:rPr>
      </w:pPr>
      <w:r w:rsidRPr="007B7C8C">
        <w:rPr>
          <w:lang w:val="en-US"/>
        </w:rPr>
        <w:t xml:space="preserve">OSRAM of Munich, Germany is one of the two leading light manufacturers in the world. The company's portfolio covers the entire value chain from components – including lamps, electronic control gear and </w:t>
      </w:r>
      <w:proofErr w:type="spellStart"/>
      <w:r w:rsidRPr="007B7C8C">
        <w:rPr>
          <w:lang w:val="en-US"/>
        </w:rPr>
        <w:t>opto</w:t>
      </w:r>
      <w:proofErr w:type="spellEnd"/>
      <w:r w:rsidRPr="007B7C8C">
        <w:rPr>
          <w:lang w:val="en-US"/>
        </w:rPr>
        <w:t xml:space="preserve"> semiconductors such as light-emitting diodes (LED) – as well as luminaires, light management systems and lighting solutions. OSRAM has around 34,000 employees worldwide and generated revenue of more than €5.1 billion in fiscal 2014 (ended September 30). The company's business activities have been focusing on light – and hence on quality of life – for over 100 years. The company was listed on the stock exchanges in Frankfurt and Munich on July 8, 2013 (ISIN: DE000LED4000; WKN: LED 400; Trading symbol: OSR).</w:t>
      </w:r>
    </w:p>
    <w:p w14:paraId="3CACC2DA" w14:textId="77777777" w:rsidR="00932534" w:rsidRPr="007B7C8C" w:rsidRDefault="00932534" w:rsidP="00932534">
      <w:pPr>
        <w:pStyle w:val="010OSRAMText"/>
        <w:rPr>
          <w:color w:val="0000FF"/>
          <w:lang w:val="en-US"/>
        </w:rPr>
      </w:pPr>
      <w:r w:rsidRPr="007B7C8C">
        <w:rPr>
          <w:lang w:val="en-US"/>
        </w:rPr>
        <w:t xml:space="preserve">Additional information can be found at </w:t>
      </w:r>
      <w:hyperlink r:id="rId19" w:history="1">
        <w:r w:rsidRPr="007B7C8C">
          <w:rPr>
            <w:rStyle w:val="Hyperlink"/>
            <w:lang w:val="en-US"/>
          </w:rPr>
          <w:t>www.osram.com</w:t>
        </w:r>
      </w:hyperlink>
    </w:p>
    <w:p w14:paraId="4ABBF4D8" w14:textId="77777777" w:rsidR="00932534" w:rsidRPr="007B7C8C" w:rsidRDefault="00932534" w:rsidP="00932534">
      <w:pPr>
        <w:rPr>
          <w:rFonts w:cs="Arial"/>
          <w:color w:val="000000"/>
          <w:szCs w:val="20"/>
          <w:lang w:val="en-US"/>
        </w:rPr>
      </w:pPr>
    </w:p>
    <w:p w14:paraId="7F99B9DC" w14:textId="2454B547" w:rsidR="00584079" w:rsidRPr="007B7C8C" w:rsidRDefault="00584079" w:rsidP="00AC6374">
      <w:pPr>
        <w:pStyle w:val="010OSRAMText"/>
        <w:rPr>
          <w:lang w:val="en-US"/>
        </w:rPr>
      </w:pPr>
    </w:p>
    <w:sectPr w:rsidR="00584079" w:rsidRPr="007B7C8C" w:rsidSect="007B7C8C">
      <w:headerReference w:type="default" r:id="rId20"/>
      <w:footerReference w:type="default" r:id="rId21"/>
      <w:headerReference w:type="first" r:id="rId22"/>
      <w:footerReference w:type="first" r:id="rId23"/>
      <w:type w:val="continuous"/>
      <w:pgSz w:w="12240" w:h="15840" w:code="9"/>
      <w:pgMar w:top="1797" w:right="1416" w:bottom="992" w:left="1620" w:header="539" w:footer="1446"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8357C" w14:textId="77777777" w:rsidR="00570F21" w:rsidRDefault="00570F21">
      <w:pPr>
        <w:spacing w:line="240" w:lineRule="auto"/>
      </w:pPr>
      <w:r>
        <w:separator/>
      </w:r>
    </w:p>
  </w:endnote>
  <w:endnote w:type="continuationSeparator" w:id="0">
    <w:p w14:paraId="7CB0FC38" w14:textId="77777777" w:rsidR="00570F21" w:rsidRDefault="00570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1591F" w14:textId="5AD1A21D" w:rsidR="00993D80" w:rsidRPr="007B7C8C" w:rsidRDefault="00993D80" w:rsidP="007B7C8C">
    <w:pPr>
      <w:pStyle w:val="Footer"/>
    </w:pPr>
    <w:r>
      <w:rPr>
        <w:noProof/>
        <w:lang w:val="en-US"/>
      </w:rPr>
      <w:drawing>
        <wp:anchor distT="0" distB="0" distL="114300" distR="114300" simplePos="0" relativeHeight="251661312" behindDoc="1" locked="0" layoutInCell="1" allowOverlap="1" wp14:anchorId="3745294C" wp14:editId="0D36ED13">
          <wp:simplePos x="0" y="0"/>
          <wp:positionH relativeFrom="column">
            <wp:posOffset>4694555</wp:posOffset>
          </wp:positionH>
          <wp:positionV relativeFrom="paragraph">
            <wp:posOffset>-5080</wp:posOffset>
          </wp:positionV>
          <wp:extent cx="1752600" cy="952500"/>
          <wp:effectExtent l="0" t="0" r="0" b="12700"/>
          <wp:wrapNone/>
          <wp:docPr id="13" name="Picture 13" descr="C:\Users\c.rubisch\AppData\Local\Microsoft\Windows\Temporary Internet Files\Content.Outlook\02DWQUR4\OSRAM_OS_CorpLogo-RGBpo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bisch\AppData\Local\Microsoft\Windows\Temporary Internet Files\Content.Outlook\02DWQUR4\OSRAM_OS_CorpLogo-RGBpos_2013.jpg"/>
                  <pic:cNvPicPr>
                    <a:picLocks noChangeAspect="1" noChangeArrowheads="1"/>
                  </pic:cNvPicPr>
                </pic:nvPicPr>
                <pic:blipFill>
                  <a:blip r:embed="rId1"/>
                  <a:srcRect/>
                  <a:stretch>
                    <a:fillRect/>
                  </a:stretch>
                </pic:blipFill>
                <pic:spPr bwMode="auto">
                  <a:xfrm>
                    <a:off x="0" y="0"/>
                    <a:ext cx="1752600" cy="9525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5810" w14:textId="77777777" w:rsidR="00993D80" w:rsidRDefault="00993D80">
    <w:r>
      <w:rPr>
        <w:noProof/>
        <w:lang w:val="en-US"/>
      </w:rPr>
      <w:drawing>
        <wp:anchor distT="0" distB="0" distL="114300" distR="114300" simplePos="0" relativeHeight="251659264" behindDoc="0" locked="0" layoutInCell="1" allowOverlap="1" wp14:anchorId="4A59716E" wp14:editId="64617215">
          <wp:simplePos x="0" y="0"/>
          <wp:positionH relativeFrom="column">
            <wp:posOffset>4083050</wp:posOffset>
          </wp:positionH>
          <wp:positionV relativeFrom="paragraph">
            <wp:posOffset>154940</wp:posOffset>
          </wp:positionV>
          <wp:extent cx="1757045" cy="539115"/>
          <wp:effectExtent l="19050" t="0" r="0" b="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757045" cy="5391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5692C" w14:textId="77777777" w:rsidR="00570F21" w:rsidRDefault="00570F21">
      <w:pPr>
        <w:spacing w:line="240" w:lineRule="auto"/>
      </w:pPr>
      <w:r>
        <w:separator/>
      </w:r>
    </w:p>
  </w:footnote>
  <w:footnote w:type="continuationSeparator" w:id="0">
    <w:p w14:paraId="16FDE2E4" w14:textId="77777777" w:rsidR="00570F21" w:rsidRDefault="00570F2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CA4B9" w14:textId="77777777" w:rsidR="00993D80" w:rsidRPr="006F007E" w:rsidRDefault="00993D80" w:rsidP="006F007E">
    <w:pPr>
      <w:pStyle w:val="080URL"/>
      <w:rPr>
        <w:szCs w:val="20"/>
      </w:rPr>
    </w:pPr>
    <w:r>
      <w:rPr>
        <w:noProof/>
        <w:szCs w:val="20"/>
        <w:lang w:eastAsia="en-US"/>
      </w:rPr>
      <mc:AlternateContent>
        <mc:Choice Requires="wps">
          <w:drawing>
            <wp:anchor distT="0" distB="0" distL="114300" distR="114300" simplePos="0" relativeHeight="251656192" behindDoc="1" locked="1" layoutInCell="1" allowOverlap="1" wp14:anchorId="7BCB6A99" wp14:editId="45C56632">
              <wp:simplePos x="0" y="0"/>
              <wp:positionH relativeFrom="page">
                <wp:posOffset>0</wp:posOffset>
              </wp:positionH>
              <wp:positionV relativeFrom="page">
                <wp:posOffset>323850</wp:posOffset>
              </wp:positionV>
              <wp:extent cx="7560310" cy="323850"/>
              <wp:effectExtent l="0" t="0" r="2540" b="0"/>
              <wp:wrapNone/>
              <wp:docPr id="3"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323850"/>
                      </a:xfrm>
                      <a:prstGeom prst="rect">
                        <a:avLst/>
                      </a:prstGeom>
                      <a:solidFill>
                        <a:srgbClr val="FF66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BA7D44" id="Rechteck 5" o:spid="_x0000_s1026" style="position:absolute;margin-left:0;margin-top:25.5pt;width:595.3pt;height: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" fillcolor="#f60" stroked="f">
              <v:path arrowok="t"/>
              <w10:wrap anchorx="page" anchory="page"/>
              <w10:anchorlock/>
            </v:rect>
          </w:pict>
        </mc:Fallback>
      </mc:AlternateContent>
    </w:r>
    <w:r>
      <w:rPr>
        <w:noProof/>
        <w:szCs w:val="20"/>
        <w:lang w:eastAsia="en-US"/>
      </w:rPr>
      <w:t>www.osram-os.com</w:t>
    </w:r>
  </w:p>
  <w:p w14:paraId="12AEA3AD" w14:textId="77777777" w:rsidR="00993D80" w:rsidRPr="0032793C" w:rsidRDefault="00993D80">
    <w:pPr>
      <w:spacing w:before="120"/>
      <w:rPr>
        <w:sz w:val="16"/>
        <w:szCs w:val="16"/>
      </w:rPr>
    </w:pPr>
  </w:p>
  <w:tbl>
    <w:tblPr>
      <w:tblW w:w="0" w:type="auto"/>
      <w:tblLook w:val="04A0" w:firstRow="1" w:lastRow="0" w:firstColumn="1" w:lastColumn="0" w:noHBand="0" w:noVBand="1"/>
    </w:tblPr>
    <w:tblGrid>
      <w:gridCol w:w="4709"/>
      <w:gridCol w:w="4711"/>
    </w:tblGrid>
    <w:tr w:rsidR="00993D80" w:rsidRPr="002C49D0" w14:paraId="66B4B57B" w14:textId="77777777" w:rsidTr="002C49D0">
      <w:trPr>
        <w:trHeight w:hRule="exact" w:val="284"/>
      </w:trPr>
      <w:tc>
        <w:tcPr>
          <w:tcW w:w="4731" w:type="dxa"/>
        </w:tcPr>
        <w:p w14:paraId="50C9DBD2" w14:textId="2DDEA7F5" w:rsidR="00993D80" w:rsidRPr="003757F7" w:rsidRDefault="00993D80" w:rsidP="003757F7"/>
      </w:tc>
      <w:tc>
        <w:tcPr>
          <w:tcW w:w="4731" w:type="dxa"/>
        </w:tcPr>
        <w:p w14:paraId="6B02D510" w14:textId="77777777" w:rsidR="00993D80" w:rsidRPr="002C49D0" w:rsidRDefault="00993D80" w:rsidP="002C49D0">
          <w:pPr>
            <w:jc w:val="right"/>
            <w:rPr>
              <w:color w:val="50505A"/>
              <w:szCs w:val="20"/>
            </w:rPr>
          </w:pPr>
          <w:r w:rsidRPr="002C49D0">
            <w:rPr>
              <w:color w:val="50505A"/>
              <w:szCs w:val="20"/>
            </w:rPr>
            <w:fldChar w:fldCharType="begin"/>
          </w:r>
          <w:r w:rsidRPr="002C49D0">
            <w:rPr>
              <w:color w:val="50505A"/>
              <w:szCs w:val="20"/>
            </w:rPr>
            <w:instrText xml:space="preserve"> PAGE  \* MERGEFORMAT </w:instrText>
          </w:r>
          <w:r w:rsidRPr="002C49D0">
            <w:rPr>
              <w:color w:val="50505A"/>
              <w:szCs w:val="20"/>
            </w:rPr>
            <w:fldChar w:fldCharType="separate"/>
          </w:r>
          <w:r w:rsidR="00BF4ACE">
            <w:rPr>
              <w:noProof/>
              <w:color w:val="50505A"/>
              <w:szCs w:val="20"/>
            </w:rPr>
            <w:t>1</w:t>
          </w:r>
          <w:r w:rsidRPr="002C49D0">
            <w:rPr>
              <w:color w:val="50505A"/>
              <w:szCs w:val="20"/>
            </w:rPr>
            <w:fldChar w:fldCharType="end"/>
          </w:r>
          <w:r w:rsidRPr="002C49D0">
            <w:rPr>
              <w:color w:val="50505A"/>
              <w:szCs w:val="20"/>
            </w:rPr>
            <w:t>/</w:t>
          </w:r>
          <w:r w:rsidR="00BF4ACE">
            <w:fldChar w:fldCharType="begin"/>
          </w:r>
          <w:r w:rsidR="00BF4ACE">
            <w:instrText xml:space="preserve"> SECTIONPAGES  \* MERGEFORMAT </w:instrText>
          </w:r>
          <w:r w:rsidR="00BF4ACE">
            <w:fldChar w:fldCharType="separate"/>
          </w:r>
          <w:r w:rsidR="00BF4ACE" w:rsidRPr="00BF4ACE">
            <w:rPr>
              <w:noProof/>
              <w:color w:val="50505A"/>
              <w:szCs w:val="20"/>
            </w:rPr>
            <w:t>4</w:t>
          </w:r>
          <w:r w:rsidR="00BF4ACE">
            <w:rPr>
              <w:noProof/>
              <w:color w:val="50505A"/>
              <w:szCs w:val="20"/>
            </w:rPr>
            <w:fldChar w:fldCharType="end"/>
          </w:r>
        </w:p>
      </w:tc>
    </w:tr>
  </w:tbl>
  <w:p w14:paraId="3DA31476" w14:textId="77777777" w:rsidR="00993D80" w:rsidRDefault="00993D80" w:rsidP="0032793C">
    <w:pPr>
      <w:spacing w:before="120"/>
      <w:rPr>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ED2F8" w14:textId="77777777" w:rsidR="00993D80" w:rsidRDefault="00993D80" w:rsidP="003C15E9">
    <w:pPr>
      <w:spacing w:before="120"/>
      <w:rPr>
        <w:szCs w:val="20"/>
      </w:rPr>
    </w:pPr>
    <w:r>
      <w:rPr>
        <w:noProof/>
        <w:szCs w:val="20"/>
        <w:lang w:val="en-US"/>
      </w:rPr>
      <mc:AlternateContent>
        <mc:Choice Requires="wps">
          <w:drawing>
            <wp:anchor distT="0" distB="0" distL="114300" distR="114300" simplePos="0" relativeHeight="251657216" behindDoc="1" locked="1" layoutInCell="1" allowOverlap="1" wp14:anchorId="4926C276" wp14:editId="6EFF11C4">
              <wp:simplePos x="0" y="0"/>
              <wp:positionH relativeFrom="page">
                <wp:posOffset>0</wp:posOffset>
              </wp:positionH>
              <wp:positionV relativeFrom="page">
                <wp:posOffset>323850</wp:posOffset>
              </wp:positionV>
              <wp:extent cx="7560310" cy="32385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323850"/>
                      </a:xfrm>
                      <a:prstGeom prst="rect">
                        <a:avLst/>
                      </a:prstGeom>
                      <a:solidFill>
                        <a:srgbClr val="FF66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F21AEA" id="Rectangle 2" o:spid="_x0000_s1026" style="position:absolute;margin-left:0;margin-top:25.5pt;width:595.3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" fillcolor="#f60" stroked="f">
              <v:path arrowok="t"/>
              <w10:wrap anchorx="page" anchory="page"/>
              <w10:anchorlock/>
            </v:rect>
          </w:pict>
        </mc:Fallback>
      </mc:AlternateContent>
    </w:r>
    <w:r>
      <w:rPr>
        <w:szCs w:val="20"/>
      </w:rPr>
      <w:t>www.osram.com</w:t>
    </w:r>
  </w:p>
  <w:p w14:paraId="71B05679" w14:textId="77777777" w:rsidR="00993D80" w:rsidRDefault="00993D80" w:rsidP="005D7E48">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FBC"/>
    <w:multiLevelType w:val="multilevel"/>
    <w:tmpl w:val="9C8C1D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4C25BC"/>
    <w:multiLevelType w:val="hybridMultilevel"/>
    <w:tmpl w:val="F3F20D70"/>
    <w:lvl w:ilvl="0" w:tplc="6D1A1B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0B5485"/>
    <w:multiLevelType w:val="multilevel"/>
    <w:tmpl w:val="8AD0E4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A00E56"/>
    <w:multiLevelType w:val="multilevel"/>
    <w:tmpl w:val="43846B38"/>
    <w:lvl w:ilvl="0">
      <w:start w:val="1"/>
      <w:numFmt w:val="bullet"/>
      <w:lvlText w:val=""/>
      <w:lvlJc w:val="left"/>
      <w:pPr>
        <w:tabs>
          <w:tab w:val="num" w:pos="720"/>
        </w:tabs>
        <w:ind w:left="720" w:hanging="360"/>
      </w:pPr>
      <w:rPr>
        <w:rFonts w:ascii="Symbol" w:hAnsi="Symbol" w:hint="default"/>
        <w:color w:val="E65D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775C34"/>
    <w:multiLevelType w:val="multilevel"/>
    <w:tmpl w:val="F964229C"/>
    <w:lvl w:ilvl="0">
      <w:start w:val="1"/>
      <w:numFmt w:val="bullet"/>
      <w:lvlText w:val=""/>
      <w:lvlJc w:val="left"/>
      <w:pPr>
        <w:tabs>
          <w:tab w:val="num" w:pos="720"/>
        </w:tabs>
        <w:ind w:left="720" w:hanging="720"/>
      </w:pPr>
      <w:rPr>
        <w:rFonts w:ascii="Symbol" w:hAnsi="Symbol" w:hint="default"/>
        <w:color w:val="E65D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A06470"/>
    <w:multiLevelType w:val="hybridMultilevel"/>
    <w:tmpl w:val="372848FE"/>
    <w:lvl w:ilvl="0" w:tplc="64F46D3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136A73"/>
    <w:multiLevelType w:val="hybridMultilevel"/>
    <w:tmpl w:val="F964229C"/>
    <w:lvl w:ilvl="0" w:tplc="B860DF96">
      <w:start w:val="1"/>
      <w:numFmt w:val="bullet"/>
      <w:lvlText w:val=""/>
      <w:lvlJc w:val="left"/>
      <w:pPr>
        <w:tabs>
          <w:tab w:val="num" w:pos="720"/>
        </w:tabs>
        <w:ind w:left="720" w:hanging="720"/>
      </w:pPr>
      <w:rPr>
        <w:rFonts w:ascii="Symbol" w:hAnsi="Symbol" w:hint="default"/>
        <w:color w:val="E65D2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B505B84"/>
    <w:multiLevelType w:val="hybridMultilevel"/>
    <w:tmpl w:val="43846B38"/>
    <w:lvl w:ilvl="0" w:tplc="006EC320">
      <w:start w:val="1"/>
      <w:numFmt w:val="bullet"/>
      <w:lvlText w:val=""/>
      <w:lvlJc w:val="left"/>
      <w:pPr>
        <w:tabs>
          <w:tab w:val="num" w:pos="720"/>
        </w:tabs>
        <w:ind w:left="720" w:hanging="360"/>
      </w:pPr>
      <w:rPr>
        <w:rFonts w:ascii="Symbol" w:hAnsi="Symbol" w:hint="default"/>
        <w:color w:val="E65D2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507C04"/>
    <w:multiLevelType w:val="hybridMultilevel"/>
    <w:tmpl w:val="35B6F072"/>
    <w:lvl w:ilvl="0" w:tplc="19566A2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D3945DD"/>
    <w:multiLevelType w:val="hybridMultilevel"/>
    <w:tmpl w:val="EC20071A"/>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0">
    <w:nsid w:val="50B57774"/>
    <w:multiLevelType w:val="hybridMultilevel"/>
    <w:tmpl w:val="D556BACE"/>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791" w:hanging="360"/>
      </w:pPr>
      <w:rPr>
        <w:rFonts w:ascii="Courier New" w:hAnsi="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11">
    <w:nsid w:val="56D56E78"/>
    <w:multiLevelType w:val="hybridMultilevel"/>
    <w:tmpl w:val="7CB21C08"/>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2">
    <w:nsid w:val="5AFF2516"/>
    <w:multiLevelType w:val="hybridMultilevel"/>
    <w:tmpl w:val="DEEA50CC"/>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3">
    <w:nsid w:val="632F4908"/>
    <w:multiLevelType w:val="hybridMultilevel"/>
    <w:tmpl w:val="F9BA13FE"/>
    <w:lvl w:ilvl="0" w:tplc="B01EE1DE">
      <w:numFmt w:val="bullet"/>
      <w:lvlText w:val="―"/>
      <w:lvlJc w:val="left"/>
      <w:pPr>
        <w:tabs>
          <w:tab w:val="num" w:pos="400"/>
        </w:tabs>
        <w:ind w:left="400" w:hanging="360"/>
      </w:pPr>
      <w:rPr>
        <w:rFonts w:ascii="Arial" w:hAnsi="Aria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4">
    <w:nsid w:val="67A32514"/>
    <w:multiLevelType w:val="hybridMultilevel"/>
    <w:tmpl w:val="9176DE9E"/>
    <w:lvl w:ilvl="0" w:tplc="F9524040">
      <w:start w:val="1"/>
      <w:numFmt w:val="bullet"/>
      <w:lvlText w:val="—"/>
      <w:lvlJc w:val="left"/>
      <w:pPr>
        <w:ind w:left="284" w:hanging="284"/>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C3E453C"/>
    <w:multiLevelType w:val="hybridMultilevel"/>
    <w:tmpl w:val="41B407C4"/>
    <w:lvl w:ilvl="0" w:tplc="17741A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D23221A"/>
    <w:multiLevelType w:val="hybridMultilevel"/>
    <w:tmpl w:val="027A7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E131C21"/>
    <w:multiLevelType w:val="hybridMultilevel"/>
    <w:tmpl w:val="B498A12A"/>
    <w:lvl w:ilvl="0" w:tplc="372E2F38">
      <w:start w:val="1"/>
      <w:numFmt w:val="bullet"/>
      <w:lvlText w:val=""/>
      <w:lvlJc w:val="left"/>
      <w:pPr>
        <w:tabs>
          <w:tab w:val="num" w:pos="284"/>
        </w:tabs>
        <w:ind w:left="720" w:hanging="720"/>
      </w:pPr>
      <w:rPr>
        <w:rFonts w:ascii="Symbol" w:hAnsi="Symbol" w:hint="default"/>
        <w:color w:val="E65D2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F3C1997"/>
    <w:multiLevelType w:val="hybridMultilevel"/>
    <w:tmpl w:val="D7E4EE56"/>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9">
    <w:nsid w:val="701B02D4"/>
    <w:multiLevelType w:val="multilevel"/>
    <w:tmpl w:val="8AD0E4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055612"/>
    <w:multiLevelType w:val="hybridMultilevel"/>
    <w:tmpl w:val="8D825D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535482B"/>
    <w:multiLevelType w:val="hybridMultilevel"/>
    <w:tmpl w:val="C3C4ED40"/>
    <w:lvl w:ilvl="0" w:tplc="08F26BE2">
      <w:start w:val="1"/>
      <w:numFmt w:val="bullet"/>
      <w:lvlText w:val=""/>
      <w:lvlJc w:val="left"/>
      <w:pPr>
        <w:tabs>
          <w:tab w:val="num" w:pos="284"/>
        </w:tabs>
        <w:ind w:left="720" w:hanging="720"/>
      </w:pPr>
      <w:rPr>
        <w:rFonts w:ascii="Symbol" w:hAnsi="Symbol" w:hint="default"/>
        <w:color w:val="E65D2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5E63DF9"/>
    <w:multiLevelType w:val="hybridMultilevel"/>
    <w:tmpl w:val="8AD0E4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D643A8C"/>
    <w:multiLevelType w:val="hybridMultilevel"/>
    <w:tmpl w:val="9C8C1D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9"/>
  </w:num>
  <w:num w:numId="6">
    <w:abstractNumId w:val="10"/>
  </w:num>
  <w:num w:numId="7">
    <w:abstractNumId w:val="18"/>
  </w:num>
  <w:num w:numId="8">
    <w:abstractNumId w:val="22"/>
  </w:num>
  <w:num w:numId="9">
    <w:abstractNumId w:val="23"/>
  </w:num>
  <w:num w:numId="10">
    <w:abstractNumId w:val="16"/>
  </w:num>
  <w:num w:numId="11">
    <w:abstractNumId w:val="20"/>
  </w:num>
  <w:num w:numId="12">
    <w:abstractNumId w:val="19"/>
  </w:num>
  <w:num w:numId="13">
    <w:abstractNumId w:val="2"/>
  </w:num>
  <w:num w:numId="14">
    <w:abstractNumId w:val="7"/>
  </w:num>
  <w:num w:numId="15">
    <w:abstractNumId w:val="3"/>
  </w:num>
  <w:num w:numId="16">
    <w:abstractNumId w:val="6"/>
  </w:num>
  <w:num w:numId="17">
    <w:abstractNumId w:val="4"/>
  </w:num>
  <w:num w:numId="18">
    <w:abstractNumId w:val="21"/>
  </w:num>
  <w:num w:numId="19">
    <w:abstractNumId w:val="0"/>
  </w:num>
  <w:num w:numId="20">
    <w:abstractNumId w:val="17"/>
  </w:num>
  <w:num w:numId="21">
    <w:abstractNumId w:val="5"/>
  </w:num>
  <w:num w:numId="22">
    <w:abstractNumId w:val="8"/>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stylePaneSortMethod w:val="0000"/>
  <w:doNotTrackMoves/>
  <w:defaultTabStop w:val="708"/>
  <w:hyphenationZone w:val="425"/>
  <w:drawingGridHorizontalSpacing w:val="20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1D"/>
    <w:rsid w:val="00010DAD"/>
    <w:rsid w:val="000169A1"/>
    <w:rsid w:val="00027B2A"/>
    <w:rsid w:val="0005135A"/>
    <w:rsid w:val="00055683"/>
    <w:rsid w:val="00071161"/>
    <w:rsid w:val="000722CF"/>
    <w:rsid w:val="00086B4D"/>
    <w:rsid w:val="0009561D"/>
    <w:rsid w:val="00095922"/>
    <w:rsid w:val="000A5117"/>
    <w:rsid w:val="000B6AA0"/>
    <w:rsid w:val="000E61D3"/>
    <w:rsid w:val="000E717E"/>
    <w:rsid w:val="00103578"/>
    <w:rsid w:val="00103AFF"/>
    <w:rsid w:val="001614F8"/>
    <w:rsid w:val="001715A3"/>
    <w:rsid w:val="001806FA"/>
    <w:rsid w:val="001821DF"/>
    <w:rsid w:val="0019062C"/>
    <w:rsid w:val="001B1408"/>
    <w:rsid w:val="001C5548"/>
    <w:rsid w:val="001D7FE8"/>
    <w:rsid w:val="001F0E58"/>
    <w:rsid w:val="0020688A"/>
    <w:rsid w:val="00217F42"/>
    <w:rsid w:val="00220866"/>
    <w:rsid w:val="00224556"/>
    <w:rsid w:val="002370A3"/>
    <w:rsid w:val="002B3372"/>
    <w:rsid w:val="002C49D0"/>
    <w:rsid w:val="002D61D5"/>
    <w:rsid w:val="002E14E4"/>
    <w:rsid w:val="002E4024"/>
    <w:rsid w:val="002E7371"/>
    <w:rsid w:val="002F1145"/>
    <w:rsid w:val="00321483"/>
    <w:rsid w:val="0032793C"/>
    <w:rsid w:val="00356EA9"/>
    <w:rsid w:val="00363F1C"/>
    <w:rsid w:val="003757F7"/>
    <w:rsid w:val="00377D78"/>
    <w:rsid w:val="003A4DBD"/>
    <w:rsid w:val="003B49A1"/>
    <w:rsid w:val="003C15E9"/>
    <w:rsid w:val="003E2C20"/>
    <w:rsid w:val="003E56B7"/>
    <w:rsid w:val="003F379D"/>
    <w:rsid w:val="004004C5"/>
    <w:rsid w:val="00417F8F"/>
    <w:rsid w:val="00421901"/>
    <w:rsid w:val="00427456"/>
    <w:rsid w:val="00430FF8"/>
    <w:rsid w:val="004364BA"/>
    <w:rsid w:val="004415B3"/>
    <w:rsid w:val="00444664"/>
    <w:rsid w:val="00463D09"/>
    <w:rsid w:val="0046437B"/>
    <w:rsid w:val="00465711"/>
    <w:rsid w:val="00471D46"/>
    <w:rsid w:val="0048158C"/>
    <w:rsid w:val="00496A7E"/>
    <w:rsid w:val="0049745E"/>
    <w:rsid w:val="00497F1C"/>
    <w:rsid w:val="004B3455"/>
    <w:rsid w:val="004C5FEF"/>
    <w:rsid w:val="004D041C"/>
    <w:rsid w:val="004D7B64"/>
    <w:rsid w:val="004E7B8A"/>
    <w:rsid w:val="00503C61"/>
    <w:rsid w:val="00532876"/>
    <w:rsid w:val="005347A5"/>
    <w:rsid w:val="00535FAF"/>
    <w:rsid w:val="00543020"/>
    <w:rsid w:val="00570F21"/>
    <w:rsid w:val="00583787"/>
    <w:rsid w:val="00584079"/>
    <w:rsid w:val="005C1E62"/>
    <w:rsid w:val="005D56B2"/>
    <w:rsid w:val="005D7E48"/>
    <w:rsid w:val="005F4A56"/>
    <w:rsid w:val="00606112"/>
    <w:rsid w:val="00611E54"/>
    <w:rsid w:val="00661D5D"/>
    <w:rsid w:val="00673862"/>
    <w:rsid w:val="0067661A"/>
    <w:rsid w:val="0068291B"/>
    <w:rsid w:val="006B3074"/>
    <w:rsid w:val="006B456E"/>
    <w:rsid w:val="006C39E5"/>
    <w:rsid w:val="006D2A0B"/>
    <w:rsid w:val="006D4A80"/>
    <w:rsid w:val="006D7074"/>
    <w:rsid w:val="006E53CD"/>
    <w:rsid w:val="006F007E"/>
    <w:rsid w:val="006F43DE"/>
    <w:rsid w:val="00726812"/>
    <w:rsid w:val="00727DE1"/>
    <w:rsid w:val="00760642"/>
    <w:rsid w:val="00771DC0"/>
    <w:rsid w:val="007836F5"/>
    <w:rsid w:val="007B7C8C"/>
    <w:rsid w:val="0080347E"/>
    <w:rsid w:val="00832216"/>
    <w:rsid w:val="00836C4D"/>
    <w:rsid w:val="00836D2D"/>
    <w:rsid w:val="0084186E"/>
    <w:rsid w:val="00853C36"/>
    <w:rsid w:val="0086024E"/>
    <w:rsid w:val="0088533B"/>
    <w:rsid w:val="008956B0"/>
    <w:rsid w:val="008D2DDD"/>
    <w:rsid w:val="008D3C22"/>
    <w:rsid w:val="008D4388"/>
    <w:rsid w:val="008D5718"/>
    <w:rsid w:val="008E3B48"/>
    <w:rsid w:val="008F18D5"/>
    <w:rsid w:val="00904E5F"/>
    <w:rsid w:val="00921F12"/>
    <w:rsid w:val="009317B5"/>
    <w:rsid w:val="00932534"/>
    <w:rsid w:val="00961701"/>
    <w:rsid w:val="009674B2"/>
    <w:rsid w:val="0097242F"/>
    <w:rsid w:val="00974AFA"/>
    <w:rsid w:val="00975F43"/>
    <w:rsid w:val="00993D80"/>
    <w:rsid w:val="009B5C50"/>
    <w:rsid w:val="009B7BB9"/>
    <w:rsid w:val="009E78AC"/>
    <w:rsid w:val="009E7A22"/>
    <w:rsid w:val="00A00653"/>
    <w:rsid w:val="00A01B16"/>
    <w:rsid w:val="00A26EAB"/>
    <w:rsid w:val="00A40F66"/>
    <w:rsid w:val="00A629F1"/>
    <w:rsid w:val="00A6640A"/>
    <w:rsid w:val="00A75941"/>
    <w:rsid w:val="00A95793"/>
    <w:rsid w:val="00AB1A90"/>
    <w:rsid w:val="00AB46F7"/>
    <w:rsid w:val="00AC4F3D"/>
    <w:rsid w:val="00AC6374"/>
    <w:rsid w:val="00AE0B51"/>
    <w:rsid w:val="00AE7DAF"/>
    <w:rsid w:val="00AF0B07"/>
    <w:rsid w:val="00AF5D33"/>
    <w:rsid w:val="00B1456F"/>
    <w:rsid w:val="00B15429"/>
    <w:rsid w:val="00B44502"/>
    <w:rsid w:val="00B4512D"/>
    <w:rsid w:val="00B714D9"/>
    <w:rsid w:val="00B9752D"/>
    <w:rsid w:val="00BA5C8D"/>
    <w:rsid w:val="00BB2D2F"/>
    <w:rsid w:val="00BD14D6"/>
    <w:rsid w:val="00BE49F0"/>
    <w:rsid w:val="00BE54FB"/>
    <w:rsid w:val="00BF4ACE"/>
    <w:rsid w:val="00C326E8"/>
    <w:rsid w:val="00C412DC"/>
    <w:rsid w:val="00C47A56"/>
    <w:rsid w:val="00C53AE8"/>
    <w:rsid w:val="00C743FE"/>
    <w:rsid w:val="00C808E7"/>
    <w:rsid w:val="00CA2222"/>
    <w:rsid w:val="00CA7C29"/>
    <w:rsid w:val="00CD1A72"/>
    <w:rsid w:val="00CE716F"/>
    <w:rsid w:val="00CF4FE1"/>
    <w:rsid w:val="00D0587B"/>
    <w:rsid w:val="00D47094"/>
    <w:rsid w:val="00D848F7"/>
    <w:rsid w:val="00D94179"/>
    <w:rsid w:val="00D942A9"/>
    <w:rsid w:val="00DF1C17"/>
    <w:rsid w:val="00DF2EBA"/>
    <w:rsid w:val="00E23E2D"/>
    <w:rsid w:val="00E61DF0"/>
    <w:rsid w:val="00E71F7C"/>
    <w:rsid w:val="00E82B16"/>
    <w:rsid w:val="00E83196"/>
    <w:rsid w:val="00E870FE"/>
    <w:rsid w:val="00E9609C"/>
    <w:rsid w:val="00E9792E"/>
    <w:rsid w:val="00EB4A01"/>
    <w:rsid w:val="00EB76B8"/>
    <w:rsid w:val="00EC4982"/>
    <w:rsid w:val="00EC63F0"/>
    <w:rsid w:val="00EE05D9"/>
    <w:rsid w:val="00EE2ECC"/>
    <w:rsid w:val="00EE43D0"/>
    <w:rsid w:val="00EE6A52"/>
    <w:rsid w:val="00F25717"/>
    <w:rsid w:val="00F272E2"/>
    <w:rsid w:val="00F33800"/>
    <w:rsid w:val="00F33ADD"/>
    <w:rsid w:val="00F368DF"/>
    <w:rsid w:val="00FE0F7B"/>
    <w:rsid w:val="00FE1886"/>
    <w:rsid w:val="00FE1ECF"/>
    <w:rsid w:val="00FE5705"/>
    <w:rsid w:val="00FF38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4B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6F007E"/>
    <w:pPr>
      <w:spacing w:line="300" w:lineRule="atLeast"/>
    </w:pPr>
    <w:rPr>
      <w:color w:val="58585A"/>
      <w:spacing w:val="3"/>
      <w:szCs w:val="22"/>
      <w:lang w:eastAsia="en-US"/>
    </w:rPr>
  </w:style>
  <w:style w:type="paragraph" w:styleId="Heading1">
    <w:name w:val="heading 1"/>
    <w:basedOn w:val="Normal"/>
    <w:next w:val="Normal"/>
    <w:link w:val="Heading1Char"/>
    <w:uiPriority w:val="9"/>
    <w:semiHidden/>
    <w:qFormat/>
    <w:rsid w:val="003B49A1"/>
    <w:pPr>
      <w:spacing w:line="216" w:lineRule="auto"/>
      <w:outlineLvl w:val="0"/>
    </w:pPr>
    <w:rPr>
      <w:rFonts w:ascii="Arial Narrow" w:hAnsi="Arial Narrow"/>
      <w:color w:val="E65D21"/>
      <w:sz w:val="44"/>
      <w:szCs w:val="54"/>
    </w:rPr>
  </w:style>
  <w:style w:type="paragraph" w:styleId="Heading2">
    <w:name w:val="heading 2"/>
    <w:basedOn w:val="Normal"/>
    <w:next w:val="Normal"/>
    <w:link w:val="Heading2Char"/>
    <w:uiPriority w:val="9"/>
    <w:semiHidden/>
    <w:rsid w:val="003B49A1"/>
    <w:pPr>
      <w:outlineLvl w:val="1"/>
    </w:pPr>
    <w:rPr>
      <w:b/>
      <w:color w:val="E65D21"/>
    </w:rPr>
  </w:style>
  <w:style w:type="paragraph" w:styleId="Heading3">
    <w:name w:val="heading 3"/>
    <w:basedOn w:val="Heading2"/>
    <w:next w:val="Normal"/>
    <w:link w:val="Heading3Char"/>
    <w:uiPriority w:val="9"/>
    <w:semiHidden/>
    <w:rsid w:val="003B49A1"/>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semiHidden/>
    <w:qFormat/>
    <w:rsid w:val="008D3C22"/>
    <w:rPr>
      <w:b/>
      <w:bCs/>
      <w:smallCaps/>
      <w:color w:val="C0504D" w:themeColor="accent2"/>
      <w:spacing w:val="5"/>
      <w:u w:val="single"/>
    </w:rPr>
  </w:style>
  <w:style w:type="character" w:styleId="SubtleReference">
    <w:name w:val="Subtle Reference"/>
    <w:basedOn w:val="DefaultParagraphFont"/>
    <w:uiPriority w:val="31"/>
    <w:semiHidden/>
    <w:qFormat/>
    <w:rsid w:val="008D3C22"/>
    <w:rPr>
      <w:smallCaps/>
      <w:color w:val="C0504D" w:themeColor="accent2"/>
      <w:u w:val="single"/>
    </w:rPr>
  </w:style>
  <w:style w:type="paragraph" w:styleId="BalloonText">
    <w:name w:val="Balloon Text"/>
    <w:basedOn w:val="Normal"/>
    <w:link w:val="BalloonTextChar"/>
    <w:uiPriority w:val="99"/>
    <w:semiHidden/>
    <w:rsid w:val="003B4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7E"/>
    <w:rPr>
      <w:rFonts w:ascii="Tahoma" w:hAnsi="Tahoma" w:cs="Tahoma"/>
      <w:color w:val="58585A"/>
      <w:spacing w:val="3"/>
      <w:sz w:val="16"/>
      <w:szCs w:val="16"/>
      <w:lang w:eastAsia="en-US"/>
    </w:rPr>
  </w:style>
  <w:style w:type="character" w:customStyle="1" w:styleId="Heading1Char">
    <w:name w:val="Heading 1 Char"/>
    <w:basedOn w:val="DefaultParagraphFont"/>
    <w:link w:val="Heading1"/>
    <w:uiPriority w:val="9"/>
    <w:semiHidden/>
    <w:rsid w:val="006F007E"/>
    <w:rPr>
      <w:rFonts w:ascii="Arial Narrow" w:hAnsi="Arial Narrow"/>
      <w:color w:val="E65D21"/>
      <w:spacing w:val="3"/>
      <w:sz w:val="44"/>
      <w:szCs w:val="54"/>
      <w:lang w:eastAsia="en-US"/>
    </w:rPr>
  </w:style>
  <w:style w:type="character" w:customStyle="1" w:styleId="Heading2Char">
    <w:name w:val="Heading 2 Char"/>
    <w:basedOn w:val="DefaultParagraphFont"/>
    <w:link w:val="Heading2"/>
    <w:uiPriority w:val="9"/>
    <w:semiHidden/>
    <w:rsid w:val="006F007E"/>
    <w:rPr>
      <w:b/>
      <w:color w:val="E65D21"/>
      <w:spacing w:val="3"/>
      <w:szCs w:val="22"/>
      <w:lang w:eastAsia="en-US"/>
    </w:rPr>
  </w:style>
  <w:style w:type="paragraph" w:customStyle="1" w:styleId="URL">
    <w:name w:val="URL"/>
    <w:basedOn w:val="Normal"/>
    <w:semiHidden/>
    <w:rsid w:val="003B49A1"/>
    <w:pPr>
      <w:framePr w:w="4366" w:h="170" w:hRule="exact" w:wrap="around" w:vAnchor="page" w:hAnchor="page" w:x="6181" w:y="16132"/>
      <w:spacing w:line="240" w:lineRule="auto"/>
      <w:jc w:val="right"/>
    </w:pPr>
    <w:rPr>
      <w:sz w:val="15"/>
    </w:rPr>
  </w:style>
  <w:style w:type="character" w:customStyle="1" w:styleId="Heading3Char">
    <w:name w:val="Heading 3 Char"/>
    <w:basedOn w:val="DefaultParagraphFont"/>
    <w:link w:val="Heading3"/>
    <w:uiPriority w:val="9"/>
    <w:semiHidden/>
    <w:rsid w:val="006F007E"/>
    <w:rPr>
      <w:color w:val="E65D21"/>
      <w:spacing w:val="3"/>
      <w:szCs w:val="22"/>
      <w:lang w:eastAsia="en-US"/>
    </w:rPr>
  </w:style>
  <w:style w:type="paragraph" w:styleId="Title">
    <w:name w:val="Title"/>
    <w:basedOn w:val="Normal"/>
    <w:next w:val="Normal"/>
    <w:link w:val="TitleChar"/>
    <w:uiPriority w:val="10"/>
    <w:semiHidden/>
    <w:qFormat/>
    <w:rsid w:val="003B49A1"/>
    <w:pPr>
      <w:spacing w:line="600" w:lineRule="atLeast"/>
    </w:pPr>
    <w:rPr>
      <w:sz w:val="44"/>
      <w:szCs w:val="44"/>
      <w:lang w:val="en-US"/>
    </w:rPr>
  </w:style>
  <w:style w:type="character" w:customStyle="1" w:styleId="TitleChar">
    <w:name w:val="Title Char"/>
    <w:basedOn w:val="DefaultParagraphFont"/>
    <w:link w:val="Title"/>
    <w:uiPriority w:val="10"/>
    <w:semiHidden/>
    <w:rsid w:val="006F007E"/>
    <w:rPr>
      <w:color w:val="58585A"/>
      <w:spacing w:val="3"/>
      <w:sz w:val="44"/>
      <w:szCs w:val="44"/>
      <w:lang w:val="en-US" w:eastAsia="en-US"/>
    </w:rPr>
  </w:style>
  <w:style w:type="table" w:styleId="TableGrid">
    <w:name w:val="Table Grid"/>
    <w:basedOn w:val="TableNormal"/>
    <w:uiPriority w:val="59"/>
    <w:rsid w:val="003B4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0688A"/>
    <w:pPr>
      <w:overflowPunct w:val="0"/>
      <w:autoSpaceDE w:val="0"/>
      <w:autoSpaceDN w:val="0"/>
      <w:adjustRightInd w:val="0"/>
      <w:spacing w:line="240" w:lineRule="auto"/>
      <w:textAlignment w:val="baseline"/>
    </w:pPr>
    <w:rPr>
      <w:rFonts w:eastAsia="Times New Roman" w:cs="Arial"/>
      <w:color w:val="auto"/>
      <w:spacing w:val="0"/>
      <w:szCs w:val="20"/>
    </w:rPr>
  </w:style>
  <w:style w:type="character" w:customStyle="1" w:styleId="FootnoteTextChar">
    <w:name w:val="Footnote Text Char"/>
    <w:basedOn w:val="DefaultParagraphFont"/>
    <w:link w:val="FootnoteText"/>
    <w:uiPriority w:val="99"/>
    <w:semiHidden/>
    <w:rsid w:val="006F007E"/>
    <w:rPr>
      <w:rFonts w:eastAsia="Times New Roman" w:cs="Arial"/>
      <w:lang w:eastAsia="en-US"/>
    </w:rPr>
  </w:style>
  <w:style w:type="character" w:styleId="FootnoteReference">
    <w:name w:val="footnote reference"/>
    <w:basedOn w:val="DefaultParagraphFont"/>
    <w:uiPriority w:val="99"/>
    <w:semiHidden/>
    <w:rsid w:val="0020688A"/>
    <w:rPr>
      <w:rFonts w:cs="Times New Roman"/>
      <w:vertAlign w:val="superscript"/>
    </w:rPr>
  </w:style>
  <w:style w:type="paragraph" w:customStyle="1" w:styleId="001PresseTitle">
    <w:name w:val="001 Presse Title"/>
    <w:basedOn w:val="Normal"/>
    <w:link w:val="001PresseTitleZchn"/>
    <w:qFormat/>
    <w:rsid w:val="001C5548"/>
    <w:pPr>
      <w:framePr w:hSpace="141" w:wrap="around" w:vAnchor="page" w:hAnchor="margin" w:y="2155"/>
      <w:overflowPunct w:val="0"/>
      <w:autoSpaceDE w:val="0"/>
      <w:autoSpaceDN w:val="0"/>
      <w:adjustRightInd w:val="0"/>
      <w:spacing w:line="360" w:lineRule="auto"/>
      <w:textAlignment w:val="baseline"/>
    </w:pPr>
    <w:rPr>
      <w:rFonts w:eastAsia="Times New Roman" w:cs="Arial"/>
      <w:b/>
      <w:color w:val="FF6600"/>
      <w:spacing w:val="0"/>
      <w:sz w:val="28"/>
      <w:szCs w:val="64"/>
      <w:lang w:eastAsia="de-DE"/>
    </w:rPr>
  </w:style>
  <w:style w:type="paragraph" w:customStyle="1" w:styleId="002PresseSubhesdline">
    <w:name w:val="002 Presse Subhesdline"/>
    <w:basedOn w:val="Normal"/>
    <w:link w:val="002PresseSubhesdlineChar"/>
    <w:qFormat/>
    <w:rsid w:val="00E82B16"/>
    <w:pPr>
      <w:spacing w:before="60"/>
    </w:pPr>
    <w:rPr>
      <w:rFonts w:eastAsia="Times New Roman" w:cs="Arial"/>
      <w:color w:val="000000" w:themeColor="text1"/>
      <w:spacing w:val="0"/>
      <w:sz w:val="22"/>
      <w:szCs w:val="36"/>
      <w:lang w:val="en-US" w:eastAsia="de-DE"/>
    </w:rPr>
  </w:style>
  <w:style w:type="character" w:customStyle="1" w:styleId="001PresseTitleZchn">
    <w:name w:val="001 Presse Title Zchn"/>
    <w:basedOn w:val="DefaultParagraphFont"/>
    <w:link w:val="001PresseTitle"/>
    <w:rsid w:val="001C5548"/>
    <w:rPr>
      <w:rFonts w:eastAsia="Times New Roman" w:cs="Arial"/>
      <w:b/>
      <w:color w:val="FF6600"/>
      <w:sz w:val="28"/>
      <w:szCs w:val="64"/>
    </w:rPr>
  </w:style>
  <w:style w:type="paragraph" w:customStyle="1" w:styleId="080URL">
    <w:name w:val="080 URL"/>
    <w:basedOn w:val="Normal"/>
    <w:link w:val="080URLZchn"/>
    <w:qFormat/>
    <w:rsid w:val="006F007E"/>
    <w:pPr>
      <w:spacing w:before="60"/>
    </w:pPr>
    <w:rPr>
      <w:rFonts w:eastAsia="Times New Roman" w:cs="Arial"/>
      <w:color w:val="FFFFFF" w:themeColor="background1"/>
      <w:spacing w:val="0"/>
      <w:szCs w:val="30"/>
      <w:lang w:val="en-US" w:eastAsia="de-DE"/>
    </w:rPr>
  </w:style>
  <w:style w:type="character" w:customStyle="1" w:styleId="002PresseSubhesdlineChar">
    <w:name w:val="002 Presse Subhesdline Char"/>
    <w:basedOn w:val="DefaultParagraphFont"/>
    <w:link w:val="002PresseSubhesdline"/>
    <w:rsid w:val="00E82B16"/>
    <w:rPr>
      <w:rFonts w:eastAsia="Times New Roman" w:cs="Arial"/>
      <w:color w:val="000000" w:themeColor="text1"/>
      <w:sz w:val="22"/>
      <w:szCs w:val="36"/>
      <w:lang w:val="en-US"/>
    </w:rPr>
  </w:style>
  <w:style w:type="paragraph" w:customStyle="1" w:styleId="009PresseFooting">
    <w:name w:val="009 Presse Footing"/>
    <w:basedOn w:val="Normal"/>
    <w:link w:val="009PresseFootingZchn"/>
    <w:qFormat/>
    <w:rsid w:val="005C1E62"/>
    <w:pPr>
      <w:spacing w:line="240" w:lineRule="auto"/>
    </w:pPr>
    <w:rPr>
      <w:color w:val="50505A"/>
      <w:sz w:val="16"/>
      <w:lang w:val="en-US"/>
    </w:rPr>
  </w:style>
  <w:style w:type="character" w:customStyle="1" w:styleId="080URLZchn">
    <w:name w:val="080 URL Zchn"/>
    <w:basedOn w:val="DefaultParagraphFont"/>
    <w:link w:val="080URL"/>
    <w:rsid w:val="006F007E"/>
    <w:rPr>
      <w:rFonts w:eastAsia="Times New Roman" w:cs="Arial"/>
      <w:color w:val="FFFFFF" w:themeColor="background1"/>
      <w:szCs w:val="30"/>
      <w:lang w:val="en-US"/>
    </w:rPr>
  </w:style>
  <w:style w:type="paragraph" w:customStyle="1" w:styleId="020Table">
    <w:name w:val="020 Table"/>
    <w:basedOn w:val="Normal"/>
    <w:qFormat/>
    <w:rsid w:val="00E82B16"/>
    <w:pPr>
      <w:spacing w:line="240" w:lineRule="auto"/>
    </w:pPr>
    <w:rPr>
      <w:rFonts w:eastAsia="Times New Roman" w:cs="Arial"/>
      <w:bCs/>
      <w:color w:val="000000" w:themeColor="text1"/>
      <w:spacing w:val="0"/>
      <w:sz w:val="22"/>
      <w:lang w:eastAsia="de-DE"/>
    </w:rPr>
  </w:style>
  <w:style w:type="character" w:customStyle="1" w:styleId="009PresseFootingZchn">
    <w:name w:val="009 Presse Footing Zchn"/>
    <w:basedOn w:val="DefaultParagraphFont"/>
    <w:link w:val="009PresseFooting"/>
    <w:rsid w:val="005C1E62"/>
    <w:rPr>
      <w:color w:val="50505A"/>
      <w:spacing w:val="3"/>
      <w:sz w:val="16"/>
      <w:szCs w:val="22"/>
      <w:lang w:val="en-US" w:eastAsia="en-US"/>
    </w:rPr>
  </w:style>
  <w:style w:type="paragraph" w:customStyle="1" w:styleId="021TableHeader">
    <w:name w:val="021 Table Header"/>
    <w:basedOn w:val="020Table"/>
    <w:qFormat/>
    <w:rsid w:val="00D0587B"/>
    <w:pPr>
      <w:pBdr>
        <w:bottom w:val="single" w:sz="2" w:space="1" w:color="000000" w:themeColor="text1"/>
      </w:pBdr>
      <w:tabs>
        <w:tab w:val="right" w:pos="4536"/>
        <w:tab w:val="right" w:pos="6946"/>
        <w:tab w:val="right" w:pos="9214"/>
      </w:tabs>
      <w:jc w:val="right"/>
    </w:pPr>
    <w:rPr>
      <w:b/>
    </w:rPr>
  </w:style>
  <w:style w:type="paragraph" w:customStyle="1" w:styleId="Formatvorlage1">
    <w:name w:val="Formatvorlage1"/>
    <w:basedOn w:val="021TableHeader"/>
    <w:semiHidden/>
    <w:qFormat/>
    <w:rsid w:val="00B44502"/>
    <w:pPr>
      <w:pBdr>
        <w:top w:val="single" w:sz="2" w:space="1" w:color="000000" w:themeColor="text1"/>
      </w:pBdr>
      <w:tabs>
        <w:tab w:val="left" w:pos="8505"/>
      </w:tabs>
    </w:pPr>
    <w:rPr>
      <w:b w:val="0"/>
    </w:rPr>
  </w:style>
  <w:style w:type="paragraph" w:customStyle="1" w:styleId="022TableRow">
    <w:name w:val="022 Table Row"/>
    <w:basedOn w:val="Formatvorlage1"/>
    <w:qFormat/>
    <w:rsid w:val="00E61DF0"/>
    <w:pPr>
      <w:pBdr>
        <w:between w:val="single" w:sz="2" w:space="1" w:color="000000" w:themeColor="text1"/>
      </w:pBdr>
      <w:tabs>
        <w:tab w:val="clear" w:pos="8505"/>
      </w:tabs>
    </w:pPr>
  </w:style>
  <w:style w:type="paragraph" w:styleId="ListParagraph">
    <w:name w:val="List Paragraph"/>
    <w:basedOn w:val="Normal"/>
    <w:uiPriority w:val="34"/>
    <w:semiHidden/>
    <w:rsid w:val="00532876"/>
    <w:pPr>
      <w:ind w:left="720"/>
      <w:contextualSpacing/>
    </w:pPr>
  </w:style>
  <w:style w:type="paragraph" w:customStyle="1" w:styleId="021Tabellenheadline">
    <w:name w:val="021 Tabellenheadline"/>
    <w:basedOn w:val="020Table"/>
    <w:qFormat/>
    <w:rsid w:val="005C1E62"/>
    <w:pPr>
      <w:pBdr>
        <w:top w:val="single" w:sz="8" w:space="1" w:color="FF6600"/>
      </w:pBdr>
    </w:pPr>
    <w:rPr>
      <w:color w:val="FF6600"/>
    </w:rPr>
  </w:style>
  <w:style w:type="paragraph" w:customStyle="1" w:styleId="023TableSum">
    <w:name w:val="023 Table Sum"/>
    <w:basedOn w:val="022TableRow"/>
    <w:qFormat/>
    <w:rsid w:val="00AC4F3D"/>
    <w:pPr>
      <w:pBdr>
        <w:between w:val="none" w:sz="0" w:space="0" w:color="auto"/>
      </w:pBdr>
      <w:shd w:val="clear" w:color="auto" w:fill="D9D9D9" w:themeFill="background1" w:themeFillShade="D9"/>
    </w:pPr>
  </w:style>
  <w:style w:type="paragraph" w:styleId="Header">
    <w:name w:val="header"/>
    <w:basedOn w:val="Normal"/>
    <w:link w:val="HeaderChar"/>
    <w:uiPriority w:val="99"/>
    <w:semiHidden/>
    <w:rsid w:val="006F007E"/>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F007E"/>
    <w:rPr>
      <w:color w:val="58585A"/>
      <w:spacing w:val="3"/>
      <w:szCs w:val="22"/>
      <w:lang w:eastAsia="en-US"/>
    </w:rPr>
  </w:style>
  <w:style w:type="paragraph" w:styleId="Footer">
    <w:name w:val="footer"/>
    <w:basedOn w:val="Normal"/>
    <w:link w:val="FooterChar"/>
    <w:semiHidden/>
    <w:rsid w:val="006F007E"/>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F007E"/>
    <w:rPr>
      <w:color w:val="58585A"/>
      <w:spacing w:val="3"/>
      <w:szCs w:val="22"/>
      <w:lang w:eastAsia="en-US"/>
    </w:rPr>
  </w:style>
  <w:style w:type="paragraph" w:customStyle="1" w:styleId="003Copytext">
    <w:name w:val="003 Copytext"/>
    <w:basedOn w:val="002PresseSubhesdline"/>
    <w:link w:val="003CopytextChar"/>
    <w:qFormat/>
    <w:rsid w:val="00E82B16"/>
    <w:pPr>
      <w:spacing w:line="360" w:lineRule="auto"/>
    </w:pPr>
    <w:rPr>
      <w:rFonts w:eastAsia="Arial"/>
    </w:rPr>
  </w:style>
  <w:style w:type="paragraph" w:customStyle="1" w:styleId="004CopytxtHightlight">
    <w:name w:val="004 Copytxt Hightlight"/>
    <w:basedOn w:val="003Copytext"/>
    <w:link w:val="004CopytxtHightlightChar"/>
    <w:qFormat/>
    <w:rsid w:val="001614F8"/>
    <w:rPr>
      <w:b/>
    </w:rPr>
  </w:style>
  <w:style w:type="character" w:customStyle="1" w:styleId="003CopytextChar">
    <w:name w:val="003 Copytext Char"/>
    <w:basedOn w:val="002PresseSubhesdlineChar"/>
    <w:link w:val="003Copytext"/>
    <w:rsid w:val="00E82B16"/>
    <w:rPr>
      <w:rFonts w:eastAsia="Times New Roman" w:cs="Arial"/>
      <w:color w:val="000000" w:themeColor="text1"/>
      <w:sz w:val="22"/>
      <w:szCs w:val="36"/>
      <w:lang w:val="en-US"/>
    </w:rPr>
  </w:style>
  <w:style w:type="character" w:customStyle="1" w:styleId="004CopytxtHightlightChar">
    <w:name w:val="004 Copytxt Hightlight Char"/>
    <w:basedOn w:val="003CopytextChar"/>
    <w:link w:val="004CopytxtHightlight"/>
    <w:rsid w:val="001614F8"/>
    <w:rPr>
      <w:rFonts w:eastAsia="Times New Roman" w:cs="Arial"/>
      <w:b/>
      <w:color w:val="000000" w:themeColor="text1"/>
      <w:sz w:val="22"/>
      <w:szCs w:val="36"/>
      <w:lang w:val="en-US"/>
    </w:rPr>
  </w:style>
  <w:style w:type="character" w:customStyle="1" w:styleId="006Buletpoint">
    <w:name w:val="006 Buletpoint"/>
    <w:basedOn w:val="DefaultParagraphFont"/>
    <w:uiPriority w:val="1"/>
    <w:qFormat/>
    <w:rsid w:val="00E82B16"/>
    <w:rPr>
      <w:rFonts w:ascii="Arial" w:hAnsi="Arial"/>
      <w:color w:val="FF6600"/>
      <w:sz w:val="24"/>
      <w:lang w:val="de-DE"/>
    </w:rPr>
  </w:style>
  <w:style w:type="paragraph" w:customStyle="1" w:styleId="007ContactInformationHeadline">
    <w:name w:val="007 Contact Information Headline"/>
    <w:basedOn w:val="002PresseSubhesdline"/>
    <w:qFormat/>
    <w:rsid w:val="008D4388"/>
    <w:rPr>
      <w:b/>
    </w:rPr>
  </w:style>
  <w:style w:type="character" w:styleId="Hyperlink">
    <w:name w:val="Hyperlink"/>
    <w:basedOn w:val="DefaultParagraphFont"/>
    <w:uiPriority w:val="99"/>
    <w:semiHidden/>
    <w:rsid w:val="00F25717"/>
    <w:rPr>
      <w:color w:val="0000FF" w:themeColor="hyperlink"/>
      <w:u w:val="single"/>
    </w:rPr>
  </w:style>
  <w:style w:type="paragraph" w:customStyle="1" w:styleId="003Leadtext">
    <w:name w:val="003 Leadtext"/>
    <w:basedOn w:val="002PresseSubhesdline"/>
    <w:qFormat/>
    <w:rsid w:val="008E3B48"/>
    <w:pPr>
      <w:spacing w:line="360" w:lineRule="auto"/>
    </w:pPr>
    <w:rPr>
      <w:rFonts w:eastAsia="Arial"/>
      <w:b/>
      <w:szCs w:val="22"/>
      <w:lang w:val="de-DE"/>
    </w:rPr>
  </w:style>
  <w:style w:type="paragraph" w:customStyle="1" w:styleId="000PressePress">
    <w:name w:val="000 Presse Press"/>
    <w:basedOn w:val="Normal"/>
    <w:qFormat/>
    <w:rsid w:val="001C5548"/>
    <w:pPr>
      <w:spacing w:after="240"/>
    </w:pPr>
    <w:rPr>
      <w:b/>
      <w:color w:val="auto"/>
      <w:sz w:val="36"/>
      <w:szCs w:val="36"/>
    </w:rPr>
  </w:style>
  <w:style w:type="paragraph" w:customStyle="1" w:styleId="003Date">
    <w:name w:val="003 Date"/>
    <w:basedOn w:val="Normal"/>
    <w:qFormat/>
    <w:rsid w:val="001C5548"/>
    <w:pPr>
      <w:spacing w:after="240" w:line="360" w:lineRule="auto"/>
      <w:jc w:val="right"/>
    </w:pPr>
    <w:rPr>
      <w:color w:val="auto"/>
      <w:sz w:val="24"/>
      <w:szCs w:val="24"/>
    </w:rPr>
  </w:style>
  <w:style w:type="paragraph" w:customStyle="1" w:styleId="0007ContactInformation">
    <w:name w:val="0007 Contact Information"/>
    <w:basedOn w:val="Normal"/>
    <w:qFormat/>
    <w:rsid w:val="005C1E62"/>
    <w:pPr>
      <w:autoSpaceDE w:val="0"/>
      <w:autoSpaceDN w:val="0"/>
      <w:adjustRightInd w:val="0"/>
      <w:spacing w:line="240" w:lineRule="auto"/>
    </w:pPr>
    <w:rPr>
      <w:rFonts w:cs="Arial"/>
      <w:color w:val="000000"/>
      <w:spacing w:val="0"/>
      <w:sz w:val="22"/>
      <w:lang w:eastAsia="de-DE"/>
    </w:rPr>
  </w:style>
  <w:style w:type="paragraph" w:customStyle="1" w:styleId="003CopyTextHeadline">
    <w:name w:val="003 Copy Text Headline"/>
    <w:basedOn w:val="Normal"/>
    <w:qFormat/>
    <w:rsid w:val="005C1E62"/>
    <w:pPr>
      <w:autoSpaceDE w:val="0"/>
      <w:autoSpaceDN w:val="0"/>
      <w:adjustRightInd w:val="0"/>
      <w:spacing w:line="240" w:lineRule="auto"/>
    </w:pPr>
    <w:rPr>
      <w:rFonts w:cs="Arial"/>
      <w:b/>
      <w:bCs/>
      <w:color w:val="000000"/>
      <w:spacing w:val="0"/>
      <w:sz w:val="22"/>
      <w:lang w:eastAsia="de-DE"/>
    </w:rPr>
  </w:style>
  <w:style w:type="paragraph" w:customStyle="1" w:styleId="010OSRAMText">
    <w:name w:val="010 OSRAM Text"/>
    <w:basedOn w:val="Normal"/>
    <w:qFormat/>
    <w:rsid w:val="005C1E62"/>
    <w:pPr>
      <w:autoSpaceDE w:val="0"/>
      <w:autoSpaceDN w:val="0"/>
      <w:adjustRightInd w:val="0"/>
      <w:spacing w:line="240" w:lineRule="auto"/>
    </w:pPr>
    <w:rPr>
      <w:rFonts w:cs="Arial"/>
      <w:color w:val="000000"/>
      <w:spacing w:val="0"/>
      <w:szCs w:val="20"/>
      <w:lang w:eastAsia="de-DE"/>
    </w:rPr>
  </w:style>
  <w:style w:type="paragraph" w:styleId="CommentText">
    <w:name w:val="annotation text"/>
    <w:basedOn w:val="Normal"/>
    <w:link w:val="CommentTextChar"/>
    <w:uiPriority w:val="99"/>
    <w:semiHidden/>
    <w:rsid w:val="001C5548"/>
    <w:pPr>
      <w:overflowPunct w:val="0"/>
      <w:autoSpaceDE w:val="0"/>
      <w:autoSpaceDN w:val="0"/>
      <w:adjustRightInd w:val="0"/>
      <w:spacing w:line="240" w:lineRule="auto"/>
      <w:textAlignment w:val="baseline"/>
    </w:pPr>
    <w:rPr>
      <w:rFonts w:eastAsia="Times New Roman" w:cs="Arial"/>
      <w:color w:val="auto"/>
      <w:spacing w:val="0"/>
      <w:szCs w:val="20"/>
    </w:rPr>
  </w:style>
  <w:style w:type="character" w:customStyle="1" w:styleId="CommentTextChar">
    <w:name w:val="Comment Text Char"/>
    <w:basedOn w:val="DefaultParagraphFont"/>
    <w:link w:val="CommentText"/>
    <w:uiPriority w:val="99"/>
    <w:semiHidden/>
    <w:rsid w:val="001C5548"/>
    <w:rPr>
      <w:rFonts w:eastAsia="Times New Roman" w:cs="Arial"/>
      <w:lang w:eastAsia="en-US"/>
    </w:rPr>
  </w:style>
  <w:style w:type="paragraph" w:customStyle="1" w:styleId="007ContactInformation">
    <w:name w:val="007 Contact Information"/>
    <w:basedOn w:val="Normal"/>
    <w:qFormat/>
    <w:rsid w:val="008D4388"/>
    <w:rPr>
      <w:color w:val="000000" w:themeColor="text1"/>
      <w:sz w:val="22"/>
      <w:szCs w:val="24"/>
      <w:lang w:eastAsia="de-DE"/>
    </w:rPr>
  </w:style>
  <w:style w:type="paragraph" w:customStyle="1" w:styleId="Standa">
    <w:name w:val="Standa"/>
    <w:uiPriority w:val="99"/>
    <w:rsid w:val="00AC6374"/>
    <w:pPr>
      <w:overflowPunct w:val="0"/>
      <w:autoSpaceDE w:val="0"/>
      <w:autoSpaceDN w:val="0"/>
      <w:adjustRightInd w:val="0"/>
      <w:textAlignment w:val="baseline"/>
    </w:pPr>
    <w:rPr>
      <w:rFonts w:eastAsia="Times New Roman"/>
      <w:lang w:val="en-US" w:eastAsia="en-US" w:bidi="en-US"/>
    </w:rPr>
  </w:style>
  <w:style w:type="table" w:customStyle="1" w:styleId="NormaleTabe">
    <w:name w:val="Normale Tabe"/>
    <w:uiPriority w:val="99"/>
    <w:semiHidden/>
    <w:rsid w:val="00CD1A72"/>
    <w:rPr>
      <w:rFonts w:ascii="Times New Roman" w:eastAsia="Times New Roman" w:hAnsi="Times New Roman"/>
      <w:lang w:val="en-US" w:eastAsia="en-US" w:bidi="en-US"/>
    </w:rPr>
    <w:tblPr>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5922"/>
    <w:rPr>
      <w:sz w:val="16"/>
      <w:szCs w:val="16"/>
    </w:rPr>
  </w:style>
  <w:style w:type="paragraph" w:styleId="CommentSubject">
    <w:name w:val="annotation subject"/>
    <w:basedOn w:val="CommentText"/>
    <w:next w:val="CommentText"/>
    <w:link w:val="CommentSubjectChar"/>
    <w:uiPriority w:val="99"/>
    <w:semiHidden/>
    <w:unhideWhenUsed/>
    <w:rsid w:val="00095922"/>
    <w:pPr>
      <w:overflowPunct/>
      <w:autoSpaceDE/>
      <w:autoSpaceDN/>
      <w:adjustRightInd/>
      <w:textAlignment w:val="auto"/>
    </w:pPr>
    <w:rPr>
      <w:rFonts w:eastAsia="Arial" w:cs="Times New Roman"/>
      <w:b/>
      <w:bCs/>
      <w:color w:val="58585A"/>
      <w:spacing w:val="3"/>
    </w:rPr>
  </w:style>
  <w:style w:type="character" w:customStyle="1" w:styleId="CommentSubjectChar">
    <w:name w:val="Comment Subject Char"/>
    <w:basedOn w:val="CommentTextChar"/>
    <w:link w:val="CommentSubject"/>
    <w:uiPriority w:val="99"/>
    <w:semiHidden/>
    <w:rsid w:val="00095922"/>
    <w:rPr>
      <w:rFonts w:eastAsia="Times New Roman" w:cs="Arial"/>
      <w:b/>
      <w:bCs/>
      <w:color w:val="58585A"/>
      <w:spacing w:val="3"/>
      <w:lang w:eastAsia="en-US"/>
    </w:rPr>
  </w:style>
  <w:style w:type="character" w:styleId="FollowedHyperlink">
    <w:name w:val="FollowedHyperlink"/>
    <w:basedOn w:val="DefaultParagraphFont"/>
    <w:uiPriority w:val="99"/>
    <w:semiHidden/>
    <w:unhideWhenUsed/>
    <w:rsid w:val="001806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6F007E"/>
    <w:pPr>
      <w:spacing w:line="300" w:lineRule="atLeast"/>
    </w:pPr>
    <w:rPr>
      <w:color w:val="58585A"/>
      <w:spacing w:val="3"/>
      <w:szCs w:val="22"/>
      <w:lang w:eastAsia="en-US"/>
    </w:rPr>
  </w:style>
  <w:style w:type="paragraph" w:styleId="Heading1">
    <w:name w:val="heading 1"/>
    <w:basedOn w:val="Normal"/>
    <w:next w:val="Normal"/>
    <w:link w:val="Heading1Char"/>
    <w:uiPriority w:val="9"/>
    <w:semiHidden/>
    <w:qFormat/>
    <w:rsid w:val="003B49A1"/>
    <w:pPr>
      <w:spacing w:line="216" w:lineRule="auto"/>
      <w:outlineLvl w:val="0"/>
    </w:pPr>
    <w:rPr>
      <w:rFonts w:ascii="Arial Narrow" w:hAnsi="Arial Narrow"/>
      <w:color w:val="E65D21"/>
      <w:sz w:val="44"/>
      <w:szCs w:val="54"/>
    </w:rPr>
  </w:style>
  <w:style w:type="paragraph" w:styleId="Heading2">
    <w:name w:val="heading 2"/>
    <w:basedOn w:val="Normal"/>
    <w:next w:val="Normal"/>
    <w:link w:val="Heading2Char"/>
    <w:uiPriority w:val="9"/>
    <w:semiHidden/>
    <w:rsid w:val="003B49A1"/>
    <w:pPr>
      <w:outlineLvl w:val="1"/>
    </w:pPr>
    <w:rPr>
      <w:b/>
      <w:color w:val="E65D21"/>
    </w:rPr>
  </w:style>
  <w:style w:type="paragraph" w:styleId="Heading3">
    <w:name w:val="heading 3"/>
    <w:basedOn w:val="Heading2"/>
    <w:next w:val="Normal"/>
    <w:link w:val="Heading3Char"/>
    <w:uiPriority w:val="9"/>
    <w:semiHidden/>
    <w:rsid w:val="003B49A1"/>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semiHidden/>
    <w:qFormat/>
    <w:rsid w:val="008D3C22"/>
    <w:rPr>
      <w:b/>
      <w:bCs/>
      <w:smallCaps/>
      <w:color w:val="C0504D" w:themeColor="accent2"/>
      <w:spacing w:val="5"/>
      <w:u w:val="single"/>
    </w:rPr>
  </w:style>
  <w:style w:type="character" w:styleId="SubtleReference">
    <w:name w:val="Subtle Reference"/>
    <w:basedOn w:val="DefaultParagraphFont"/>
    <w:uiPriority w:val="31"/>
    <w:semiHidden/>
    <w:qFormat/>
    <w:rsid w:val="008D3C22"/>
    <w:rPr>
      <w:smallCaps/>
      <w:color w:val="C0504D" w:themeColor="accent2"/>
      <w:u w:val="single"/>
    </w:rPr>
  </w:style>
  <w:style w:type="paragraph" w:styleId="BalloonText">
    <w:name w:val="Balloon Text"/>
    <w:basedOn w:val="Normal"/>
    <w:link w:val="BalloonTextChar"/>
    <w:uiPriority w:val="99"/>
    <w:semiHidden/>
    <w:rsid w:val="003B4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7E"/>
    <w:rPr>
      <w:rFonts w:ascii="Tahoma" w:hAnsi="Tahoma" w:cs="Tahoma"/>
      <w:color w:val="58585A"/>
      <w:spacing w:val="3"/>
      <w:sz w:val="16"/>
      <w:szCs w:val="16"/>
      <w:lang w:eastAsia="en-US"/>
    </w:rPr>
  </w:style>
  <w:style w:type="character" w:customStyle="1" w:styleId="Heading1Char">
    <w:name w:val="Heading 1 Char"/>
    <w:basedOn w:val="DefaultParagraphFont"/>
    <w:link w:val="Heading1"/>
    <w:uiPriority w:val="9"/>
    <w:semiHidden/>
    <w:rsid w:val="006F007E"/>
    <w:rPr>
      <w:rFonts w:ascii="Arial Narrow" w:hAnsi="Arial Narrow"/>
      <w:color w:val="E65D21"/>
      <w:spacing w:val="3"/>
      <w:sz w:val="44"/>
      <w:szCs w:val="54"/>
      <w:lang w:eastAsia="en-US"/>
    </w:rPr>
  </w:style>
  <w:style w:type="character" w:customStyle="1" w:styleId="Heading2Char">
    <w:name w:val="Heading 2 Char"/>
    <w:basedOn w:val="DefaultParagraphFont"/>
    <w:link w:val="Heading2"/>
    <w:uiPriority w:val="9"/>
    <w:semiHidden/>
    <w:rsid w:val="006F007E"/>
    <w:rPr>
      <w:b/>
      <w:color w:val="E65D21"/>
      <w:spacing w:val="3"/>
      <w:szCs w:val="22"/>
      <w:lang w:eastAsia="en-US"/>
    </w:rPr>
  </w:style>
  <w:style w:type="paragraph" w:customStyle="1" w:styleId="URL">
    <w:name w:val="URL"/>
    <w:basedOn w:val="Normal"/>
    <w:semiHidden/>
    <w:rsid w:val="003B49A1"/>
    <w:pPr>
      <w:framePr w:w="4366" w:h="170" w:hRule="exact" w:wrap="around" w:vAnchor="page" w:hAnchor="page" w:x="6181" w:y="16132"/>
      <w:spacing w:line="240" w:lineRule="auto"/>
      <w:jc w:val="right"/>
    </w:pPr>
    <w:rPr>
      <w:sz w:val="15"/>
    </w:rPr>
  </w:style>
  <w:style w:type="character" w:customStyle="1" w:styleId="Heading3Char">
    <w:name w:val="Heading 3 Char"/>
    <w:basedOn w:val="DefaultParagraphFont"/>
    <w:link w:val="Heading3"/>
    <w:uiPriority w:val="9"/>
    <w:semiHidden/>
    <w:rsid w:val="006F007E"/>
    <w:rPr>
      <w:color w:val="E65D21"/>
      <w:spacing w:val="3"/>
      <w:szCs w:val="22"/>
      <w:lang w:eastAsia="en-US"/>
    </w:rPr>
  </w:style>
  <w:style w:type="paragraph" w:styleId="Title">
    <w:name w:val="Title"/>
    <w:basedOn w:val="Normal"/>
    <w:next w:val="Normal"/>
    <w:link w:val="TitleChar"/>
    <w:uiPriority w:val="10"/>
    <w:semiHidden/>
    <w:qFormat/>
    <w:rsid w:val="003B49A1"/>
    <w:pPr>
      <w:spacing w:line="600" w:lineRule="atLeast"/>
    </w:pPr>
    <w:rPr>
      <w:sz w:val="44"/>
      <w:szCs w:val="44"/>
      <w:lang w:val="en-US"/>
    </w:rPr>
  </w:style>
  <w:style w:type="character" w:customStyle="1" w:styleId="TitleChar">
    <w:name w:val="Title Char"/>
    <w:basedOn w:val="DefaultParagraphFont"/>
    <w:link w:val="Title"/>
    <w:uiPriority w:val="10"/>
    <w:semiHidden/>
    <w:rsid w:val="006F007E"/>
    <w:rPr>
      <w:color w:val="58585A"/>
      <w:spacing w:val="3"/>
      <w:sz w:val="44"/>
      <w:szCs w:val="44"/>
      <w:lang w:val="en-US" w:eastAsia="en-US"/>
    </w:rPr>
  </w:style>
  <w:style w:type="table" w:styleId="TableGrid">
    <w:name w:val="Table Grid"/>
    <w:basedOn w:val="TableNormal"/>
    <w:uiPriority w:val="59"/>
    <w:rsid w:val="003B4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0688A"/>
    <w:pPr>
      <w:overflowPunct w:val="0"/>
      <w:autoSpaceDE w:val="0"/>
      <w:autoSpaceDN w:val="0"/>
      <w:adjustRightInd w:val="0"/>
      <w:spacing w:line="240" w:lineRule="auto"/>
      <w:textAlignment w:val="baseline"/>
    </w:pPr>
    <w:rPr>
      <w:rFonts w:eastAsia="Times New Roman" w:cs="Arial"/>
      <w:color w:val="auto"/>
      <w:spacing w:val="0"/>
      <w:szCs w:val="20"/>
    </w:rPr>
  </w:style>
  <w:style w:type="character" w:customStyle="1" w:styleId="FootnoteTextChar">
    <w:name w:val="Footnote Text Char"/>
    <w:basedOn w:val="DefaultParagraphFont"/>
    <w:link w:val="FootnoteText"/>
    <w:uiPriority w:val="99"/>
    <w:semiHidden/>
    <w:rsid w:val="006F007E"/>
    <w:rPr>
      <w:rFonts w:eastAsia="Times New Roman" w:cs="Arial"/>
      <w:lang w:eastAsia="en-US"/>
    </w:rPr>
  </w:style>
  <w:style w:type="character" w:styleId="FootnoteReference">
    <w:name w:val="footnote reference"/>
    <w:basedOn w:val="DefaultParagraphFont"/>
    <w:uiPriority w:val="99"/>
    <w:semiHidden/>
    <w:rsid w:val="0020688A"/>
    <w:rPr>
      <w:rFonts w:cs="Times New Roman"/>
      <w:vertAlign w:val="superscript"/>
    </w:rPr>
  </w:style>
  <w:style w:type="paragraph" w:customStyle="1" w:styleId="001PresseTitle">
    <w:name w:val="001 Presse Title"/>
    <w:basedOn w:val="Normal"/>
    <w:link w:val="001PresseTitleZchn"/>
    <w:qFormat/>
    <w:rsid w:val="001C5548"/>
    <w:pPr>
      <w:framePr w:hSpace="141" w:wrap="around" w:vAnchor="page" w:hAnchor="margin" w:y="2155"/>
      <w:overflowPunct w:val="0"/>
      <w:autoSpaceDE w:val="0"/>
      <w:autoSpaceDN w:val="0"/>
      <w:adjustRightInd w:val="0"/>
      <w:spacing w:line="360" w:lineRule="auto"/>
      <w:textAlignment w:val="baseline"/>
    </w:pPr>
    <w:rPr>
      <w:rFonts w:eastAsia="Times New Roman" w:cs="Arial"/>
      <w:b/>
      <w:color w:val="FF6600"/>
      <w:spacing w:val="0"/>
      <w:sz w:val="28"/>
      <w:szCs w:val="64"/>
      <w:lang w:eastAsia="de-DE"/>
    </w:rPr>
  </w:style>
  <w:style w:type="paragraph" w:customStyle="1" w:styleId="002PresseSubhesdline">
    <w:name w:val="002 Presse Subhesdline"/>
    <w:basedOn w:val="Normal"/>
    <w:link w:val="002PresseSubhesdlineChar"/>
    <w:qFormat/>
    <w:rsid w:val="00E82B16"/>
    <w:pPr>
      <w:spacing w:before="60"/>
    </w:pPr>
    <w:rPr>
      <w:rFonts w:eastAsia="Times New Roman" w:cs="Arial"/>
      <w:color w:val="000000" w:themeColor="text1"/>
      <w:spacing w:val="0"/>
      <w:sz w:val="22"/>
      <w:szCs w:val="36"/>
      <w:lang w:val="en-US" w:eastAsia="de-DE"/>
    </w:rPr>
  </w:style>
  <w:style w:type="character" w:customStyle="1" w:styleId="001PresseTitleZchn">
    <w:name w:val="001 Presse Title Zchn"/>
    <w:basedOn w:val="DefaultParagraphFont"/>
    <w:link w:val="001PresseTitle"/>
    <w:rsid w:val="001C5548"/>
    <w:rPr>
      <w:rFonts w:eastAsia="Times New Roman" w:cs="Arial"/>
      <w:b/>
      <w:color w:val="FF6600"/>
      <w:sz w:val="28"/>
      <w:szCs w:val="64"/>
    </w:rPr>
  </w:style>
  <w:style w:type="paragraph" w:customStyle="1" w:styleId="080URL">
    <w:name w:val="080 URL"/>
    <w:basedOn w:val="Normal"/>
    <w:link w:val="080URLZchn"/>
    <w:qFormat/>
    <w:rsid w:val="006F007E"/>
    <w:pPr>
      <w:spacing w:before="60"/>
    </w:pPr>
    <w:rPr>
      <w:rFonts w:eastAsia="Times New Roman" w:cs="Arial"/>
      <w:color w:val="FFFFFF" w:themeColor="background1"/>
      <w:spacing w:val="0"/>
      <w:szCs w:val="30"/>
      <w:lang w:val="en-US" w:eastAsia="de-DE"/>
    </w:rPr>
  </w:style>
  <w:style w:type="character" w:customStyle="1" w:styleId="002PresseSubhesdlineChar">
    <w:name w:val="002 Presse Subhesdline Char"/>
    <w:basedOn w:val="DefaultParagraphFont"/>
    <w:link w:val="002PresseSubhesdline"/>
    <w:rsid w:val="00E82B16"/>
    <w:rPr>
      <w:rFonts w:eastAsia="Times New Roman" w:cs="Arial"/>
      <w:color w:val="000000" w:themeColor="text1"/>
      <w:sz w:val="22"/>
      <w:szCs w:val="36"/>
      <w:lang w:val="en-US"/>
    </w:rPr>
  </w:style>
  <w:style w:type="paragraph" w:customStyle="1" w:styleId="009PresseFooting">
    <w:name w:val="009 Presse Footing"/>
    <w:basedOn w:val="Normal"/>
    <w:link w:val="009PresseFootingZchn"/>
    <w:qFormat/>
    <w:rsid w:val="005C1E62"/>
    <w:pPr>
      <w:spacing w:line="240" w:lineRule="auto"/>
    </w:pPr>
    <w:rPr>
      <w:color w:val="50505A"/>
      <w:sz w:val="16"/>
      <w:lang w:val="en-US"/>
    </w:rPr>
  </w:style>
  <w:style w:type="character" w:customStyle="1" w:styleId="080URLZchn">
    <w:name w:val="080 URL Zchn"/>
    <w:basedOn w:val="DefaultParagraphFont"/>
    <w:link w:val="080URL"/>
    <w:rsid w:val="006F007E"/>
    <w:rPr>
      <w:rFonts w:eastAsia="Times New Roman" w:cs="Arial"/>
      <w:color w:val="FFFFFF" w:themeColor="background1"/>
      <w:szCs w:val="30"/>
      <w:lang w:val="en-US"/>
    </w:rPr>
  </w:style>
  <w:style w:type="paragraph" w:customStyle="1" w:styleId="020Table">
    <w:name w:val="020 Table"/>
    <w:basedOn w:val="Normal"/>
    <w:qFormat/>
    <w:rsid w:val="00E82B16"/>
    <w:pPr>
      <w:spacing w:line="240" w:lineRule="auto"/>
    </w:pPr>
    <w:rPr>
      <w:rFonts w:eastAsia="Times New Roman" w:cs="Arial"/>
      <w:bCs/>
      <w:color w:val="000000" w:themeColor="text1"/>
      <w:spacing w:val="0"/>
      <w:sz w:val="22"/>
      <w:lang w:eastAsia="de-DE"/>
    </w:rPr>
  </w:style>
  <w:style w:type="character" w:customStyle="1" w:styleId="009PresseFootingZchn">
    <w:name w:val="009 Presse Footing Zchn"/>
    <w:basedOn w:val="DefaultParagraphFont"/>
    <w:link w:val="009PresseFooting"/>
    <w:rsid w:val="005C1E62"/>
    <w:rPr>
      <w:color w:val="50505A"/>
      <w:spacing w:val="3"/>
      <w:sz w:val="16"/>
      <w:szCs w:val="22"/>
      <w:lang w:val="en-US" w:eastAsia="en-US"/>
    </w:rPr>
  </w:style>
  <w:style w:type="paragraph" w:customStyle="1" w:styleId="021TableHeader">
    <w:name w:val="021 Table Header"/>
    <w:basedOn w:val="020Table"/>
    <w:qFormat/>
    <w:rsid w:val="00D0587B"/>
    <w:pPr>
      <w:pBdr>
        <w:bottom w:val="single" w:sz="2" w:space="1" w:color="000000" w:themeColor="text1"/>
      </w:pBdr>
      <w:tabs>
        <w:tab w:val="right" w:pos="4536"/>
        <w:tab w:val="right" w:pos="6946"/>
        <w:tab w:val="right" w:pos="9214"/>
      </w:tabs>
      <w:jc w:val="right"/>
    </w:pPr>
    <w:rPr>
      <w:b/>
    </w:rPr>
  </w:style>
  <w:style w:type="paragraph" w:customStyle="1" w:styleId="Formatvorlage1">
    <w:name w:val="Formatvorlage1"/>
    <w:basedOn w:val="021TableHeader"/>
    <w:semiHidden/>
    <w:qFormat/>
    <w:rsid w:val="00B44502"/>
    <w:pPr>
      <w:pBdr>
        <w:top w:val="single" w:sz="2" w:space="1" w:color="000000" w:themeColor="text1"/>
      </w:pBdr>
      <w:tabs>
        <w:tab w:val="left" w:pos="8505"/>
      </w:tabs>
    </w:pPr>
    <w:rPr>
      <w:b w:val="0"/>
    </w:rPr>
  </w:style>
  <w:style w:type="paragraph" w:customStyle="1" w:styleId="022TableRow">
    <w:name w:val="022 Table Row"/>
    <w:basedOn w:val="Formatvorlage1"/>
    <w:qFormat/>
    <w:rsid w:val="00E61DF0"/>
    <w:pPr>
      <w:pBdr>
        <w:between w:val="single" w:sz="2" w:space="1" w:color="000000" w:themeColor="text1"/>
      </w:pBdr>
      <w:tabs>
        <w:tab w:val="clear" w:pos="8505"/>
      </w:tabs>
    </w:pPr>
  </w:style>
  <w:style w:type="paragraph" w:styleId="ListParagraph">
    <w:name w:val="List Paragraph"/>
    <w:basedOn w:val="Normal"/>
    <w:uiPriority w:val="34"/>
    <w:semiHidden/>
    <w:rsid w:val="00532876"/>
    <w:pPr>
      <w:ind w:left="720"/>
      <w:contextualSpacing/>
    </w:pPr>
  </w:style>
  <w:style w:type="paragraph" w:customStyle="1" w:styleId="021Tabellenheadline">
    <w:name w:val="021 Tabellenheadline"/>
    <w:basedOn w:val="020Table"/>
    <w:qFormat/>
    <w:rsid w:val="005C1E62"/>
    <w:pPr>
      <w:pBdr>
        <w:top w:val="single" w:sz="8" w:space="1" w:color="FF6600"/>
      </w:pBdr>
    </w:pPr>
    <w:rPr>
      <w:color w:val="FF6600"/>
    </w:rPr>
  </w:style>
  <w:style w:type="paragraph" w:customStyle="1" w:styleId="023TableSum">
    <w:name w:val="023 Table Sum"/>
    <w:basedOn w:val="022TableRow"/>
    <w:qFormat/>
    <w:rsid w:val="00AC4F3D"/>
    <w:pPr>
      <w:pBdr>
        <w:between w:val="none" w:sz="0" w:space="0" w:color="auto"/>
      </w:pBdr>
      <w:shd w:val="clear" w:color="auto" w:fill="D9D9D9" w:themeFill="background1" w:themeFillShade="D9"/>
    </w:pPr>
  </w:style>
  <w:style w:type="paragraph" w:styleId="Header">
    <w:name w:val="header"/>
    <w:basedOn w:val="Normal"/>
    <w:link w:val="HeaderChar"/>
    <w:uiPriority w:val="99"/>
    <w:semiHidden/>
    <w:rsid w:val="006F007E"/>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F007E"/>
    <w:rPr>
      <w:color w:val="58585A"/>
      <w:spacing w:val="3"/>
      <w:szCs w:val="22"/>
      <w:lang w:eastAsia="en-US"/>
    </w:rPr>
  </w:style>
  <w:style w:type="paragraph" w:styleId="Footer">
    <w:name w:val="footer"/>
    <w:basedOn w:val="Normal"/>
    <w:link w:val="FooterChar"/>
    <w:semiHidden/>
    <w:rsid w:val="006F007E"/>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F007E"/>
    <w:rPr>
      <w:color w:val="58585A"/>
      <w:spacing w:val="3"/>
      <w:szCs w:val="22"/>
      <w:lang w:eastAsia="en-US"/>
    </w:rPr>
  </w:style>
  <w:style w:type="paragraph" w:customStyle="1" w:styleId="003Copytext">
    <w:name w:val="003 Copytext"/>
    <w:basedOn w:val="002PresseSubhesdline"/>
    <w:link w:val="003CopytextChar"/>
    <w:qFormat/>
    <w:rsid w:val="00E82B16"/>
    <w:pPr>
      <w:spacing w:line="360" w:lineRule="auto"/>
    </w:pPr>
    <w:rPr>
      <w:rFonts w:eastAsia="Arial"/>
    </w:rPr>
  </w:style>
  <w:style w:type="paragraph" w:customStyle="1" w:styleId="004CopytxtHightlight">
    <w:name w:val="004 Copytxt Hightlight"/>
    <w:basedOn w:val="003Copytext"/>
    <w:link w:val="004CopytxtHightlightChar"/>
    <w:qFormat/>
    <w:rsid w:val="001614F8"/>
    <w:rPr>
      <w:b/>
    </w:rPr>
  </w:style>
  <w:style w:type="character" w:customStyle="1" w:styleId="003CopytextChar">
    <w:name w:val="003 Copytext Char"/>
    <w:basedOn w:val="002PresseSubhesdlineChar"/>
    <w:link w:val="003Copytext"/>
    <w:rsid w:val="00E82B16"/>
    <w:rPr>
      <w:rFonts w:eastAsia="Times New Roman" w:cs="Arial"/>
      <w:color w:val="000000" w:themeColor="text1"/>
      <w:sz w:val="22"/>
      <w:szCs w:val="36"/>
      <w:lang w:val="en-US"/>
    </w:rPr>
  </w:style>
  <w:style w:type="character" w:customStyle="1" w:styleId="004CopytxtHightlightChar">
    <w:name w:val="004 Copytxt Hightlight Char"/>
    <w:basedOn w:val="003CopytextChar"/>
    <w:link w:val="004CopytxtHightlight"/>
    <w:rsid w:val="001614F8"/>
    <w:rPr>
      <w:rFonts w:eastAsia="Times New Roman" w:cs="Arial"/>
      <w:b/>
      <w:color w:val="000000" w:themeColor="text1"/>
      <w:sz w:val="22"/>
      <w:szCs w:val="36"/>
      <w:lang w:val="en-US"/>
    </w:rPr>
  </w:style>
  <w:style w:type="character" w:customStyle="1" w:styleId="006Buletpoint">
    <w:name w:val="006 Buletpoint"/>
    <w:basedOn w:val="DefaultParagraphFont"/>
    <w:uiPriority w:val="1"/>
    <w:qFormat/>
    <w:rsid w:val="00E82B16"/>
    <w:rPr>
      <w:rFonts w:ascii="Arial" w:hAnsi="Arial"/>
      <w:color w:val="FF6600"/>
      <w:sz w:val="24"/>
      <w:lang w:val="de-DE"/>
    </w:rPr>
  </w:style>
  <w:style w:type="paragraph" w:customStyle="1" w:styleId="007ContactInformationHeadline">
    <w:name w:val="007 Contact Information Headline"/>
    <w:basedOn w:val="002PresseSubhesdline"/>
    <w:qFormat/>
    <w:rsid w:val="008D4388"/>
    <w:rPr>
      <w:b/>
    </w:rPr>
  </w:style>
  <w:style w:type="character" w:styleId="Hyperlink">
    <w:name w:val="Hyperlink"/>
    <w:basedOn w:val="DefaultParagraphFont"/>
    <w:uiPriority w:val="99"/>
    <w:semiHidden/>
    <w:rsid w:val="00F25717"/>
    <w:rPr>
      <w:color w:val="0000FF" w:themeColor="hyperlink"/>
      <w:u w:val="single"/>
    </w:rPr>
  </w:style>
  <w:style w:type="paragraph" w:customStyle="1" w:styleId="003Leadtext">
    <w:name w:val="003 Leadtext"/>
    <w:basedOn w:val="002PresseSubhesdline"/>
    <w:qFormat/>
    <w:rsid w:val="008E3B48"/>
    <w:pPr>
      <w:spacing w:line="360" w:lineRule="auto"/>
    </w:pPr>
    <w:rPr>
      <w:rFonts w:eastAsia="Arial"/>
      <w:b/>
      <w:szCs w:val="22"/>
      <w:lang w:val="de-DE"/>
    </w:rPr>
  </w:style>
  <w:style w:type="paragraph" w:customStyle="1" w:styleId="000PressePress">
    <w:name w:val="000 Presse Press"/>
    <w:basedOn w:val="Normal"/>
    <w:qFormat/>
    <w:rsid w:val="001C5548"/>
    <w:pPr>
      <w:spacing w:after="240"/>
    </w:pPr>
    <w:rPr>
      <w:b/>
      <w:color w:val="auto"/>
      <w:sz w:val="36"/>
      <w:szCs w:val="36"/>
    </w:rPr>
  </w:style>
  <w:style w:type="paragraph" w:customStyle="1" w:styleId="003Date">
    <w:name w:val="003 Date"/>
    <w:basedOn w:val="Normal"/>
    <w:qFormat/>
    <w:rsid w:val="001C5548"/>
    <w:pPr>
      <w:spacing w:after="240" w:line="360" w:lineRule="auto"/>
      <w:jc w:val="right"/>
    </w:pPr>
    <w:rPr>
      <w:color w:val="auto"/>
      <w:sz w:val="24"/>
      <w:szCs w:val="24"/>
    </w:rPr>
  </w:style>
  <w:style w:type="paragraph" w:customStyle="1" w:styleId="0007ContactInformation">
    <w:name w:val="0007 Contact Information"/>
    <w:basedOn w:val="Normal"/>
    <w:qFormat/>
    <w:rsid w:val="005C1E62"/>
    <w:pPr>
      <w:autoSpaceDE w:val="0"/>
      <w:autoSpaceDN w:val="0"/>
      <w:adjustRightInd w:val="0"/>
      <w:spacing w:line="240" w:lineRule="auto"/>
    </w:pPr>
    <w:rPr>
      <w:rFonts w:cs="Arial"/>
      <w:color w:val="000000"/>
      <w:spacing w:val="0"/>
      <w:sz w:val="22"/>
      <w:lang w:eastAsia="de-DE"/>
    </w:rPr>
  </w:style>
  <w:style w:type="paragraph" w:customStyle="1" w:styleId="003CopyTextHeadline">
    <w:name w:val="003 Copy Text Headline"/>
    <w:basedOn w:val="Normal"/>
    <w:qFormat/>
    <w:rsid w:val="005C1E62"/>
    <w:pPr>
      <w:autoSpaceDE w:val="0"/>
      <w:autoSpaceDN w:val="0"/>
      <w:adjustRightInd w:val="0"/>
      <w:spacing w:line="240" w:lineRule="auto"/>
    </w:pPr>
    <w:rPr>
      <w:rFonts w:cs="Arial"/>
      <w:b/>
      <w:bCs/>
      <w:color w:val="000000"/>
      <w:spacing w:val="0"/>
      <w:sz w:val="22"/>
      <w:lang w:eastAsia="de-DE"/>
    </w:rPr>
  </w:style>
  <w:style w:type="paragraph" w:customStyle="1" w:styleId="010OSRAMText">
    <w:name w:val="010 OSRAM Text"/>
    <w:basedOn w:val="Normal"/>
    <w:qFormat/>
    <w:rsid w:val="005C1E62"/>
    <w:pPr>
      <w:autoSpaceDE w:val="0"/>
      <w:autoSpaceDN w:val="0"/>
      <w:adjustRightInd w:val="0"/>
      <w:spacing w:line="240" w:lineRule="auto"/>
    </w:pPr>
    <w:rPr>
      <w:rFonts w:cs="Arial"/>
      <w:color w:val="000000"/>
      <w:spacing w:val="0"/>
      <w:szCs w:val="20"/>
      <w:lang w:eastAsia="de-DE"/>
    </w:rPr>
  </w:style>
  <w:style w:type="paragraph" w:styleId="CommentText">
    <w:name w:val="annotation text"/>
    <w:basedOn w:val="Normal"/>
    <w:link w:val="CommentTextChar"/>
    <w:uiPriority w:val="99"/>
    <w:semiHidden/>
    <w:rsid w:val="001C5548"/>
    <w:pPr>
      <w:overflowPunct w:val="0"/>
      <w:autoSpaceDE w:val="0"/>
      <w:autoSpaceDN w:val="0"/>
      <w:adjustRightInd w:val="0"/>
      <w:spacing w:line="240" w:lineRule="auto"/>
      <w:textAlignment w:val="baseline"/>
    </w:pPr>
    <w:rPr>
      <w:rFonts w:eastAsia="Times New Roman" w:cs="Arial"/>
      <w:color w:val="auto"/>
      <w:spacing w:val="0"/>
      <w:szCs w:val="20"/>
    </w:rPr>
  </w:style>
  <w:style w:type="character" w:customStyle="1" w:styleId="CommentTextChar">
    <w:name w:val="Comment Text Char"/>
    <w:basedOn w:val="DefaultParagraphFont"/>
    <w:link w:val="CommentText"/>
    <w:uiPriority w:val="99"/>
    <w:semiHidden/>
    <w:rsid w:val="001C5548"/>
    <w:rPr>
      <w:rFonts w:eastAsia="Times New Roman" w:cs="Arial"/>
      <w:lang w:eastAsia="en-US"/>
    </w:rPr>
  </w:style>
  <w:style w:type="paragraph" w:customStyle="1" w:styleId="007ContactInformation">
    <w:name w:val="007 Contact Information"/>
    <w:basedOn w:val="Normal"/>
    <w:qFormat/>
    <w:rsid w:val="008D4388"/>
    <w:rPr>
      <w:color w:val="000000" w:themeColor="text1"/>
      <w:sz w:val="22"/>
      <w:szCs w:val="24"/>
      <w:lang w:eastAsia="de-DE"/>
    </w:rPr>
  </w:style>
  <w:style w:type="paragraph" w:customStyle="1" w:styleId="Standa">
    <w:name w:val="Standa"/>
    <w:uiPriority w:val="99"/>
    <w:rsid w:val="00AC6374"/>
    <w:pPr>
      <w:overflowPunct w:val="0"/>
      <w:autoSpaceDE w:val="0"/>
      <w:autoSpaceDN w:val="0"/>
      <w:adjustRightInd w:val="0"/>
      <w:textAlignment w:val="baseline"/>
    </w:pPr>
    <w:rPr>
      <w:rFonts w:eastAsia="Times New Roman"/>
      <w:lang w:val="en-US" w:eastAsia="en-US" w:bidi="en-US"/>
    </w:rPr>
  </w:style>
  <w:style w:type="table" w:customStyle="1" w:styleId="NormaleTabe">
    <w:name w:val="Normale Tabe"/>
    <w:uiPriority w:val="99"/>
    <w:semiHidden/>
    <w:rsid w:val="00CD1A72"/>
    <w:rPr>
      <w:rFonts w:ascii="Times New Roman" w:eastAsia="Times New Roman" w:hAnsi="Times New Roman"/>
      <w:lang w:val="en-US" w:eastAsia="en-US" w:bidi="en-US"/>
    </w:rPr>
    <w:tblPr>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5922"/>
    <w:rPr>
      <w:sz w:val="16"/>
      <w:szCs w:val="16"/>
    </w:rPr>
  </w:style>
  <w:style w:type="paragraph" w:styleId="CommentSubject">
    <w:name w:val="annotation subject"/>
    <w:basedOn w:val="CommentText"/>
    <w:next w:val="CommentText"/>
    <w:link w:val="CommentSubjectChar"/>
    <w:uiPriority w:val="99"/>
    <w:semiHidden/>
    <w:unhideWhenUsed/>
    <w:rsid w:val="00095922"/>
    <w:pPr>
      <w:overflowPunct/>
      <w:autoSpaceDE/>
      <w:autoSpaceDN/>
      <w:adjustRightInd/>
      <w:textAlignment w:val="auto"/>
    </w:pPr>
    <w:rPr>
      <w:rFonts w:eastAsia="Arial" w:cs="Times New Roman"/>
      <w:b/>
      <w:bCs/>
      <w:color w:val="58585A"/>
      <w:spacing w:val="3"/>
    </w:rPr>
  </w:style>
  <w:style w:type="character" w:customStyle="1" w:styleId="CommentSubjectChar">
    <w:name w:val="Comment Subject Char"/>
    <w:basedOn w:val="CommentTextChar"/>
    <w:link w:val="CommentSubject"/>
    <w:uiPriority w:val="99"/>
    <w:semiHidden/>
    <w:rsid w:val="00095922"/>
    <w:rPr>
      <w:rFonts w:eastAsia="Times New Roman" w:cs="Arial"/>
      <w:b/>
      <w:bCs/>
      <w:color w:val="58585A"/>
      <w:spacing w:val="3"/>
      <w:lang w:eastAsia="en-US"/>
    </w:rPr>
  </w:style>
  <w:style w:type="character" w:styleId="FollowedHyperlink">
    <w:name w:val="FollowedHyperlink"/>
    <w:basedOn w:val="DefaultParagraphFont"/>
    <w:uiPriority w:val="99"/>
    <w:semiHidden/>
    <w:unhideWhenUsed/>
    <w:rsid w:val="00180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9488">
      <w:bodyDiv w:val="1"/>
      <w:marLeft w:val="0"/>
      <w:marRight w:val="0"/>
      <w:marTop w:val="0"/>
      <w:marBottom w:val="0"/>
      <w:divBdr>
        <w:top w:val="none" w:sz="0" w:space="0" w:color="auto"/>
        <w:left w:val="none" w:sz="0" w:space="0" w:color="auto"/>
        <w:bottom w:val="none" w:sz="0" w:space="0" w:color="auto"/>
        <w:right w:val="none" w:sz="0" w:space="0" w:color="auto"/>
      </w:divBdr>
    </w:div>
    <w:div w:id="192160760">
      <w:bodyDiv w:val="1"/>
      <w:marLeft w:val="0"/>
      <w:marRight w:val="0"/>
      <w:marTop w:val="0"/>
      <w:marBottom w:val="0"/>
      <w:divBdr>
        <w:top w:val="none" w:sz="0" w:space="0" w:color="auto"/>
        <w:left w:val="none" w:sz="0" w:space="0" w:color="auto"/>
        <w:bottom w:val="none" w:sz="0" w:space="0" w:color="auto"/>
        <w:right w:val="none" w:sz="0" w:space="0" w:color="auto"/>
      </w:divBdr>
    </w:div>
    <w:div w:id="616721704">
      <w:bodyDiv w:val="1"/>
      <w:marLeft w:val="0"/>
      <w:marRight w:val="0"/>
      <w:marTop w:val="0"/>
      <w:marBottom w:val="0"/>
      <w:divBdr>
        <w:top w:val="none" w:sz="0" w:space="0" w:color="auto"/>
        <w:left w:val="none" w:sz="0" w:space="0" w:color="auto"/>
        <w:bottom w:val="none" w:sz="0" w:space="0" w:color="auto"/>
        <w:right w:val="none" w:sz="0" w:space="0" w:color="auto"/>
      </w:divBdr>
    </w:div>
    <w:div w:id="863055122">
      <w:bodyDiv w:val="1"/>
      <w:marLeft w:val="0"/>
      <w:marRight w:val="0"/>
      <w:marTop w:val="0"/>
      <w:marBottom w:val="0"/>
      <w:divBdr>
        <w:top w:val="none" w:sz="0" w:space="0" w:color="auto"/>
        <w:left w:val="none" w:sz="0" w:space="0" w:color="auto"/>
        <w:bottom w:val="none" w:sz="0" w:space="0" w:color="auto"/>
        <w:right w:val="none" w:sz="0" w:space="0" w:color="auto"/>
      </w:divBdr>
    </w:div>
    <w:div w:id="1002707157">
      <w:bodyDiv w:val="1"/>
      <w:marLeft w:val="0"/>
      <w:marRight w:val="0"/>
      <w:marTop w:val="0"/>
      <w:marBottom w:val="0"/>
      <w:divBdr>
        <w:top w:val="none" w:sz="0" w:space="0" w:color="auto"/>
        <w:left w:val="none" w:sz="0" w:space="0" w:color="auto"/>
        <w:bottom w:val="none" w:sz="0" w:space="0" w:color="auto"/>
        <w:right w:val="none" w:sz="0" w:space="0" w:color="auto"/>
      </w:divBdr>
    </w:div>
    <w:div w:id="1110006166">
      <w:bodyDiv w:val="1"/>
      <w:marLeft w:val="0"/>
      <w:marRight w:val="0"/>
      <w:marTop w:val="0"/>
      <w:marBottom w:val="0"/>
      <w:divBdr>
        <w:top w:val="none" w:sz="0" w:space="0" w:color="auto"/>
        <w:left w:val="none" w:sz="0" w:space="0" w:color="auto"/>
        <w:bottom w:val="none" w:sz="0" w:space="0" w:color="auto"/>
        <w:right w:val="none" w:sz="0" w:space="0" w:color="auto"/>
      </w:divBdr>
    </w:div>
    <w:div w:id="1431506020">
      <w:bodyDiv w:val="1"/>
      <w:marLeft w:val="0"/>
      <w:marRight w:val="0"/>
      <w:marTop w:val="0"/>
      <w:marBottom w:val="0"/>
      <w:divBdr>
        <w:top w:val="none" w:sz="0" w:space="0" w:color="auto"/>
        <w:left w:val="none" w:sz="0" w:space="0" w:color="auto"/>
        <w:bottom w:val="none" w:sz="0" w:space="0" w:color="auto"/>
        <w:right w:val="none" w:sz="0" w:space="0" w:color="auto"/>
      </w:divBdr>
    </w:div>
    <w:div w:id="1435246485">
      <w:bodyDiv w:val="1"/>
      <w:marLeft w:val="0"/>
      <w:marRight w:val="0"/>
      <w:marTop w:val="0"/>
      <w:marBottom w:val="0"/>
      <w:divBdr>
        <w:top w:val="none" w:sz="0" w:space="0" w:color="auto"/>
        <w:left w:val="none" w:sz="0" w:space="0" w:color="auto"/>
        <w:bottom w:val="none" w:sz="0" w:space="0" w:color="auto"/>
        <w:right w:val="none" w:sz="0" w:space="0" w:color="auto"/>
      </w:divBdr>
    </w:div>
    <w:div w:id="1527911684">
      <w:bodyDiv w:val="1"/>
      <w:marLeft w:val="0"/>
      <w:marRight w:val="0"/>
      <w:marTop w:val="0"/>
      <w:marBottom w:val="0"/>
      <w:divBdr>
        <w:top w:val="none" w:sz="0" w:space="0" w:color="auto"/>
        <w:left w:val="none" w:sz="0" w:space="0" w:color="auto"/>
        <w:bottom w:val="none" w:sz="0" w:space="0" w:color="auto"/>
        <w:right w:val="none" w:sz="0" w:space="0" w:color="auto"/>
      </w:divBdr>
    </w:div>
    <w:div w:id="1531382707">
      <w:bodyDiv w:val="1"/>
      <w:marLeft w:val="0"/>
      <w:marRight w:val="0"/>
      <w:marTop w:val="0"/>
      <w:marBottom w:val="0"/>
      <w:divBdr>
        <w:top w:val="none" w:sz="0" w:space="0" w:color="auto"/>
        <w:left w:val="none" w:sz="0" w:space="0" w:color="auto"/>
        <w:bottom w:val="none" w:sz="0" w:space="0" w:color="auto"/>
        <w:right w:val="none" w:sz="0" w:space="0" w:color="auto"/>
      </w:divBdr>
    </w:div>
    <w:div w:id="1581678468">
      <w:bodyDiv w:val="1"/>
      <w:marLeft w:val="0"/>
      <w:marRight w:val="0"/>
      <w:marTop w:val="0"/>
      <w:marBottom w:val="0"/>
      <w:divBdr>
        <w:top w:val="none" w:sz="0" w:space="0" w:color="auto"/>
        <w:left w:val="none" w:sz="0" w:space="0" w:color="auto"/>
        <w:bottom w:val="none" w:sz="0" w:space="0" w:color="auto"/>
        <w:right w:val="none" w:sz="0" w:space="0" w:color="auto"/>
      </w:divBdr>
    </w:div>
    <w:div w:id="1798528505">
      <w:bodyDiv w:val="1"/>
      <w:marLeft w:val="0"/>
      <w:marRight w:val="0"/>
      <w:marTop w:val="0"/>
      <w:marBottom w:val="0"/>
      <w:divBdr>
        <w:top w:val="none" w:sz="0" w:space="0" w:color="auto"/>
        <w:left w:val="none" w:sz="0" w:space="0" w:color="auto"/>
        <w:bottom w:val="none" w:sz="0" w:space="0" w:color="auto"/>
        <w:right w:val="none" w:sz="0" w:space="0" w:color="auto"/>
      </w:divBdr>
    </w:div>
    <w:div w:id="1823427907">
      <w:bodyDiv w:val="1"/>
      <w:marLeft w:val="0"/>
      <w:marRight w:val="0"/>
      <w:marTop w:val="0"/>
      <w:marBottom w:val="0"/>
      <w:divBdr>
        <w:top w:val="none" w:sz="0" w:space="0" w:color="auto"/>
        <w:left w:val="none" w:sz="0" w:space="0" w:color="auto"/>
        <w:bottom w:val="none" w:sz="0" w:space="0" w:color="auto"/>
        <w:right w:val="none" w:sz="0" w:space="0" w:color="auto"/>
      </w:divBdr>
    </w:div>
    <w:div w:id="19490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kate.cleveland@osram-os.com" TargetMode="External"/><Relationship Id="rId14" Type="http://schemas.openxmlformats.org/officeDocument/2006/relationships/hyperlink" Target="mailto:support@osram-os.com" TargetMode="External"/><Relationship Id="rId15" Type="http://schemas.openxmlformats.org/officeDocument/2006/relationships/hyperlink" Target="http://www.osram-os.com/sales-contacts"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hyperlink" Target="http://www.osram-os.com/pr-ostar-stage" TargetMode="External"/><Relationship Id="rId19" Type="http://schemas.openxmlformats.org/officeDocument/2006/relationships/hyperlink" Target="http://www.osram.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warz\AppData\Local\Microsoft\Windows\Temporary%20Internet%20Files\Content.Outlook\8NJINU25\Pressemitteilung_OSRAM_Template_2015-07-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4ffb7e6-092d-4538-a09d-7e0bb066b0b7">1-10003630-55-3368</_dlc_DocId>
    <_dlc_DocIdUrl xmlns="74ffb7e6-092d-4538-a09d-7e0bb066b0b7">
      <Url>https://lightweb.osram.com/content/10003630/press/team/_layouts/15/DocIdRedir.aspx?ID=1-10003630-55-3368</Url>
      <Description>1-10003630-55-3368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0E22FEB5B6D4EB704F32F25292405" ma:contentTypeVersion="0" ma:contentTypeDescription="Create a new document." ma:contentTypeScope="" ma:versionID="29af9fb729ba960657775e2500468c8e">
  <xsd:schema xmlns:xsd="http://www.w3.org/2001/XMLSchema" xmlns:xs="http://www.w3.org/2001/XMLSchema" xmlns:p="http://schemas.microsoft.com/office/2006/metadata/properties" xmlns:ns2="74ffb7e6-092d-4538-a09d-7e0bb066b0b7" targetNamespace="http://schemas.microsoft.com/office/2006/metadata/properties" ma:root="true" ma:fieldsID="513782e4a76ef13be74535f6c7aa3b16" ns2:_="">
    <xsd:import namespace="74ffb7e6-092d-4538-a09d-7e0bb066b0b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fb7e6-092d-4538-a09d-7e0bb066b0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EB854-1478-440A-9B19-F60C74731BED}">
  <ds:schemaRefs>
    <ds:schemaRef ds:uri="http://schemas.microsoft.com/sharepoint/v3/contenttype/forms"/>
  </ds:schemaRefs>
</ds:datastoreItem>
</file>

<file path=customXml/itemProps2.xml><?xml version="1.0" encoding="utf-8"?>
<ds:datastoreItem xmlns:ds="http://schemas.openxmlformats.org/officeDocument/2006/customXml" ds:itemID="{12E2F8C9-589E-465F-8734-7F025B114EE5}">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4ffb7e6-092d-4538-a09d-7e0bb066b0b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9BD2D3-FE08-4D4E-BD53-547A47F51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fb7e6-092d-4538-a09d-7e0bb066b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9210A-088A-4D77-8FFF-C83661608EDD}">
  <ds:schemaRefs>
    <ds:schemaRef ds:uri="http://schemas.microsoft.com/sharepoint/events"/>
  </ds:schemaRefs>
</ds:datastoreItem>
</file>

<file path=customXml/itemProps5.xml><?xml version="1.0" encoding="utf-8"?>
<ds:datastoreItem xmlns:ds="http://schemas.openxmlformats.org/officeDocument/2006/customXml" ds:itemID="{DD17A82B-BD92-F444-A209-E7591C82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\Users\s.schwarz\AppData\Local\Microsoft\Windows\Temporary Internet Files\Content.Outlook\8NJINU25\Pressemitteilung_OSRAM_Template_2015-07-21.dotx</Template>
  <TotalTime>1</TotalTime>
  <Pages>4</Pages>
  <Words>584</Words>
  <Characters>3333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Pressemitteilung</vt:lpstr>
    </vt:vector>
  </TitlesOfParts>
  <Company>OSRAM GmbH</Company>
  <LinksUpToDate>false</LinksUpToDate>
  <CharactersWithSpaces>3910</CharactersWithSpaces>
  <SharedDoc>false</SharedDoc>
  <HLinks>
    <vt:vector size="18" baseType="variant">
      <vt:variant>
        <vt:i4>1441912</vt:i4>
      </vt:variant>
      <vt:variant>
        <vt:i4>288</vt:i4>
      </vt:variant>
      <vt:variant>
        <vt:i4>0</vt:i4>
      </vt:variant>
      <vt:variant>
        <vt:i4>5</vt:i4>
      </vt:variant>
      <vt:variant>
        <vt:lpwstr>mailto:p.grontzki@osram.com</vt:lpwstr>
      </vt:variant>
      <vt:variant>
        <vt:lpwstr/>
      </vt:variant>
      <vt:variant>
        <vt:i4>4325411</vt:i4>
      </vt:variant>
      <vt:variant>
        <vt:i4>285</vt:i4>
      </vt:variant>
      <vt:variant>
        <vt:i4>0</vt:i4>
      </vt:variant>
      <vt:variant>
        <vt:i4>5</vt:i4>
      </vt:variant>
      <vt:variant>
        <vt:lpwstr>mailto:stefan.schmidt@osram.com</vt:lpwstr>
      </vt:variant>
      <vt:variant>
        <vt:lpwstr/>
      </vt:variant>
      <vt:variant>
        <vt:i4>3932204</vt:i4>
      </vt:variant>
      <vt:variant>
        <vt:i4>282</vt:i4>
      </vt:variant>
      <vt:variant>
        <vt:i4>0</vt:i4>
      </vt:variant>
      <vt:variant>
        <vt:i4>5</vt:i4>
      </vt:variant>
      <vt:variant>
        <vt:lpwstr>http://www.osram.com/ir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s.schwarz</dc:creator>
  <cp:lastModifiedBy>Doris Darocha</cp:lastModifiedBy>
  <cp:revision>3</cp:revision>
  <cp:lastPrinted>2015-08-03T19:08:00Z</cp:lastPrinted>
  <dcterms:created xsi:type="dcterms:W3CDTF">2015-09-30T13:22:00Z</dcterms:created>
  <dcterms:modified xsi:type="dcterms:W3CDTF">2015-09-30T13:23:00Z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f6bce75d-b778-4de7-8174-aaaaffb48e95</vt:lpwstr>
  </property>
  <property fmtid="{D5CDD505-2E9C-101B-9397-08002B2CF9AE}" pid="3" name="ContentTypeId">
    <vt:lpwstr>0x01010044F0E22FEB5B6D4EB704F32F25292405</vt:lpwstr>
  </property>
</Properties>
</file>