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B32A2" w14:textId="3061DAAB" w:rsidR="00F25717" w:rsidRPr="00247874" w:rsidRDefault="001C5548" w:rsidP="00975F43">
      <w:pPr>
        <w:pStyle w:val="000PressePress"/>
        <w:ind w:right="81"/>
        <w:rPr>
          <w:rStyle w:val="001PresseTitleZchn"/>
          <w:rFonts w:eastAsia="Arial" w:cs="Times New Roman"/>
          <w:color w:val="auto"/>
          <w:sz w:val="36"/>
          <w:szCs w:val="36"/>
        </w:rPr>
      </w:pPr>
      <w:r w:rsidRPr="00247874">
        <w:rPr>
          <w:rStyle w:val="001PresseTitleZchn"/>
          <w:rFonts w:eastAsia="Arial"/>
          <w:color w:val="auto"/>
          <w:sz w:val="36"/>
        </w:rPr>
        <w:t>Press</w:t>
      </w:r>
    </w:p>
    <w:p w14:paraId="66CB32A3" w14:textId="3122A0A8" w:rsidR="00F25717" w:rsidRPr="00247874" w:rsidRDefault="00411419" w:rsidP="00CE716F">
      <w:pPr>
        <w:pStyle w:val="003Date"/>
        <w:rPr>
          <w:rStyle w:val="001PresseTitleZchn"/>
          <w:rFonts w:eastAsia="Arial" w:cs="Times New Roman"/>
          <w:b w:val="0"/>
          <w:color w:val="auto"/>
          <w:sz w:val="24"/>
          <w:szCs w:val="24"/>
        </w:rPr>
      </w:pPr>
      <w:r w:rsidRPr="00247874">
        <w:rPr>
          <w:rStyle w:val="001PresseTitleZchn"/>
          <w:rFonts w:eastAsia="Arial"/>
          <w:b w:val="0"/>
          <w:color w:val="auto"/>
          <w:sz w:val="24"/>
        </w:rPr>
        <w:t>Sunnyvale</w:t>
      </w:r>
      <w:r w:rsidR="004574EE" w:rsidRPr="00247874">
        <w:rPr>
          <w:rStyle w:val="001PresseTitleZchn"/>
          <w:rFonts w:eastAsia="Arial"/>
          <w:b w:val="0"/>
          <w:color w:val="auto"/>
          <w:sz w:val="24"/>
        </w:rPr>
        <w:t>,</w:t>
      </w:r>
      <w:r w:rsidRPr="00247874">
        <w:rPr>
          <w:rStyle w:val="001PresseTitleZchn"/>
          <w:rFonts w:eastAsia="Arial"/>
          <w:b w:val="0"/>
          <w:color w:val="auto"/>
          <w:sz w:val="24"/>
        </w:rPr>
        <w:t xml:space="preserve"> CA,</w:t>
      </w:r>
      <w:r w:rsidR="004574EE" w:rsidRPr="00247874">
        <w:rPr>
          <w:rStyle w:val="001PresseTitleZchn"/>
          <w:rFonts w:eastAsia="Arial"/>
          <w:b w:val="0"/>
          <w:color w:val="auto"/>
          <w:sz w:val="24"/>
        </w:rPr>
        <w:t xml:space="preserve"> </w:t>
      </w:r>
      <w:r w:rsidR="00114ED0" w:rsidRPr="00247874">
        <w:rPr>
          <w:rStyle w:val="001PresseTitleZchn"/>
          <w:rFonts w:eastAsia="Arial"/>
          <w:b w:val="0"/>
          <w:color w:val="auto"/>
          <w:sz w:val="24"/>
        </w:rPr>
        <w:t>December 8</w:t>
      </w:r>
      <w:r w:rsidR="00CA57FE" w:rsidRPr="00247874">
        <w:rPr>
          <w:rStyle w:val="001PresseTitleZchn"/>
          <w:rFonts w:eastAsia="Arial"/>
          <w:b w:val="0"/>
          <w:color w:val="auto"/>
          <w:sz w:val="24"/>
        </w:rPr>
        <w:t xml:space="preserve">, </w:t>
      </w:r>
      <w:r w:rsidR="004574EE" w:rsidRPr="00247874">
        <w:rPr>
          <w:rStyle w:val="001PresseTitleZchn"/>
          <w:rFonts w:eastAsia="Arial"/>
          <w:b w:val="0"/>
          <w:color w:val="auto"/>
          <w:sz w:val="24"/>
        </w:rPr>
        <w:t>2015</w:t>
      </w:r>
    </w:p>
    <w:p w14:paraId="03CABCA9" w14:textId="5916967D" w:rsidR="00114ED0" w:rsidRPr="00247874" w:rsidRDefault="00114ED0" w:rsidP="00114ED0">
      <w:pPr>
        <w:spacing w:before="40" w:line="360" w:lineRule="auto"/>
        <w:ind w:right="81"/>
        <w:rPr>
          <w:sz w:val="26"/>
          <w:szCs w:val="26"/>
        </w:rPr>
      </w:pPr>
      <w:r w:rsidRPr="00247874">
        <w:rPr>
          <w:rStyle w:val="001PresseTitleZchn"/>
          <w:rFonts w:eastAsia="Arial"/>
        </w:rPr>
        <w:t xml:space="preserve">New Osram LED </w:t>
      </w:r>
      <w:r w:rsidR="00AD099E">
        <w:rPr>
          <w:rStyle w:val="001PresseTitleZchn"/>
          <w:rFonts w:eastAsia="Arial"/>
        </w:rPr>
        <w:t xml:space="preserve">is powerful </w:t>
      </w:r>
      <w:r w:rsidRPr="00247874">
        <w:rPr>
          <w:rStyle w:val="001PresseTitleZchn"/>
          <w:rFonts w:eastAsia="Arial"/>
        </w:rPr>
        <w:t>light source for office projectors</w:t>
      </w:r>
    </w:p>
    <w:p w14:paraId="6E705745" w14:textId="77777777" w:rsidR="00114ED0" w:rsidRPr="00247874" w:rsidRDefault="00114ED0" w:rsidP="00114ED0">
      <w:pPr>
        <w:pStyle w:val="002PresseSubhesdline"/>
        <w:spacing w:before="0"/>
        <w:ind w:right="79"/>
      </w:pPr>
      <w:r w:rsidRPr="00247874">
        <w:t>Osram Ostar Projection Power: 12 mm² chip surface now in a new compact package</w:t>
      </w:r>
    </w:p>
    <w:p w14:paraId="66CB32A6" w14:textId="77777777" w:rsidR="00ED26F0" w:rsidRPr="00247874" w:rsidRDefault="00ED26F0" w:rsidP="00975F43">
      <w:pPr>
        <w:pStyle w:val="002PresseSubhesdline"/>
        <w:ind w:right="81"/>
        <w:rPr>
          <w:rStyle w:val="001PresseTitleZchn"/>
          <w:rFonts w:eastAsia="Arial"/>
          <w:color w:val="50505A"/>
          <w:sz w:val="32"/>
          <w:szCs w:val="32"/>
        </w:rPr>
      </w:pPr>
    </w:p>
    <w:p w14:paraId="2012969F" w14:textId="471A9CC3" w:rsidR="00114ED0" w:rsidRPr="00247874" w:rsidRDefault="00114ED0" w:rsidP="00114ED0">
      <w:pPr>
        <w:pStyle w:val="003Leadtext"/>
      </w:pPr>
      <w:r w:rsidRPr="00247874">
        <w:t xml:space="preserve">The new </w:t>
      </w:r>
      <w:r w:rsidR="00602FCA">
        <w:t xml:space="preserve">Osram </w:t>
      </w:r>
      <w:proofErr w:type="spellStart"/>
      <w:r w:rsidRPr="00247874">
        <w:t>Ostar</w:t>
      </w:r>
      <w:proofErr w:type="spellEnd"/>
      <w:r w:rsidRPr="00247874">
        <w:t xml:space="preserve"> Projection Power from Osram Opto Semiconductors enables </w:t>
      </w:r>
      <w:r w:rsidR="00745FB3">
        <w:t xml:space="preserve">users </w:t>
      </w:r>
      <w:r w:rsidR="00DC40FC">
        <w:t xml:space="preserve">for the first time </w:t>
      </w:r>
      <w:r w:rsidRPr="00247874">
        <w:t xml:space="preserve">to equip even mainstream projectors rated at more than 2500 lumen (lm) exclusively with LED lighting. </w:t>
      </w:r>
      <w:r w:rsidR="00DC40FC">
        <w:t>With</w:t>
      </w:r>
      <w:r w:rsidR="00AD099E">
        <w:t xml:space="preserve"> a smaller package </w:t>
      </w:r>
      <w:r w:rsidR="00DC40FC">
        <w:t xml:space="preserve">and </w:t>
      </w:r>
      <w:r w:rsidR="00AD099E">
        <w:t xml:space="preserve">more output, </w:t>
      </w:r>
      <w:r w:rsidR="00DC40FC">
        <w:t xml:space="preserve">this LED </w:t>
      </w:r>
      <w:r w:rsidR="00AD099E">
        <w:t xml:space="preserve">is </w:t>
      </w:r>
      <w:r w:rsidR="00AD099E" w:rsidRPr="00247874">
        <w:t xml:space="preserve">based on the latest chip technology </w:t>
      </w:r>
      <w:r w:rsidR="00745FB3">
        <w:t>and advanced production methods.</w:t>
      </w:r>
      <w:r w:rsidR="00AD099E">
        <w:t xml:space="preserve"> </w:t>
      </w:r>
      <w:r w:rsidR="002B4132" w:rsidRPr="00247874">
        <w:t>As a monochrome LED</w:t>
      </w:r>
      <w:r w:rsidR="002B4132">
        <w:t>,</w:t>
      </w:r>
      <w:r w:rsidR="002B4132" w:rsidRPr="00247874">
        <w:t xml:space="preserve"> it is available in red</w:t>
      </w:r>
      <w:r w:rsidR="002B4132">
        <w:t xml:space="preserve"> (R)</w:t>
      </w:r>
      <w:r w:rsidR="002B4132" w:rsidRPr="00247874">
        <w:t xml:space="preserve">, converted </w:t>
      </w:r>
      <w:r w:rsidR="002B4132" w:rsidRPr="0026736E">
        <w:t>green (CG) and blue (B)</w:t>
      </w:r>
      <w:r w:rsidR="00F8662A">
        <w:t>.</w:t>
      </w:r>
      <w:r w:rsidR="004A6BBE" w:rsidRPr="0026736E">
        <w:t xml:space="preserve"> </w:t>
      </w:r>
      <w:r w:rsidR="00F8662A">
        <w:t>T</w:t>
      </w:r>
      <w:r w:rsidRPr="0026736E">
        <w:t xml:space="preserve">his efficient new light source </w:t>
      </w:r>
      <w:r w:rsidR="002B4132" w:rsidRPr="0026736E">
        <w:t xml:space="preserve">will be </w:t>
      </w:r>
      <w:r w:rsidRPr="0026736E">
        <w:t xml:space="preserve">the successor to the </w:t>
      </w:r>
      <w:r w:rsidR="002B4132" w:rsidRPr="0026736E">
        <w:rPr>
          <w:color w:val="auto"/>
        </w:rPr>
        <w:t xml:space="preserve">existing </w:t>
      </w:r>
      <w:r w:rsidR="00192424" w:rsidRPr="00F8662A">
        <w:rPr>
          <w:color w:val="auto"/>
        </w:rPr>
        <w:t>LE x P3W in the O</w:t>
      </w:r>
      <w:r w:rsidR="00A40608">
        <w:rPr>
          <w:color w:val="auto"/>
        </w:rPr>
        <w:t>sram</w:t>
      </w:r>
      <w:r w:rsidR="00192424" w:rsidRPr="00F8662A">
        <w:rPr>
          <w:color w:val="auto"/>
        </w:rPr>
        <w:t xml:space="preserve"> </w:t>
      </w:r>
      <w:proofErr w:type="spellStart"/>
      <w:r w:rsidR="00192424" w:rsidRPr="00F8662A">
        <w:rPr>
          <w:color w:val="auto"/>
        </w:rPr>
        <w:t>Ostar</w:t>
      </w:r>
      <w:proofErr w:type="spellEnd"/>
      <w:r w:rsidR="00192424" w:rsidRPr="00F8662A">
        <w:rPr>
          <w:color w:val="auto"/>
        </w:rPr>
        <w:t xml:space="preserve"> Projection Power Family</w:t>
      </w:r>
      <w:r w:rsidR="00745FB3" w:rsidRPr="0026736E">
        <w:t>.</w:t>
      </w:r>
      <w:r w:rsidR="00745FB3" w:rsidRPr="006A0490">
        <w:t xml:space="preserve"> </w:t>
      </w:r>
    </w:p>
    <w:p w14:paraId="04290E4F" w14:textId="77777777" w:rsidR="00114ED0" w:rsidRPr="00247874" w:rsidRDefault="00114ED0" w:rsidP="00114ED0">
      <w:pPr>
        <w:pStyle w:val="003Copytext"/>
        <w:ind w:right="81"/>
        <w:rPr>
          <w:szCs w:val="22"/>
        </w:rPr>
      </w:pPr>
    </w:p>
    <w:p w14:paraId="3616972F" w14:textId="5743DBB7" w:rsidR="00114ED0" w:rsidRPr="0026736E" w:rsidRDefault="00114ED0" w:rsidP="00114ED0">
      <w:pPr>
        <w:pStyle w:val="003Copytext"/>
        <w:ind w:right="81"/>
        <w:rPr>
          <w:color w:val="auto"/>
        </w:rPr>
      </w:pPr>
      <w:r w:rsidRPr="00247874">
        <w:t xml:space="preserve">The external dimensions of the new Osram Ostar Projection Power have been reduced to 27 mm x 16 mm x 2.1 mm and are now the same as those of </w:t>
      </w:r>
      <w:r w:rsidR="00AD099E">
        <w:t xml:space="preserve">its </w:t>
      </w:r>
      <w:r w:rsidR="00192424" w:rsidRPr="0026736E">
        <w:rPr>
          <w:color w:val="auto"/>
        </w:rPr>
        <w:t xml:space="preserve">Projection Power </w:t>
      </w:r>
      <w:r w:rsidR="00745FB3" w:rsidRPr="0026736E">
        <w:rPr>
          <w:color w:val="auto"/>
        </w:rPr>
        <w:t xml:space="preserve">sister LEDs, the </w:t>
      </w:r>
      <w:r w:rsidR="00004342" w:rsidRPr="0026736E">
        <w:rPr>
          <w:color w:val="auto"/>
        </w:rPr>
        <w:t xml:space="preserve">Osram </w:t>
      </w:r>
      <w:proofErr w:type="spellStart"/>
      <w:r w:rsidR="00A64C27" w:rsidRPr="0026736E">
        <w:rPr>
          <w:color w:val="auto"/>
        </w:rPr>
        <w:t>Ostar</w:t>
      </w:r>
      <w:proofErr w:type="spellEnd"/>
      <w:r w:rsidR="00A64C27" w:rsidRPr="0026736E">
        <w:rPr>
          <w:color w:val="auto"/>
        </w:rPr>
        <w:t xml:space="preserve"> </w:t>
      </w:r>
      <w:r w:rsidRPr="0026736E">
        <w:rPr>
          <w:color w:val="auto"/>
        </w:rPr>
        <w:t xml:space="preserve">P1W and P2W. </w:t>
      </w:r>
      <w:r w:rsidR="00A40608">
        <w:rPr>
          <w:color w:val="auto"/>
        </w:rPr>
        <w:t>T</w:t>
      </w:r>
      <w:r w:rsidR="00AF2347" w:rsidRPr="0026736E">
        <w:rPr>
          <w:color w:val="auto"/>
        </w:rPr>
        <w:t xml:space="preserve">he </w:t>
      </w:r>
      <w:r w:rsidRPr="0026736E">
        <w:rPr>
          <w:color w:val="auto"/>
        </w:rPr>
        <w:t>latest UX</w:t>
      </w:r>
      <w:proofErr w:type="gramStart"/>
      <w:r w:rsidRPr="0026736E">
        <w:rPr>
          <w:color w:val="auto"/>
        </w:rPr>
        <w:t>:3</w:t>
      </w:r>
      <w:proofErr w:type="gramEnd"/>
      <w:r w:rsidR="002B4132" w:rsidRPr="0026736E">
        <w:rPr>
          <w:color w:val="auto"/>
        </w:rPr>
        <w:t>,</w:t>
      </w:r>
      <w:r w:rsidRPr="0026736E">
        <w:rPr>
          <w:color w:val="auto"/>
        </w:rPr>
        <w:t xml:space="preserve"> thin-film chip technologies and production methods are also used for the P3W 01</w:t>
      </w:r>
      <w:r w:rsidR="005578C9" w:rsidRPr="0026736E">
        <w:rPr>
          <w:color w:val="auto"/>
        </w:rPr>
        <w:t xml:space="preserve"> (for R and B)</w:t>
      </w:r>
      <w:r w:rsidR="00745FB3" w:rsidRPr="0026736E">
        <w:rPr>
          <w:color w:val="auto"/>
        </w:rPr>
        <w:t xml:space="preserve"> </w:t>
      </w:r>
      <w:r w:rsidR="005578C9" w:rsidRPr="0026736E">
        <w:rPr>
          <w:color w:val="auto"/>
        </w:rPr>
        <w:t>and P3A 01 (for CG)</w:t>
      </w:r>
      <w:r w:rsidR="00F50B3E" w:rsidRPr="0026736E">
        <w:rPr>
          <w:color w:val="auto"/>
        </w:rPr>
        <w:t>.</w:t>
      </w:r>
      <w:r w:rsidR="00AD099E" w:rsidRPr="0026736E">
        <w:rPr>
          <w:color w:val="auto"/>
        </w:rPr>
        <w:t xml:space="preserve"> </w:t>
      </w:r>
      <w:r w:rsidRPr="0026736E">
        <w:rPr>
          <w:color w:val="auto"/>
        </w:rPr>
        <w:t xml:space="preserve"> At 36 amps pulsed, the typical brightness </w:t>
      </w:r>
      <w:r w:rsidR="00AD099E" w:rsidRPr="0026736E">
        <w:rPr>
          <w:color w:val="auto"/>
        </w:rPr>
        <w:t xml:space="preserve">of the </w:t>
      </w:r>
      <w:r w:rsidR="00602FCA" w:rsidRPr="0026736E">
        <w:rPr>
          <w:color w:val="auto"/>
        </w:rPr>
        <w:t xml:space="preserve">Osram </w:t>
      </w:r>
      <w:proofErr w:type="spellStart"/>
      <w:r w:rsidR="00AD099E" w:rsidRPr="0026736E">
        <w:rPr>
          <w:color w:val="auto"/>
        </w:rPr>
        <w:t>Ostar</w:t>
      </w:r>
      <w:proofErr w:type="spellEnd"/>
      <w:r w:rsidR="00AD099E" w:rsidRPr="0026736E">
        <w:rPr>
          <w:color w:val="auto"/>
        </w:rPr>
        <w:t xml:space="preserve"> Projection Power </w:t>
      </w:r>
      <w:r w:rsidRPr="0026736E">
        <w:rPr>
          <w:color w:val="auto"/>
        </w:rPr>
        <w:t xml:space="preserve">is 4500 lumen (lm) for the red version, 11,000 lm for the green version and 33 W for the blue version. </w:t>
      </w:r>
      <w:r w:rsidR="00A64C27" w:rsidRPr="0026736E">
        <w:rPr>
          <w:color w:val="auto"/>
        </w:rPr>
        <w:t xml:space="preserve">Until now, </w:t>
      </w:r>
      <w:r w:rsidR="00602FCA" w:rsidRPr="0026736E">
        <w:rPr>
          <w:color w:val="auto"/>
        </w:rPr>
        <w:t xml:space="preserve">it </w:t>
      </w:r>
      <w:r w:rsidR="00CC484C">
        <w:rPr>
          <w:color w:val="auto"/>
        </w:rPr>
        <w:t xml:space="preserve">has </w:t>
      </w:r>
      <w:bookmarkStart w:id="0" w:name="_GoBack"/>
      <w:bookmarkEnd w:id="0"/>
      <w:r w:rsidR="00DC40FC" w:rsidRPr="0026736E">
        <w:rPr>
          <w:color w:val="auto"/>
        </w:rPr>
        <w:t xml:space="preserve">not </w:t>
      </w:r>
      <w:r w:rsidRPr="0026736E">
        <w:rPr>
          <w:color w:val="auto"/>
        </w:rPr>
        <w:t>been possible to generate such high luminous flux and radiant intensity from such a small surface area.</w:t>
      </w:r>
    </w:p>
    <w:p w14:paraId="1BB2BF8B" w14:textId="77777777" w:rsidR="00114ED0" w:rsidRPr="0026736E" w:rsidRDefault="00114ED0" w:rsidP="00114ED0">
      <w:pPr>
        <w:pStyle w:val="003Copytext"/>
        <w:ind w:right="81"/>
        <w:rPr>
          <w:color w:val="auto"/>
        </w:rPr>
      </w:pPr>
    </w:p>
    <w:p w14:paraId="336AE654" w14:textId="77777777" w:rsidR="00114ED0" w:rsidRPr="0026736E" w:rsidRDefault="00114ED0" w:rsidP="00114ED0">
      <w:pPr>
        <w:pStyle w:val="003Copytext"/>
        <w:ind w:right="81"/>
        <w:rPr>
          <w:b/>
          <w:color w:val="auto"/>
        </w:rPr>
      </w:pPr>
      <w:r w:rsidRPr="0026736E">
        <w:rPr>
          <w:b/>
          <w:color w:val="auto"/>
        </w:rPr>
        <w:t>LED projectors now 100 times brighter than in 2005</w:t>
      </w:r>
    </w:p>
    <w:p w14:paraId="2712EC26" w14:textId="64A473F5" w:rsidR="00114ED0" w:rsidRPr="0026736E" w:rsidRDefault="00114ED0" w:rsidP="00114ED0">
      <w:pPr>
        <w:pStyle w:val="003Copytext"/>
        <w:ind w:right="81"/>
        <w:rPr>
          <w:color w:val="auto"/>
        </w:rPr>
      </w:pPr>
      <w:r w:rsidRPr="0026736E">
        <w:rPr>
          <w:color w:val="auto"/>
        </w:rPr>
        <w:t xml:space="preserve">Thanks to the new </w:t>
      </w:r>
      <w:r w:rsidR="00A64C27" w:rsidRPr="0026736E">
        <w:rPr>
          <w:color w:val="auto"/>
        </w:rPr>
        <w:t xml:space="preserve">Ostar Projection Power </w:t>
      </w:r>
      <w:r w:rsidRPr="0026736E">
        <w:rPr>
          <w:color w:val="auto"/>
        </w:rPr>
        <w:t>LED</w:t>
      </w:r>
      <w:r w:rsidR="00A64C27" w:rsidRPr="0026736E">
        <w:rPr>
          <w:color w:val="auto"/>
        </w:rPr>
        <w:t>,</w:t>
      </w:r>
      <w:r w:rsidRPr="0026736E">
        <w:rPr>
          <w:color w:val="auto"/>
        </w:rPr>
        <w:t xml:space="preserve"> standard office projectors with luminous intensities of between 2500 and 3500 lm can now have LEDs as the sole light source for the first time.</w:t>
      </w:r>
      <w:r w:rsidR="00A64C27" w:rsidRPr="0026736E">
        <w:rPr>
          <w:color w:val="auto"/>
        </w:rPr>
        <w:t xml:space="preserve"> </w:t>
      </w:r>
      <w:r w:rsidRPr="0026736E">
        <w:rPr>
          <w:color w:val="auto"/>
        </w:rPr>
        <w:t xml:space="preserve"> “In the past ten years</w:t>
      </w:r>
      <w:r w:rsidR="00A64C27" w:rsidRPr="0026736E">
        <w:rPr>
          <w:color w:val="auto"/>
        </w:rPr>
        <w:t>,</w:t>
      </w:r>
      <w:r w:rsidRPr="0026736E">
        <w:rPr>
          <w:color w:val="auto"/>
        </w:rPr>
        <w:t xml:space="preserve"> the brightness of projectors equipped solely with LEDs has been increased by </w:t>
      </w:r>
      <w:r w:rsidR="00A64C27" w:rsidRPr="0026736E">
        <w:rPr>
          <w:color w:val="auto"/>
        </w:rPr>
        <w:t xml:space="preserve">a </w:t>
      </w:r>
      <w:r w:rsidRPr="0026736E">
        <w:rPr>
          <w:color w:val="auto"/>
        </w:rPr>
        <w:t xml:space="preserve">factor </w:t>
      </w:r>
      <w:r w:rsidR="00A64C27" w:rsidRPr="0026736E">
        <w:rPr>
          <w:color w:val="auto"/>
        </w:rPr>
        <w:t xml:space="preserve">of </w:t>
      </w:r>
      <w:r w:rsidRPr="0026736E">
        <w:rPr>
          <w:color w:val="auto"/>
        </w:rPr>
        <w:t>100,</w:t>
      </w:r>
      <w:r w:rsidR="005A547F" w:rsidRPr="0026736E">
        <w:rPr>
          <w:color w:val="auto"/>
        </w:rPr>
        <w:t xml:space="preserve"> since the first LED Projector launched by our partner</w:t>
      </w:r>
      <w:r w:rsidR="00750629">
        <w:rPr>
          <w:color w:val="auto"/>
        </w:rPr>
        <w:t>,</w:t>
      </w:r>
      <w:r w:rsidRPr="0026736E">
        <w:rPr>
          <w:color w:val="auto"/>
        </w:rPr>
        <w:t xml:space="preserve">” said </w:t>
      </w:r>
      <w:r w:rsidR="00602FCA" w:rsidRPr="0026736E">
        <w:rPr>
          <w:color w:val="auto"/>
        </w:rPr>
        <w:lastRenderedPageBreak/>
        <w:t>Andrew Lin</w:t>
      </w:r>
      <w:r w:rsidR="00A64C27" w:rsidRPr="0026736E">
        <w:rPr>
          <w:color w:val="auto"/>
        </w:rPr>
        <w:t>,</w:t>
      </w:r>
      <w:r w:rsidR="00973601">
        <w:rPr>
          <w:color w:val="auto"/>
        </w:rPr>
        <w:t xml:space="preserve"> </w:t>
      </w:r>
      <w:r w:rsidRPr="0026736E">
        <w:rPr>
          <w:color w:val="auto"/>
        </w:rPr>
        <w:t>Product Marketing</w:t>
      </w:r>
      <w:r w:rsidR="00392189" w:rsidRPr="0026736E">
        <w:rPr>
          <w:color w:val="auto"/>
        </w:rPr>
        <w:t>,</w:t>
      </w:r>
      <w:r w:rsidRPr="0026736E">
        <w:rPr>
          <w:color w:val="auto"/>
        </w:rPr>
        <w:t xml:space="preserve"> </w:t>
      </w:r>
      <w:proofErr w:type="gramStart"/>
      <w:r w:rsidRPr="0026736E">
        <w:rPr>
          <w:color w:val="auto"/>
        </w:rPr>
        <w:t>LED</w:t>
      </w:r>
      <w:proofErr w:type="gramEnd"/>
      <w:r w:rsidR="00392189" w:rsidRPr="0026736E">
        <w:rPr>
          <w:color w:val="auto"/>
        </w:rPr>
        <w:t>,</w:t>
      </w:r>
      <w:r w:rsidRPr="0026736E">
        <w:rPr>
          <w:color w:val="auto"/>
        </w:rPr>
        <w:t xml:space="preserve"> at Osram Opto Semiconductors</w:t>
      </w:r>
      <w:r w:rsidR="00A64C27" w:rsidRPr="0026736E">
        <w:rPr>
          <w:color w:val="auto"/>
        </w:rPr>
        <w:t>. “This</w:t>
      </w:r>
      <w:r w:rsidRPr="0026736E">
        <w:rPr>
          <w:color w:val="auto"/>
        </w:rPr>
        <w:t xml:space="preserve"> is the result of years of research and development. Our customers have made huge progress in system development, </w:t>
      </w:r>
      <w:r w:rsidR="00AF2347" w:rsidRPr="0026736E">
        <w:rPr>
          <w:color w:val="auto"/>
        </w:rPr>
        <w:t xml:space="preserve">while </w:t>
      </w:r>
      <w:r w:rsidRPr="0026736E">
        <w:rPr>
          <w:color w:val="auto"/>
        </w:rPr>
        <w:t xml:space="preserve">we </w:t>
      </w:r>
      <w:r w:rsidR="00AF2347" w:rsidRPr="0026736E">
        <w:rPr>
          <w:color w:val="auto"/>
        </w:rPr>
        <w:t xml:space="preserve">continue to improve </w:t>
      </w:r>
      <w:r w:rsidRPr="0026736E">
        <w:rPr>
          <w:color w:val="auto"/>
        </w:rPr>
        <w:t>chips and packages.”</w:t>
      </w:r>
    </w:p>
    <w:p w14:paraId="6995EDE4" w14:textId="77777777" w:rsidR="00114ED0" w:rsidRPr="00247874" w:rsidRDefault="00114ED0" w:rsidP="00114ED0">
      <w:pPr>
        <w:pStyle w:val="003Copytext"/>
        <w:ind w:right="81"/>
        <w:rPr>
          <w:b/>
        </w:rPr>
      </w:pPr>
    </w:p>
    <w:p w14:paraId="37D42A1B" w14:textId="77777777" w:rsidR="00114ED0" w:rsidRPr="00247874" w:rsidRDefault="00114ED0" w:rsidP="00114ED0">
      <w:pPr>
        <w:pStyle w:val="003Copytext"/>
        <w:ind w:right="81"/>
        <w:rPr>
          <w:b/>
        </w:rPr>
      </w:pPr>
      <w:r w:rsidRPr="00247874">
        <w:rPr>
          <w:b/>
        </w:rPr>
        <w:t>Huge brightness, small surface</w:t>
      </w:r>
    </w:p>
    <w:p w14:paraId="097B04F7" w14:textId="77777777" w:rsidR="00A64C27" w:rsidRDefault="00114ED0" w:rsidP="00114ED0">
      <w:pPr>
        <w:pStyle w:val="003Copytext"/>
        <w:ind w:right="81"/>
      </w:pPr>
      <w:r w:rsidRPr="00247874">
        <w:t xml:space="preserve">One red, one green and one blue Osram Ostar Projection Power </w:t>
      </w:r>
      <w:r w:rsidR="00A64C27">
        <w:t xml:space="preserve">LED </w:t>
      </w:r>
      <w:r w:rsidRPr="00247874">
        <w:t xml:space="preserve">are used as the light sources in a projector. These monochrome LEDs each consist of six chips with an area of </w:t>
      </w:r>
    </w:p>
    <w:p w14:paraId="103C2686" w14:textId="41D87149" w:rsidR="0040609F" w:rsidRPr="00247874" w:rsidRDefault="00114ED0" w:rsidP="00114ED0">
      <w:pPr>
        <w:pStyle w:val="003Copytext"/>
        <w:ind w:right="81"/>
      </w:pPr>
      <w:r w:rsidRPr="00247874">
        <w:t xml:space="preserve">2mm² </w:t>
      </w:r>
      <w:r w:rsidR="00DC40FC">
        <w:t xml:space="preserve">and are </w:t>
      </w:r>
      <w:r w:rsidRPr="00247874">
        <w:t>operated in parallel. Osram developers are using a new type of connection between the chip and the heat sink</w:t>
      </w:r>
      <w:r w:rsidR="00202296">
        <w:t>,</w:t>
      </w:r>
      <w:r w:rsidRPr="00247874">
        <w:t xml:space="preserve"> which results in a small thermal resistance</w:t>
      </w:r>
      <w:r w:rsidRPr="00247874">
        <w:rPr>
          <w:color w:val="auto"/>
        </w:rPr>
        <w:t xml:space="preserve"> </w:t>
      </w:r>
      <w:r w:rsidR="00202296">
        <w:rPr>
          <w:color w:val="auto"/>
        </w:rPr>
        <w:t>(</w:t>
      </w:r>
      <w:r w:rsidRPr="00247874">
        <w:rPr>
          <w:color w:val="auto"/>
        </w:rPr>
        <w:t>R</w:t>
      </w:r>
      <w:r w:rsidRPr="00247874">
        <w:rPr>
          <w:color w:val="auto"/>
          <w:vertAlign w:val="subscript"/>
        </w:rPr>
        <w:t>th</w:t>
      </w:r>
      <w:r w:rsidR="00202296" w:rsidRPr="00202296">
        <w:rPr>
          <w:color w:val="auto"/>
        </w:rPr>
        <w:t>)</w:t>
      </w:r>
      <w:r w:rsidRPr="00202296">
        <w:t xml:space="preserve"> </w:t>
      </w:r>
      <w:r w:rsidRPr="00247874">
        <w:t>of &lt;0.5 </w:t>
      </w:r>
      <w:r w:rsidR="00202296">
        <w:t>k</w:t>
      </w:r>
      <w:r w:rsidRPr="00247874">
        <w:t>W. Heat can therefore be dissipated better and the system can be operated up to its maximum output limit. The heat</w:t>
      </w:r>
      <w:r w:rsidR="00202296">
        <w:t xml:space="preserve"> sinks can also be made smaller which, </w:t>
      </w:r>
      <w:r w:rsidRPr="00247874">
        <w:t>in turn</w:t>
      </w:r>
      <w:r w:rsidR="00202296">
        <w:t>,</w:t>
      </w:r>
      <w:r w:rsidRPr="00247874">
        <w:t xml:space="preserve"> leads to a more compact design for the projectors.</w:t>
      </w:r>
    </w:p>
    <w:p w14:paraId="61602553" w14:textId="56C21961" w:rsidR="00114ED0" w:rsidRPr="0026736E" w:rsidRDefault="00114ED0" w:rsidP="00114ED0">
      <w:pPr>
        <w:pStyle w:val="003Copytext"/>
        <w:ind w:right="81"/>
        <w:rPr>
          <w:color w:val="auto"/>
        </w:rPr>
      </w:pPr>
    </w:p>
    <w:p w14:paraId="4084C0FC" w14:textId="0F036AB5" w:rsidR="00114ED0" w:rsidRPr="00247874" w:rsidRDefault="00114ED0" w:rsidP="00114ED0">
      <w:pPr>
        <w:pStyle w:val="PlainText"/>
        <w:spacing w:line="360" w:lineRule="auto"/>
        <w:rPr>
          <w:rFonts w:eastAsia="Arial" w:cs="Arial"/>
          <w:color w:val="000000" w:themeColor="text1"/>
          <w:sz w:val="22"/>
          <w:szCs w:val="36"/>
          <w:lang w:val="en-US" w:bidi="en-US"/>
        </w:rPr>
      </w:pPr>
      <w:r w:rsidRPr="0026736E">
        <w:rPr>
          <w:rFonts w:eastAsia="Arial" w:cs="Arial"/>
          <w:sz w:val="22"/>
          <w:szCs w:val="36"/>
          <w:lang w:val="en-US" w:bidi="en-US"/>
        </w:rPr>
        <w:t>The Osram Ostar Projecti</w:t>
      </w:r>
      <w:r w:rsidR="00392189" w:rsidRPr="0026736E">
        <w:rPr>
          <w:rFonts w:eastAsia="Arial" w:cs="Arial"/>
          <w:sz w:val="22"/>
          <w:szCs w:val="36"/>
          <w:lang w:val="en-US" w:bidi="en-US"/>
        </w:rPr>
        <w:t>on Power is already available upon</w:t>
      </w:r>
      <w:r w:rsidRPr="0026736E">
        <w:rPr>
          <w:rFonts w:eastAsia="Arial" w:cs="Arial"/>
          <w:sz w:val="22"/>
          <w:szCs w:val="36"/>
          <w:lang w:val="en-US" w:bidi="en-US"/>
        </w:rPr>
        <w:t xml:space="preserve"> </w:t>
      </w:r>
      <w:r w:rsidR="002B4132" w:rsidRPr="0026736E">
        <w:rPr>
          <w:rFonts w:eastAsia="Arial" w:cs="Arial"/>
          <w:sz w:val="22"/>
          <w:szCs w:val="36"/>
          <w:lang w:val="en-US" w:bidi="en-US"/>
        </w:rPr>
        <w:t xml:space="preserve">customers’ </w:t>
      </w:r>
      <w:r w:rsidRPr="0026736E">
        <w:rPr>
          <w:rFonts w:eastAsia="Arial" w:cs="Arial"/>
          <w:sz w:val="22"/>
          <w:szCs w:val="36"/>
          <w:lang w:val="en-US" w:bidi="en-US"/>
        </w:rPr>
        <w:t xml:space="preserve">request. </w:t>
      </w:r>
      <w:r w:rsidRPr="00247874">
        <w:rPr>
          <w:rFonts w:eastAsia="Arial" w:cs="Arial"/>
          <w:color w:val="000000" w:themeColor="text1"/>
          <w:sz w:val="22"/>
          <w:szCs w:val="36"/>
          <w:lang w:val="en-US" w:bidi="en-US"/>
        </w:rPr>
        <w:t xml:space="preserve">Volume </w:t>
      </w:r>
      <w:r w:rsidR="00202296">
        <w:rPr>
          <w:rFonts w:eastAsia="Arial" w:cs="Arial"/>
          <w:color w:val="000000" w:themeColor="text1"/>
          <w:sz w:val="22"/>
          <w:szCs w:val="36"/>
          <w:lang w:val="en-US" w:bidi="en-US"/>
        </w:rPr>
        <w:t xml:space="preserve">production </w:t>
      </w:r>
      <w:r w:rsidRPr="00247874">
        <w:rPr>
          <w:rFonts w:eastAsia="Arial" w:cs="Arial"/>
          <w:color w:val="000000" w:themeColor="text1"/>
          <w:sz w:val="22"/>
          <w:szCs w:val="36"/>
          <w:lang w:val="en-US" w:bidi="en-US"/>
        </w:rPr>
        <w:t xml:space="preserve">is planned </w:t>
      </w:r>
      <w:r w:rsidR="00202296">
        <w:rPr>
          <w:rFonts w:eastAsia="Arial" w:cs="Arial"/>
          <w:color w:val="000000" w:themeColor="text1"/>
          <w:sz w:val="22"/>
          <w:szCs w:val="36"/>
          <w:lang w:val="en-US" w:bidi="en-US"/>
        </w:rPr>
        <w:t>for start-up at</w:t>
      </w:r>
      <w:r w:rsidRPr="00247874">
        <w:rPr>
          <w:rFonts w:eastAsia="Arial" w:cs="Arial"/>
          <w:color w:val="000000" w:themeColor="text1"/>
          <w:sz w:val="22"/>
          <w:szCs w:val="36"/>
          <w:lang w:val="en-US" w:bidi="en-US"/>
        </w:rPr>
        <w:t xml:space="preserve"> the end of January 2016.</w:t>
      </w:r>
    </w:p>
    <w:p w14:paraId="7096D082" w14:textId="77777777" w:rsidR="0040609F" w:rsidRPr="00247874" w:rsidRDefault="0040609F" w:rsidP="0040609F">
      <w:pPr>
        <w:spacing w:line="240" w:lineRule="auto"/>
        <w:rPr>
          <w:rFonts w:cs="Arial"/>
          <w:color w:val="000000" w:themeColor="text1"/>
          <w:spacing w:val="0"/>
          <w:sz w:val="22"/>
          <w:szCs w:val="36"/>
        </w:rPr>
      </w:pPr>
    </w:p>
    <w:p w14:paraId="64C9FF5D" w14:textId="77777777" w:rsidR="0040609F" w:rsidRPr="00247874" w:rsidRDefault="0040609F" w:rsidP="0040609F">
      <w:pPr>
        <w:rPr>
          <w:b/>
          <w:color w:val="000000" w:themeColor="text1"/>
          <w:sz w:val="22"/>
        </w:rPr>
      </w:pPr>
      <w:r w:rsidRPr="00247874">
        <w:rPr>
          <w:b/>
          <w:color w:val="000000" w:themeColor="text1"/>
          <w:sz w:val="22"/>
        </w:rPr>
        <w:t>Press Contact:</w:t>
      </w:r>
    </w:p>
    <w:p w14:paraId="3456819B" w14:textId="77777777" w:rsidR="0040609F" w:rsidRPr="00247874" w:rsidRDefault="0040609F" w:rsidP="0040609F">
      <w:pPr>
        <w:rPr>
          <w:color w:val="000000" w:themeColor="text1"/>
          <w:sz w:val="22"/>
        </w:rPr>
      </w:pPr>
      <w:r w:rsidRPr="00247874">
        <w:rPr>
          <w:color w:val="000000" w:themeColor="text1"/>
          <w:sz w:val="22"/>
        </w:rPr>
        <w:t>Kate Cleveland</w:t>
      </w:r>
    </w:p>
    <w:p w14:paraId="75B6E395" w14:textId="77777777" w:rsidR="0040609F" w:rsidRPr="00247874" w:rsidRDefault="0040609F" w:rsidP="0040609F">
      <w:pPr>
        <w:rPr>
          <w:color w:val="000000" w:themeColor="text1"/>
          <w:sz w:val="22"/>
        </w:rPr>
      </w:pPr>
      <w:r w:rsidRPr="00247874">
        <w:rPr>
          <w:color w:val="000000" w:themeColor="text1"/>
          <w:sz w:val="22"/>
        </w:rPr>
        <w:t xml:space="preserve">Tel. </w:t>
      </w:r>
      <w:r w:rsidRPr="00247874">
        <w:rPr>
          <w:color w:val="000000" w:themeColor="text1"/>
          <w:sz w:val="22"/>
        </w:rPr>
        <w:tab/>
        <w:t>248-277-8018</w:t>
      </w:r>
    </w:p>
    <w:p w14:paraId="0445C7E3" w14:textId="77777777" w:rsidR="0040609F" w:rsidRPr="00247874" w:rsidRDefault="0040609F" w:rsidP="0040609F">
      <w:pPr>
        <w:rPr>
          <w:color w:val="000000" w:themeColor="text1"/>
        </w:rPr>
      </w:pPr>
      <w:r w:rsidRPr="00247874">
        <w:rPr>
          <w:color w:val="000000" w:themeColor="text1"/>
          <w:sz w:val="22"/>
        </w:rPr>
        <w:t>Fax</w:t>
      </w:r>
      <w:r w:rsidRPr="00247874">
        <w:rPr>
          <w:color w:val="000000" w:themeColor="text1"/>
          <w:sz w:val="8"/>
          <w:szCs w:val="8"/>
        </w:rPr>
        <w:t xml:space="preserve"> </w:t>
      </w:r>
      <w:r w:rsidRPr="00247874">
        <w:rPr>
          <w:color w:val="000000" w:themeColor="text1"/>
          <w:sz w:val="22"/>
        </w:rPr>
        <w:t xml:space="preserve"> </w:t>
      </w:r>
      <w:r w:rsidRPr="00247874">
        <w:rPr>
          <w:color w:val="000000" w:themeColor="text1"/>
          <w:sz w:val="22"/>
        </w:rPr>
        <w:tab/>
        <w:t>248-596-0395</w:t>
      </w:r>
    </w:p>
    <w:p w14:paraId="04121394" w14:textId="77777777" w:rsidR="0040609F" w:rsidRPr="00247874" w:rsidRDefault="0040609F" w:rsidP="0040609F">
      <w:pPr>
        <w:rPr>
          <w:sz w:val="22"/>
        </w:rPr>
      </w:pPr>
      <w:r w:rsidRPr="00247874">
        <w:rPr>
          <w:color w:val="000000" w:themeColor="text1"/>
          <w:sz w:val="22"/>
        </w:rPr>
        <w:t>Email</w:t>
      </w:r>
      <w:r w:rsidRPr="00247874">
        <w:rPr>
          <w:color w:val="000000" w:themeColor="text1"/>
          <w:sz w:val="22"/>
        </w:rPr>
        <w:tab/>
      </w:r>
      <w:hyperlink r:id="rId13" w:history="1">
        <w:r w:rsidRPr="00247874">
          <w:rPr>
            <w:rStyle w:val="Hyperlink"/>
            <w:sz w:val="22"/>
          </w:rPr>
          <w:t>kate.cleveland@osram-os.com</w:t>
        </w:r>
      </w:hyperlink>
      <w:r w:rsidRPr="00247874">
        <w:rPr>
          <w:sz w:val="22"/>
        </w:rPr>
        <w:t xml:space="preserve"> </w:t>
      </w:r>
    </w:p>
    <w:p w14:paraId="4485CC83" w14:textId="77777777" w:rsidR="0040609F" w:rsidRPr="00247874" w:rsidRDefault="0040609F" w:rsidP="0040609F">
      <w:pPr>
        <w:rPr>
          <w:bCs/>
          <w:sz w:val="22"/>
          <w:highlight w:val="green"/>
        </w:rPr>
      </w:pPr>
    </w:p>
    <w:p w14:paraId="5C039CD3" w14:textId="77777777" w:rsidR="0040609F" w:rsidRPr="00247874" w:rsidRDefault="0040609F" w:rsidP="0040609F">
      <w:pPr>
        <w:rPr>
          <w:b/>
          <w:color w:val="000000" w:themeColor="text1"/>
          <w:sz w:val="22"/>
        </w:rPr>
      </w:pPr>
      <w:r w:rsidRPr="00247874">
        <w:rPr>
          <w:b/>
          <w:color w:val="000000" w:themeColor="text1"/>
          <w:sz w:val="22"/>
        </w:rPr>
        <w:t>Technical Information:</w:t>
      </w:r>
    </w:p>
    <w:p w14:paraId="11A41F53" w14:textId="77777777" w:rsidR="0040609F" w:rsidRPr="00247874" w:rsidRDefault="0040609F" w:rsidP="0040609F">
      <w:pPr>
        <w:rPr>
          <w:color w:val="000000" w:themeColor="text1"/>
          <w:sz w:val="22"/>
        </w:rPr>
      </w:pPr>
      <w:r w:rsidRPr="00247874">
        <w:rPr>
          <w:color w:val="000000" w:themeColor="text1"/>
          <w:sz w:val="22"/>
        </w:rPr>
        <w:t>Tel. 866-993-5211</w:t>
      </w:r>
    </w:p>
    <w:p w14:paraId="6052705E" w14:textId="77777777" w:rsidR="0040609F" w:rsidRPr="00247874" w:rsidRDefault="0040609F" w:rsidP="0040609F">
      <w:pPr>
        <w:rPr>
          <w:bCs/>
          <w:sz w:val="22"/>
        </w:rPr>
      </w:pPr>
      <w:r w:rsidRPr="00247874">
        <w:rPr>
          <w:color w:val="000000" w:themeColor="text1"/>
          <w:sz w:val="22"/>
        </w:rPr>
        <w:t xml:space="preserve">Email: </w:t>
      </w:r>
      <w:hyperlink r:id="rId14">
        <w:r w:rsidRPr="00247874">
          <w:rPr>
            <w:rStyle w:val="Hyperlink"/>
            <w:sz w:val="22"/>
          </w:rPr>
          <w:t>support@osram-os.com</w:t>
        </w:r>
      </w:hyperlink>
      <w:r w:rsidRPr="00247874">
        <w:br/>
      </w:r>
      <w:r w:rsidRPr="00247874">
        <w:rPr>
          <w:color w:val="000000" w:themeColor="text1"/>
          <w:sz w:val="22"/>
        </w:rPr>
        <w:t xml:space="preserve">Sales contact: </w:t>
      </w:r>
      <w:hyperlink r:id="rId15">
        <w:r w:rsidRPr="00247874">
          <w:rPr>
            <w:rStyle w:val="Hyperlink"/>
            <w:sz w:val="22"/>
          </w:rPr>
          <w:t>www.osram-os.com/sales-contacts</w:t>
        </w:r>
      </w:hyperlink>
    </w:p>
    <w:p w14:paraId="399D9A9D" w14:textId="77777777" w:rsidR="00114ED0" w:rsidRPr="00247874" w:rsidRDefault="00114ED0" w:rsidP="00114ED0">
      <w:pPr>
        <w:pStyle w:val="007ContactInformation"/>
      </w:pPr>
    </w:p>
    <w:p w14:paraId="54BB47AA" w14:textId="77777777" w:rsidR="00247874" w:rsidRPr="00247874" w:rsidRDefault="00247874" w:rsidP="00114ED0">
      <w:pPr>
        <w:pStyle w:val="007ContactInformation"/>
      </w:pPr>
    </w:p>
    <w:p w14:paraId="2FB91AC7" w14:textId="77777777" w:rsidR="00247874" w:rsidRPr="00247874" w:rsidRDefault="00247874" w:rsidP="00114ED0">
      <w:pPr>
        <w:pStyle w:val="007ContactInformation"/>
      </w:pPr>
    </w:p>
    <w:p w14:paraId="6B450BD9" w14:textId="77777777" w:rsidR="00247874" w:rsidRPr="00247874" w:rsidRDefault="00247874" w:rsidP="00114ED0">
      <w:pPr>
        <w:pStyle w:val="007ContactInformation"/>
      </w:pPr>
    </w:p>
    <w:p w14:paraId="52E46F94" w14:textId="77777777" w:rsidR="00247874" w:rsidRPr="00247874" w:rsidRDefault="00247874" w:rsidP="00114ED0">
      <w:pPr>
        <w:pStyle w:val="007ContactInformation"/>
      </w:pPr>
    </w:p>
    <w:p w14:paraId="20996266" w14:textId="77777777" w:rsidR="00247874" w:rsidRPr="00247874" w:rsidRDefault="00247874" w:rsidP="00114ED0">
      <w:pPr>
        <w:pStyle w:val="007ContactInformation"/>
      </w:pPr>
    </w:p>
    <w:p w14:paraId="3760B088" w14:textId="77777777" w:rsidR="00247874" w:rsidRPr="00247874" w:rsidRDefault="00247874" w:rsidP="00114ED0">
      <w:pPr>
        <w:pStyle w:val="007ContactInformation"/>
      </w:pPr>
    </w:p>
    <w:p w14:paraId="13612434" w14:textId="77777777" w:rsidR="00247874" w:rsidRPr="00247874" w:rsidRDefault="00247874" w:rsidP="00114ED0">
      <w:pPr>
        <w:pStyle w:val="007ContactInformation"/>
      </w:pPr>
    </w:p>
    <w:p w14:paraId="10B6ADB8" w14:textId="77777777" w:rsidR="00247874" w:rsidRPr="00247874" w:rsidRDefault="00247874" w:rsidP="00114ED0">
      <w:pPr>
        <w:pStyle w:val="007ContactInformation"/>
      </w:pPr>
    </w:p>
    <w:tbl>
      <w:tblPr>
        <w:tblStyle w:val="TableGrid"/>
        <w:tblW w:w="9356" w:type="dxa"/>
        <w:tblLayout w:type="fixed"/>
        <w:tblLook w:val="00A0" w:firstRow="1" w:lastRow="0" w:firstColumn="1" w:lastColumn="0" w:noHBand="0" w:noVBand="0"/>
      </w:tblPr>
      <w:tblGrid>
        <w:gridCol w:w="4361"/>
        <w:gridCol w:w="4995"/>
      </w:tblGrid>
      <w:tr w:rsidR="00114ED0" w:rsidRPr="00247874" w14:paraId="5A34F722" w14:textId="77777777" w:rsidTr="00AD099E">
        <w:tc>
          <w:tcPr>
            <w:tcW w:w="9356" w:type="dxa"/>
            <w:gridSpan w:val="2"/>
            <w:tcBorders>
              <w:top w:val="single" w:sz="4" w:space="0" w:color="FF6600"/>
              <w:left w:val="nil"/>
              <w:bottom w:val="nil"/>
              <w:right w:val="nil"/>
            </w:tcBorders>
          </w:tcPr>
          <w:p w14:paraId="6E414D07" w14:textId="77777777" w:rsidR="00114ED0" w:rsidRPr="00247874" w:rsidRDefault="00114ED0" w:rsidP="00AD099E">
            <w:pPr>
              <w:pStyle w:val="003CopyTextHeadline"/>
              <w:spacing w:before="60"/>
              <w:rPr>
                <w:b w:val="0"/>
                <w:color w:val="FF6600"/>
              </w:rPr>
            </w:pPr>
            <w:r w:rsidRPr="00247874">
              <w:rPr>
                <w:b w:val="0"/>
                <w:color w:val="FF6600"/>
              </w:rPr>
              <w:t>Technical data:</w:t>
            </w:r>
          </w:p>
        </w:tc>
      </w:tr>
      <w:tr w:rsidR="00114ED0" w:rsidRPr="00247874" w14:paraId="32FF78CB" w14:textId="77777777" w:rsidTr="00AD099E">
        <w:tc>
          <w:tcPr>
            <w:tcW w:w="4361" w:type="dxa"/>
            <w:tcBorders>
              <w:top w:val="nil"/>
              <w:left w:val="nil"/>
              <w:bottom w:val="single" w:sz="18" w:space="0" w:color="auto"/>
              <w:right w:val="nil"/>
            </w:tcBorders>
          </w:tcPr>
          <w:p w14:paraId="3CF9BB47" w14:textId="77777777" w:rsidR="00114ED0" w:rsidRPr="00247874" w:rsidRDefault="00114ED0" w:rsidP="00AD099E">
            <w:pPr>
              <w:pStyle w:val="003CopyTextHeadline"/>
            </w:pPr>
          </w:p>
        </w:tc>
        <w:tc>
          <w:tcPr>
            <w:tcW w:w="4995" w:type="dxa"/>
            <w:tcBorders>
              <w:top w:val="nil"/>
              <w:left w:val="nil"/>
              <w:bottom w:val="single" w:sz="18" w:space="0" w:color="auto"/>
              <w:right w:val="nil"/>
            </w:tcBorders>
          </w:tcPr>
          <w:p w14:paraId="53926A29" w14:textId="77777777" w:rsidR="00114ED0" w:rsidRPr="00247874" w:rsidRDefault="00114ED0" w:rsidP="00AD099E">
            <w:pPr>
              <w:pStyle w:val="003CopyTextHeadline"/>
              <w:jc w:val="right"/>
            </w:pPr>
          </w:p>
        </w:tc>
      </w:tr>
      <w:tr w:rsidR="00114ED0" w:rsidRPr="00247874" w14:paraId="7F1869C6" w14:textId="77777777" w:rsidTr="00AD099E">
        <w:tc>
          <w:tcPr>
            <w:tcW w:w="4361" w:type="dxa"/>
            <w:tcBorders>
              <w:left w:val="nil"/>
              <w:right w:val="nil"/>
            </w:tcBorders>
          </w:tcPr>
          <w:p w14:paraId="0DC9CBAE" w14:textId="77777777" w:rsidR="00114ED0" w:rsidRPr="00247874" w:rsidRDefault="00114ED0" w:rsidP="00AD099E">
            <w:pPr>
              <w:rPr>
                <w:color w:val="auto"/>
                <w:sz w:val="22"/>
              </w:rPr>
            </w:pPr>
            <w:r w:rsidRPr="00247874">
              <w:rPr>
                <w:color w:val="auto"/>
                <w:sz w:val="22"/>
              </w:rPr>
              <w:t>Package</w:t>
            </w:r>
          </w:p>
        </w:tc>
        <w:tc>
          <w:tcPr>
            <w:tcW w:w="4995" w:type="dxa"/>
            <w:tcBorders>
              <w:left w:val="nil"/>
              <w:right w:val="nil"/>
            </w:tcBorders>
          </w:tcPr>
          <w:p w14:paraId="11979413" w14:textId="77777777" w:rsidR="00114ED0" w:rsidRPr="00247874" w:rsidRDefault="00114ED0" w:rsidP="00AD099E">
            <w:pPr>
              <w:pStyle w:val="003CopyTextHeadline"/>
              <w:spacing w:line="276" w:lineRule="auto"/>
              <w:jc w:val="right"/>
              <w:rPr>
                <w:b w:val="0"/>
                <w:color w:val="auto"/>
              </w:rPr>
            </w:pPr>
            <w:r w:rsidRPr="00247874">
              <w:rPr>
                <w:b w:val="0"/>
                <w:color w:val="auto"/>
              </w:rPr>
              <w:t>27 mm x 16 mm x 2.1 mm</w:t>
            </w:r>
          </w:p>
        </w:tc>
      </w:tr>
      <w:tr w:rsidR="00114ED0" w:rsidRPr="00247874" w14:paraId="7A76AA1A" w14:textId="77777777" w:rsidTr="00AD099E">
        <w:tc>
          <w:tcPr>
            <w:tcW w:w="4361" w:type="dxa"/>
            <w:tcBorders>
              <w:left w:val="nil"/>
              <w:right w:val="nil"/>
            </w:tcBorders>
          </w:tcPr>
          <w:p w14:paraId="669EDF11" w14:textId="77777777" w:rsidR="00114ED0" w:rsidRPr="00247874" w:rsidRDefault="00114ED0" w:rsidP="00AD099E">
            <w:pPr>
              <w:rPr>
                <w:color w:val="auto"/>
                <w:sz w:val="22"/>
              </w:rPr>
            </w:pPr>
            <w:r w:rsidRPr="00247874">
              <w:rPr>
                <w:color w:val="auto"/>
                <w:sz w:val="22"/>
              </w:rPr>
              <w:t>Chip size</w:t>
            </w:r>
          </w:p>
        </w:tc>
        <w:tc>
          <w:tcPr>
            <w:tcW w:w="4995" w:type="dxa"/>
            <w:tcBorders>
              <w:left w:val="nil"/>
              <w:right w:val="nil"/>
            </w:tcBorders>
          </w:tcPr>
          <w:p w14:paraId="77E07F0A" w14:textId="77777777" w:rsidR="00114ED0" w:rsidRPr="00247874" w:rsidRDefault="00114ED0" w:rsidP="00AD099E">
            <w:pPr>
              <w:pStyle w:val="003CopyTextHeadline"/>
              <w:spacing w:line="276" w:lineRule="auto"/>
              <w:jc w:val="right"/>
              <w:rPr>
                <w:b w:val="0"/>
                <w:color w:val="auto"/>
              </w:rPr>
            </w:pPr>
            <w:r w:rsidRPr="00247874">
              <w:rPr>
                <w:b w:val="0"/>
                <w:color w:val="auto"/>
              </w:rPr>
              <w:t>6 x 2 mm²</w:t>
            </w:r>
          </w:p>
        </w:tc>
      </w:tr>
      <w:tr w:rsidR="00114ED0" w:rsidRPr="00247874" w14:paraId="6804DD51" w14:textId="77777777" w:rsidTr="00AD099E">
        <w:tc>
          <w:tcPr>
            <w:tcW w:w="4361" w:type="dxa"/>
            <w:tcBorders>
              <w:left w:val="nil"/>
              <w:right w:val="nil"/>
            </w:tcBorders>
          </w:tcPr>
          <w:p w14:paraId="356890DF" w14:textId="77777777" w:rsidR="00114ED0" w:rsidRPr="00247874" w:rsidRDefault="00114ED0" w:rsidP="00AD099E">
            <w:pPr>
              <w:rPr>
                <w:color w:val="auto"/>
                <w:sz w:val="22"/>
              </w:rPr>
            </w:pPr>
            <w:r w:rsidRPr="00247874">
              <w:rPr>
                <w:color w:val="auto"/>
                <w:sz w:val="22"/>
              </w:rPr>
              <w:t>Thermal resistance R</w:t>
            </w:r>
            <w:r w:rsidRPr="00247874">
              <w:rPr>
                <w:color w:val="auto"/>
                <w:sz w:val="22"/>
                <w:vertAlign w:val="subscript"/>
              </w:rPr>
              <w:t>th</w:t>
            </w:r>
          </w:p>
        </w:tc>
        <w:tc>
          <w:tcPr>
            <w:tcW w:w="4995" w:type="dxa"/>
            <w:tcBorders>
              <w:left w:val="nil"/>
              <w:right w:val="nil"/>
            </w:tcBorders>
          </w:tcPr>
          <w:p w14:paraId="078A845F" w14:textId="77777777" w:rsidR="00114ED0" w:rsidRPr="00247874" w:rsidRDefault="00114ED0" w:rsidP="00AD099E">
            <w:pPr>
              <w:pStyle w:val="003CopyTextHeadline"/>
              <w:spacing w:line="276" w:lineRule="auto"/>
              <w:jc w:val="right"/>
              <w:rPr>
                <w:b w:val="0"/>
                <w:color w:val="auto"/>
              </w:rPr>
            </w:pPr>
            <w:r w:rsidRPr="00247874">
              <w:rPr>
                <w:b w:val="0"/>
                <w:color w:val="auto"/>
              </w:rPr>
              <w:t xml:space="preserve">&lt;0.5 K/W </w:t>
            </w:r>
          </w:p>
        </w:tc>
      </w:tr>
      <w:tr w:rsidR="00114ED0" w:rsidRPr="00247874" w14:paraId="48B98F8E" w14:textId="77777777" w:rsidTr="00AD099E">
        <w:tc>
          <w:tcPr>
            <w:tcW w:w="4361" w:type="dxa"/>
            <w:tcBorders>
              <w:left w:val="nil"/>
              <w:right w:val="nil"/>
            </w:tcBorders>
          </w:tcPr>
          <w:p w14:paraId="1DAB5E18" w14:textId="77777777" w:rsidR="00114ED0" w:rsidRPr="00247874" w:rsidRDefault="00114ED0" w:rsidP="00AD099E">
            <w:pPr>
              <w:rPr>
                <w:color w:val="auto"/>
                <w:sz w:val="22"/>
              </w:rPr>
            </w:pPr>
            <w:r w:rsidRPr="00247874">
              <w:rPr>
                <w:color w:val="auto"/>
                <w:sz w:val="22"/>
              </w:rPr>
              <w:t>Electrical output</w:t>
            </w:r>
            <w:r w:rsidRPr="00247874">
              <w:rPr>
                <w:color w:val="auto"/>
                <w:sz w:val="22"/>
              </w:rPr>
              <w:br/>
              <w:t>(pulsed at 36 A, 25° C)</w:t>
            </w:r>
          </w:p>
        </w:tc>
        <w:tc>
          <w:tcPr>
            <w:tcW w:w="4995" w:type="dxa"/>
            <w:tcBorders>
              <w:left w:val="nil"/>
              <w:right w:val="nil"/>
            </w:tcBorders>
          </w:tcPr>
          <w:p w14:paraId="52458740" w14:textId="77777777" w:rsidR="00114ED0" w:rsidRPr="00247874" w:rsidRDefault="00114ED0" w:rsidP="00AD099E">
            <w:pPr>
              <w:pStyle w:val="003CopyTextHeadline"/>
              <w:spacing w:line="276" w:lineRule="auto"/>
              <w:jc w:val="right"/>
              <w:rPr>
                <w:b w:val="0"/>
                <w:color w:val="auto"/>
              </w:rPr>
            </w:pPr>
            <w:r w:rsidRPr="00247874">
              <w:rPr>
                <w:b w:val="0"/>
                <w:color w:val="auto"/>
              </w:rPr>
              <w:t>Red (LE A P3W 01): typ. 121 W</w:t>
            </w:r>
          </w:p>
          <w:p w14:paraId="5062757F" w14:textId="77777777" w:rsidR="00114ED0" w:rsidRPr="00247874" w:rsidRDefault="00114ED0" w:rsidP="00AD099E">
            <w:pPr>
              <w:pStyle w:val="003CopyTextHeadline"/>
              <w:spacing w:line="276" w:lineRule="auto"/>
              <w:jc w:val="right"/>
              <w:rPr>
                <w:b w:val="0"/>
                <w:color w:val="auto"/>
              </w:rPr>
            </w:pPr>
            <w:r w:rsidRPr="00247874">
              <w:rPr>
                <w:b w:val="0"/>
                <w:color w:val="auto"/>
              </w:rPr>
              <w:t>Green (LE CG P3A 01): typ. 128 W</w:t>
            </w:r>
          </w:p>
          <w:p w14:paraId="6C425B68" w14:textId="77777777" w:rsidR="00114ED0" w:rsidRPr="00247874" w:rsidRDefault="00114ED0" w:rsidP="00AD099E">
            <w:pPr>
              <w:pStyle w:val="003CopyTextHeadline"/>
              <w:spacing w:line="276" w:lineRule="auto"/>
              <w:jc w:val="right"/>
              <w:rPr>
                <w:b w:val="0"/>
                <w:color w:val="auto"/>
              </w:rPr>
            </w:pPr>
            <w:r w:rsidRPr="00247874">
              <w:rPr>
                <w:b w:val="0"/>
                <w:color w:val="auto"/>
              </w:rPr>
              <w:t>Blue (LE B P3W 01): typ. 128 W</w:t>
            </w:r>
          </w:p>
        </w:tc>
      </w:tr>
      <w:tr w:rsidR="00114ED0" w:rsidRPr="00247874" w14:paraId="4A0CDA6E" w14:textId="77777777" w:rsidTr="00AD099E">
        <w:tc>
          <w:tcPr>
            <w:tcW w:w="4361" w:type="dxa"/>
            <w:tcBorders>
              <w:left w:val="nil"/>
              <w:right w:val="nil"/>
            </w:tcBorders>
          </w:tcPr>
          <w:p w14:paraId="11C50E49" w14:textId="77777777" w:rsidR="00114ED0" w:rsidRPr="00247874" w:rsidRDefault="00114ED0" w:rsidP="00AD099E">
            <w:pPr>
              <w:rPr>
                <w:color w:val="auto"/>
                <w:sz w:val="22"/>
              </w:rPr>
            </w:pPr>
            <w:r w:rsidRPr="00247874">
              <w:rPr>
                <w:color w:val="auto"/>
                <w:sz w:val="22"/>
              </w:rPr>
              <w:t>Brightness</w:t>
            </w:r>
            <w:r w:rsidRPr="00247874">
              <w:rPr>
                <w:color w:val="auto"/>
                <w:sz w:val="22"/>
              </w:rPr>
              <w:br/>
              <w:t>(pulsed at 36 A, 25° C)</w:t>
            </w:r>
          </w:p>
        </w:tc>
        <w:tc>
          <w:tcPr>
            <w:tcW w:w="4995" w:type="dxa"/>
            <w:tcBorders>
              <w:left w:val="nil"/>
              <w:right w:val="nil"/>
            </w:tcBorders>
          </w:tcPr>
          <w:p w14:paraId="4FC1B5E0" w14:textId="77777777" w:rsidR="00114ED0" w:rsidRPr="00247874" w:rsidRDefault="00114ED0" w:rsidP="00AD099E">
            <w:pPr>
              <w:pStyle w:val="003CopyTextHeadline"/>
              <w:spacing w:line="276" w:lineRule="auto"/>
              <w:jc w:val="right"/>
              <w:rPr>
                <w:b w:val="0"/>
                <w:color w:val="auto"/>
              </w:rPr>
            </w:pPr>
            <w:r w:rsidRPr="00247874">
              <w:rPr>
                <w:b w:val="0"/>
                <w:color w:val="auto"/>
              </w:rPr>
              <w:t>Red (LE A P3W 01): typ. 4500 lm</w:t>
            </w:r>
          </w:p>
          <w:p w14:paraId="556B246C" w14:textId="77777777" w:rsidR="00114ED0" w:rsidRPr="00247874" w:rsidRDefault="00114ED0" w:rsidP="00AD099E">
            <w:pPr>
              <w:pStyle w:val="003CopyTextHeadline"/>
              <w:spacing w:line="276" w:lineRule="auto"/>
              <w:jc w:val="right"/>
              <w:rPr>
                <w:b w:val="0"/>
                <w:color w:val="auto"/>
              </w:rPr>
            </w:pPr>
            <w:r w:rsidRPr="00247874">
              <w:rPr>
                <w:b w:val="0"/>
                <w:color w:val="auto"/>
              </w:rPr>
              <w:t>Green (LE CG P3A 01):  typ. 11,000 lm</w:t>
            </w:r>
          </w:p>
          <w:p w14:paraId="0A61191B" w14:textId="77777777" w:rsidR="00114ED0" w:rsidRPr="00247874" w:rsidRDefault="00114ED0" w:rsidP="00AD099E">
            <w:pPr>
              <w:pStyle w:val="003CopyTextHeadline"/>
              <w:spacing w:line="276" w:lineRule="auto"/>
              <w:jc w:val="right"/>
              <w:rPr>
                <w:b w:val="0"/>
                <w:color w:val="auto"/>
              </w:rPr>
            </w:pPr>
            <w:r w:rsidRPr="00247874">
              <w:rPr>
                <w:b w:val="0"/>
                <w:color w:val="auto"/>
              </w:rPr>
              <w:t xml:space="preserve">Blue (LE B P3W 01): typ. 33 W </w:t>
            </w:r>
          </w:p>
        </w:tc>
      </w:tr>
    </w:tbl>
    <w:p w14:paraId="28E2EA59" w14:textId="77777777" w:rsidR="0040609F" w:rsidRPr="00247874" w:rsidRDefault="0040609F" w:rsidP="0040609F">
      <w:pPr>
        <w:spacing w:line="276" w:lineRule="auto"/>
      </w:pPr>
    </w:p>
    <w:p w14:paraId="0924C764" w14:textId="77777777" w:rsidR="0040609F" w:rsidRPr="00247874" w:rsidRDefault="0040609F" w:rsidP="0040609F">
      <w:pPr>
        <w:spacing w:line="276" w:lineRule="auto"/>
      </w:pPr>
    </w:p>
    <w:p w14:paraId="676ABF1A" w14:textId="24451434" w:rsidR="0040609F" w:rsidRPr="00247874" w:rsidRDefault="00114ED0" w:rsidP="0040609F">
      <w:pPr>
        <w:spacing w:line="276" w:lineRule="auto"/>
        <w:rPr>
          <w:color w:val="000000" w:themeColor="text1"/>
          <w:sz w:val="22"/>
        </w:rPr>
      </w:pPr>
      <w:r w:rsidRPr="00247874">
        <w:rPr>
          <w:noProof/>
          <w:lang w:bidi="ar-SA"/>
        </w:rPr>
        <w:drawing>
          <wp:inline distT="0" distB="0" distL="0" distR="0" wp14:anchorId="6B935DB7" wp14:editId="3ECA0A76">
            <wp:extent cx="4823460" cy="3008360"/>
            <wp:effectExtent l="0" t="0" r="2540" b="0"/>
            <wp:docPr id="6" name="Picture 6" descr="72dpi_OSRAM_OSTAR_Power%2520Projection_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dpi_OSRAM_OSTAR_Power%2520Projection_produc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4744" cy="3015398"/>
                    </a:xfrm>
                    <a:prstGeom prst="rect">
                      <a:avLst/>
                    </a:prstGeom>
                    <a:noFill/>
                    <a:ln>
                      <a:noFill/>
                    </a:ln>
                  </pic:spPr>
                </pic:pic>
              </a:graphicData>
            </a:graphic>
          </wp:inline>
        </w:drawing>
      </w:r>
    </w:p>
    <w:p w14:paraId="14A60A3A" w14:textId="735F44E5" w:rsidR="00114ED0" w:rsidRPr="00247874" w:rsidRDefault="00114ED0" w:rsidP="0040609F">
      <w:pPr>
        <w:spacing w:line="276" w:lineRule="auto"/>
        <w:rPr>
          <w:color w:val="000000" w:themeColor="text1"/>
        </w:rPr>
      </w:pPr>
      <w:r w:rsidRPr="00247874">
        <w:rPr>
          <w:color w:val="000000" w:themeColor="text1"/>
          <w:sz w:val="22"/>
        </w:rPr>
        <w:t>Osram Opto Semiconductors presents a new output class in its Osram Ostar Projection Power range for use in mainstream projectors.</w:t>
      </w:r>
      <w:r w:rsidR="0040609F" w:rsidRPr="00247874">
        <w:rPr>
          <w:color w:val="000000" w:themeColor="text1"/>
          <w:sz w:val="22"/>
        </w:rPr>
        <w:t xml:space="preserve">  </w:t>
      </w:r>
      <w:r w:rsidRPr="00247874">
        <w:rPr>
          <w:color w:val="000000" w:themeColor="text1"/>
        </w:rPr>
        <w:t xml:space="preserve">Picture: Osram </w:t>
      </w:r>
    </w:p>
    <w:p w14:paraId="5A8186EA" w14:textId="77777777" w:rsidR="00114ED0" w:rsidRPr="00247874" w:rsidRDefault="00114ED0" w:rsidP="00114ED0">
      <w:pPr>
        <w:pStyle w:val="007ContactInformation"/>
      </w:pPr>
    </w:p>
    <w:p w14:paraId="3621A00A" w14:textId="64A263E7" w:rsidR="00114ED0" w:rsidRPr="00247874" w:rsidRDefault="00114ED0" w:rsidP="00114ED0">
      <w:pPr>
        <w:pStyle w:val="007ContactInformation"/>
      </w:pPr>
      <w:r w:rsidRPr="00247874">
        <w:rPr>
          <w:noProof/>
          <w:lang w:bidi="ar-SA"/>
        </w:rPr>
        <w:lastRenderedPageBreak/>
        <w:drawing>
          <wp:inline distT="0" distB="0" distL="0" distR="0" wp14:anchorId="5EF111F3" wp14:editId="3FC38C09">
            <wp:extent cx="4455402" cy="3215640"/>
            <wp:effectExtent l="0" t="0" r="0" b="10160"/>
            <wp:docPr id="7" name="Picture 7" descr="72dpi_OSRAM_OSTAR_Power%2520Proj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2dpi_OSRAM_OSTAR_Power%2520Projec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7222" cy="3224171"/>
                    </a:xfrm>
                    <a:prstGeom prst="rect">
                      <a:avLst/>
                    </a:prstGeom>
                    <a:noFill/>
                    <a:ln>
                      <a:noFill/>
                    </a:ln>
                  </pic:spPr>
                </pic:pic>
              </a:graphicData>
            </a:graphic>
          </wp:inline>
        </w:drawing>
      </w:r>
    </w:p>
    <w:p w14:paraId="455C79C2" w14:textId="5DC0455A" w:rsidR="00114ED0" w:rsidRPr="00247874" w:rsidRDefault="00114ED0" w:rsidP="00114ED0">
      <w:pPr>
        <w:pStyle w:val="007ContactInformation"/>
      </w:pPr>
      <w:r w:rsidRPr="00247874">
        <w:t>Projections are really bright with vibrant colors thanks to the new Osram Ostar Projection Power.</w:t>
      </w:r>
      <w:r w:rsidR="0040609F" w:rsidRPr="00247874">
        <w:t xml:space="preserve"> </w:t>
      </w:r>
      <w:r w:rsidRPr="00247874">
        <w:t>Picture: Osram</w:t>
      </w:r>
    </w:p>
    <w:p w14:paraId="07B7D34F" w14:textId="77777777" w:rsidR="00114ED0" w:rsidRPr="00247874" w:rsidRDefault="00114ED0" w:rsidP="00114ED0">
      <w:pPr>
        <w:pStyle w:val="007ContactInformation"/>
      </w:pPr>
    </w:p>
    <w:p w14:paraId="32322A48" w14:textId="77777777" w:rsidR="00114ED0" w:rsidRPr="00247874" w:rsidRDefault="00CC484C" w:rsidP="00114ED0">
      <w:pPr>
        <w:rPr>
          <w:bCs/>
          <w:sz w:val="22"/>
        </w:rPr>
      </w:pPr>
      <w:hyperlink r:id="rId18" w:history="1">
        <w:r w:rsidR="00114ED0" w:rsidRPr="00247874">
          <w:rPr>
            <w:rStyle w:val="Hyperlink"/>
            <w:bCs/>
            <w:sz w:val="22"/>
          </w:rPr>
          <w:t>http://www.osram-os.com/pr-power-projection</w:t>
        </w:r>
      </w:hyperlink>
    </w:p>
    <w:p w14:paraId="498CE8EB" w14:textId="77777777" w:rsidR="00114ED0" w:rsidRPr="00247874" w:rsidRDefault="00114ED0" w:rsidP="00114ED0">
      <w:pPr>
        <w:rPr>
          <w:bCs/>
          <w:sz w:val="22"/>
        </w:rPr>
      </w:pPr>
    </w:p>
    <w:p w14:paraId="37847C42" w14:textId="77777777" w:rsidR="00916E6C" w:rsidRPr="00247874" w:rsidRDefault="00916E6C" w:rsidP="00CA57FE">
      <w:pPr>
        <w:pStyle w:val="003CopyTextHeadline"/>
        <w:ind w:right="81"/>
      </w:pPr>
    </w:p>
    <w:p w14:paraId="66CB32E9" w14:textId="77777777" w:rsidR="00CA57FE" w:rsidRPr="00247874" w:rsidRDefault="00CA57FE" w:rsidP="00CA57FE">
      <w:pPr>
        <w:pStyle w:val="003CopyTextHeadline"/>
        <w:ind w:right="81"/>
      </w:pPr>
      <w:r w:rsidRPr="00247874">
        <w:t xml:space="preserve">ABOUT OSRAM </w:t>
      </w:r>
    </w:p>
    <w:p w14:paraId="66CB32EE" w14:textId="53681152" w:rsidR="00584079" w:rsidRPr="00247874" w:rsidRDefault="00CA57FE" w:rsidP="00411419">
      <w:pPr>
        <w:pStyle w:val="010OSRAMText"/>
        <w:ind w:right="79"/>
      </w:pPr>
      <w:r w:rsidRPr="00247874">
        <w:t xml:space="preserve">OSRAM, based in Munich, is a globally leading lighting manufacturer with a history dating back more than 100 years. The portfolio ranges from high-tech applications based on semiconductor technology, such as infrared or laser lighting, to smart and connected lighting solutions in buildings and cities. OSRAM had around 33,000 employees worldwide at the end of fiscal 2015 (September 30) and generated revenue of almost €5.6 billion in that fiscal year. The company is listed on the stock exchanges in Frankfurt and Munich (ISIN: DE000LED4000; WKN: LED 400; trading symbol: OSR). Additional information can be found at </w:t>
      </w:r>
      <w:hyperlink r:id="rId19" w:history="1">
        <w:r w:rsidRPr="00247874">
          <w:rPr>
            <w:rStyle w:val="Hyperlink"/>
          </w:rPr>
          <w:t>www.osram.com</w:t>
        </w:r>
      </w:hyperlink>
      <w:r w:rsidRPr="00247874">
        <w:t>.</w:t>
      </w:r>
    </w:p>
    <w:sectPr w:rsidR="00584079" w:rsidRPr="00247874" w:rsidSect="000E1C72">
      <w:headerReference w:type="default" r:id="rId20"/>
      <w:footerReference w:type="default" r:id="rId21"/>
      <w:headerReference w:type="first" r:id="rId22"/>
      <w:footerReference w:type="first" r:id="rId23"/>
      <w:type w:val="continuous"/>
      <w:pgSz w:w="12240" w:h="15840" w:code="9"/>
      <w:pgMar w:top="1797" w:right="1416" w:bottom="992" w:left="1620" w:header="539" w:footer="186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FAF1F" w14:textId="77777777" w:rsidR="00202296" w:rsidRDefault="00202296">
      <w:pPr>
        <w:spacing w:line="240" w:lineRule="auto"/>
      </w:pPr>
      <w:r>
        <w:separator/>
      </w:r>
    </w:p>
  </w:endnote>
  <w:endnote w:type="continuationSeparator" w:id="0">
    <w:p w14:paraId="3692C2DC" w14:textId="77777777" w:rsidR="00202296" w:rsidRDefault="00202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32FE" w14:textId="77777777" w:rsidR="00202296" w:rsidRDefault="00202296">
    <w:r>
      <w:rPr>
        <w:noProof/>
        <w:lang w:bidi="ar-SA"/>
      </w:rPr>
      <w:drawing>
        <wp:anchor distT="0" distB="0" distL="114300" distR="114300" simplePos="0" relativeHeight="251660288" behindDoc="1" locked="0" layoutInCell="1" allowOverlap="1" wp14:anchorId="66CB3304" wp14:editId="66CB3305">
          <wp:simplePos x="0" y="0"/>
          <wp:positionH relativeFrom="column">
            <wp:posOffset>4429125</wp:posOffset>
          </wp:positionH>
          <wp:positionV relativeFrom="paragraph">
            <wp:posOffset>90170</wp:posOffset>
          </wp:positionV>
          <wp:extent cx="1752600" cy="952500"/>
          <wp:effectExtent l="19050" t="0" r="0" b="0"/>
          <wp:wrapNone/>
          <wp:docPr id="1" name="Bild 1" descr="C:\Users\c.rubisch\AppData\Local\Microsoft\Windows\Temporary Internet Files\Content.Outlook\02DWQUR4\OSRAM_OS_CorpLogo-RGBpo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bisch\AppData\Local\Microsoft\Windows\Temporary Internet Files\Content.Outlook\02DWQUR4\OSRAM_OS_CorpLogo-RGBpos_2013.jpg"/>
                  <pic:cNvPicPr>
                    <a:picLocks noChangeAspect="1" noChangeArrowheads="1"/>
                  </pic:cNvPicPr>
                </pic:nvPicPr>
                <pic:blipFill>
                  <a:blip r:embed="rId1"/>
                  <a:srcRect/>
                  <a:stretch>
                    <a:fillRect/>
                  </a:stretch>
                </pic:blipFill>
                <pic:spPr bwMode="auto">
                  <a:xfrm>
                    <a:off x="0" y="0"/>
                    <a:ext cx="1752600" cy="9525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3301" w14:textId="77777777" w:rsidR="00202296" w:rsidRDefault="00202296">
    <w:r>
      <w:rPr>
        <w:noProof/>
        <w:lang w:bidi="ar-SA"/>
      </w:rPr>
      <w:drawing>
        <wp:anchor distT="0" distB="0" distL="114300" distR="114300" simplePos="0" relativeHeight="251659264" behindDoc="0" locked="0" layoutInCell="1" allowOverlap="1" wp14:anchorId="66CB3308" wp14:editId="66CB3309">
          <wp:simplePos x="0" y="0"/>
          <wp:positionH relativeFrom="column">
            <wp:posOffset>4083050</wp:posOffset>
          </wp:positionH>
          <wp:positionV relativeFrom="paragraph">
            <wp:posOffset>154940</wp:posOffset>
          </wp:positionV>
          <wp:extent cx="1757045" cy="539115"/>
          <wp:effectExtent l="19050" t="0" r="0" b="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757045" cy="5391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572F1" w14:textId="77777777" w:rsidR="00202296" w:rsidRDefault="00202296">
      <w:pPr>
        <w:spacing w:line="240" w:lineRule="auto"/>
      </w:pPr>
      <w:r>
        <w:separator/>
      </w:r>
    </w:p>
  </w:footnote>
  <w:footnote w:type="continuationSeparator" w:id="0">
    <w:p w14:paraId="250242FC" w14:textId="77777777" w:rsidR="00202296" w:rsidRDefault="0020229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32F7" w14:textId="77777777" w:rsidR="00202296" w:rsidRPr="006F007E" w:rsidRDefault="00202296" w:rsidP="006F007E">
    <w:pPr>
      <w:pStyle w:val="080URL"/>
      <w:rPr>
        <w:szCs w:val="20"/>
      </w:rPr>
    </w:pPr>
    <w:r>
      <w:rPr>
        <w:noProof/>
        <w:szCs w:val="20"/>
        <w:lang w:bidi="ar-SA"/>
      </w:rPr>
      <mc:AlternateContent>
        <mc:Choice Requires="wps">
          <w:drawing>
            <wp:anchor distT="0" distB="0" distL="114300" distR="114300" simplePos="0" relativeHeight="251656192" behindDoc="1" locked="1" layoutInCell="1" allowOverlap="1" wp14:anchorId="66CB3302" wp14:editId="66CB3303">
              <wp:simplePos x="0" y="0"/>
              <wp:positionH relativeFrom="page">
                <wp:posOffset>0</wp:posOffset>
              </wp:positionH>
              <wp:positionV relativeFrom="page">
                <wp:posOffset>323850</wp:posOffset>
              </wp:positionV>
              <wp:extent cx="7560310" cy="323850"/>
              <wp:effectExtent l="0" t="6350" r="0" b="0"/>
              <wp:wrapNone/>
              <wp:docPr id="3"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323850"/>
                      </a:xfrm>
                      <a:prstGeom prst="rect">
                        <a:avLst/>
                      </a:prstGeom>
                      <a:solidFill>
                        <a:srgbClr val="FF66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B2DE89" id="Rechteck 5" o:spid="_x0000_s1026" style="position:absolute;margin-left:0;margin-top:25.5pt;width:595.3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" fillcolor="#f60" stroked="f">
              <v:path arrowok="t"/>
              <w10:wrap anchorx="page" anchory="page"/>
              <w10:anchorlock/>
            </v:rect>
          </w:pict>
        </mc:Fallback>
      </mc:AlternateContent>
    </w:r>
    <w:r>
      <w:t>www.osram-os.com</w:t>
    </w:r>
  </w:p>
  <w:p w14:paraId="66CB32F8" w14:textId="77777777" w:rsidR="00202296" w:rsidRPr="0032793C" w:rsidRDefault="00202296" w:rsidP="0032793C">
    <w:pPr>
      <w:rPr>
        <w:szCs w:val="20"/>
      </w:rPr>
    </w:pPr>
  </w:p>
  <w:p w14:paraId="66CB32F9" w14:textId="77777777" w:rsidR="00202296" w:rsidRPr="0032793C" w:rsidRDefault="00202296">
    <w:pPr>
      <w:spacing w:before="120"/>
      <w:rPr>
        <w:sz w:val="16"/>
        <w:szCs w:val="16"/>
      </w:rPr>
    </w:pPr>
  </w:p>
  <w:tbl>
    <w:tblPr>
      <w:tblW w:w="0" w:type="auto"/>
      <w:tblLook w:val="04A0" w:firstRow="1" w:lastRow="0" w:firstColumn="1" w:lastColumn="0" w:noHBand="0" w:noVBand="1"/>
    </w:tblPr>
    <w:tblGrid>
      <w:gridCol w:w="4709"/>
      <w:gridCol w:w="4711"/>
    </w:tblGrid>
    <w:tr w:rsidR="00202296" w:rsidRPr="002C49D0" w14:paraId="66CB32FC" w14:textId="77777777" w:rsidTr="002C49D0">
      <w:trPr>
        <w:trHeight w:hRule="exact" w:val="284"/>
      </w:trPr>
      <w:tc>
        <w:tcPr>
          <w:tcW w:w="4731" w:type="dxa"/>
        </w:tcPr>
        <w:p w14:paraId="66CB32FA" w14:textId="77777777" w:rsidR="00202296" w:rsidRPr="003757F7" w:rsidRDefault="00202296" w:rsidP="003757F7"/>
      </w:tc>
      <w:tc>
        <w:tcPr>
          <w:tcW w:w="4731" w:type="dxa"/>
        </w:tcPr>
        <w:p w14:paraId="66CB32FB" w14:textId="77777777" w:rsidR="00202296" w:rsidRPr="002C49D0" w:rsidRDefault="00202296" w:rsidP="002C49D0">
          <w:pPr>
            <w:jc w:val="right"/>
            <w:rPr>
              <w:color w:val="50505A"/>
              <w:szCs w:val="20"/>
            </w:rPr>
          </w:pPr>
          <w:r w:rsidRPr="002C49D0">
            <w:rPr>
              <w:color w:val="50505A"/>
              <w:szCs w:val="20"/>
            </w:rPr>
            <w:fldChar w:fldCharType="begin"/>
          </w:r>
          <w:r w:rsidRPr="002C49D0">
            <w:rPr>
              <w:color w:val="50505A"/>
              <w:szCs w:val="20"/>
            </w:rPr>
            <w:instrText xml:space="preserve"> PAGE  \* MERGEFORMAT </w:instrText>
          </w:r>
          <w:r w:rsidRPr="002C49D0">
            <w:rPr>
              <w:color w:val="50505A"/>
              <w:szCs w:val="20"/>
            </w:rPr>
            <w:fldChar w:fldCharType="separate"/>
          </w:r>
          <w:r w:rsidR="00CC484C">
            <w:rPr>
              <w:noProof/>
              <w:color w:val="50505A"/>
              <w:szCs w:val="20"/>
            </w:rPr>
            <w:t>2</w:t>
          </w:r>
          <w:r w:rsidRPr="002C49D0">
            <w:rPr>
              <w:color w:val="50505A"/>
              <w:szCs w:val="20"/>
            </w:rPr>
            <w:fldChar w:fldCharType="end"/>
          </w:r>
          <w:r>
            <w:rPr>
              <w:color w:val="50505A"/>
            </w:rPr>
            <w:t>/</w:t>
          </w:r>
          <w:fldSimple w:instr=" SECTIONPAGES  \* MERGEFORMAT ">
            <w:r w:rsidR="00CC484C" w:rsidRPr="00CC484C">
              <w:rPr>
                <w:noProof/>
                <w:color w:val="50505A"/>
                <w:szCs w:val="20"/>
              </w:rPr>
              <w:t>4</w:t>
            </w:r>
          </w:fldSimple>
        </w:p>
      </w:tc>
    </w:tr>
  </w:tbl>
  <w:p w14:paraId="66CB32FD" w14:textId="77777777" w:rsidR="00202296" w:rsidRDefault="00202296" w:rsidP="0032793C">
    <w:pPr>
      <w:spacing w:before="120"/>
      <w:rPr>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32FF" w14:textId="77777777" w:rsidR="00202296" w:rsidRDefault="00202296" w:rsidP="003C15E9">
    <w:pPr>
      <w:spacing w:before="120"/>
      <w:rPr>
        <w:szCs w:val="20"/>
      </w:rPr>
    </w:pPr>
    <w:r>
      <w:rPr>
        <w:noProof/>
        <w:szCs w:val="20"/>
        <w:lang w:bidi="ar-SA"/>
      </w:rPr>
      <mc:AlternateContent>
        <mc:Choice Requires="wps">
          <w:drawing>
            <wp:anchor distT="0" distB="0" distL="114300" distR="114300" simplePos="0" relativeHeight="251657216" behindDoc="1" locked="1" layoutInCell="1" allowOverlap="1" wp14:anchorId="66CB3306" wp14:editId="66CB3307">
              <wp:simplePos x="0" y="0"/>
              <wp:positionH relativeFrom="page">
                <wp:posOffset>0</wp:posOffset>
              </wp:positionH>
              <wp:positionV relativeFrom="page">
                <wp:posOffset>323850</wp:posOffset>
              </wp:positionV>
              <wp:extent cx="7560310" cy="323850"/>
              <wp:effectExtent l="0" t="635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323850"/>
                      </a:xfrm>
                      <a:prstGeom prst="rect">
                        <a:avLst/>
                      </a:prstGeom>
                      <a:solidFill>
                        <a:srgbClr val="FF66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3350D0" id="Rectangle 2" o:spid="_x0000_s1026" style="position:absolute;margin-left:0;margin-top:25.5pt;width:595.3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" fillcolor="#f60" stroked="f">
              <v:path arrowok="t"/>
              <w10:wrap anchorx="page" anchory="page"/>
              <w10:anchorlock/>
            </v:rect>
          </w:pict>
        </mc:Fallback>
      </mc:AlternateContent>
    </w:r>
    <w:r>
      <w:t>www.osram.com</w:t>
    </w:r>
  </w:p>
  <w:p w14:paraId="66CB3300" w14:textId="77777777" w:rsidR="00202296" w:rsidRDefault="00202296" w:rsidP="005D7E48">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FBC"/>
    <w:multiLevelType w:val="multilevel"/>
    <w:tmpl w:val="9C8C1D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4C25BC"/>
    <w:multiLevelType w:val="hybridMultilevel"/>
    <w:tmpl w:val="F3F20D70"/>
    <w:lvl w:ilvl="0" w:tplc="6D1A1B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0B5485"/>
    <w:multiLevelType w:val="multilevel"/>
    <w:tmpl w:val="8AD0E4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A00E56"/>
    <w:multiLevelType w:val="multilevel"/>
    <w:tmpl w:val="43846B38"/>
    <w:lvl w:ilvl="0">
      <w:start w:val="1"/>
      <w:numFmt w:val="bullet"/>
      <w:lvlText w:val=""/>
      <w:lvlJc w:val="left"/>
      <w:pPr>
        <w:tabs>
          <w:tab w:val="num" w:pos="720"/>
        </w:tabs>
        <w:ind w:left="720" w:hanging="360"/>
      </w:pPr>
      <w:rPr>
        <w:rFonts w:ascii="Symbol" w:hAnsi="Symbol" w:hint="default"/>
        <w:color w:val="E65D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775C34"/>
    <w:multiLevelType w:val="multilevel"/>
    <w:tmpl w:val="F964229C"/>
    <w:lvl w:ilvl="0">
      <w:start w:val="1"/>
      <w:numFmt w:val="bullet"/>
      <w:lvlText w:val=""/>
      <w:lvlJc w:val="left"/>
      <w:pPr>
        <w:tabs>
          <w:tab w:val="num" w:pos="720"/>
        </w:tabs>
        <w:ind w:left="720" w:hanging="720"/>
      </w:pPr>
      <w:rPr>
        <w:rFonts w:ascii="Symbol" w:hAnsi="Symbol" w:hint="default"/>
        <w:color w:val="E65D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A06470"/>
    <w:multiLevelType w:val="hybridMultilevel"/>
    <w:tmpl w:val="372848FE"/>
    <w:lvl w:ilvl="0" w:tplc="64F46D3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136A73"/>
    <w:multiLevelType w:val="hybridMultilevel"/>
    <w:tmpl w:val="F964229C"/>
    <w:lvl w:ilvl="0" w:tplc="B860DF96">
      <w:start w:val="1"/>
      <w:numFmt w:val="bullet"/>
      <w:lvlText w:val=""/>
      <w:lvlJc w:val="left"/>
      <w:pPr>
        <w:tabs>
          <w:tab w:val="num" w:pos="720"/>
        </w:tabs>
        <w:ind w:left="720" w:hanging="72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B505B84"/>
    <w:multiLevelType w:val="hybridMultilevel"/>
    <w:tmpl w:val="43846B38"/>
    <w:lvl w:ilvl="0" w:tplc="006EC320">
      <w:start w:val="1"/>
      <w:numFmt w:val="bullet"/>
      <w:lvlText w:val=""/>
      <w:lvlJc w:val="left"/>
      <w:pPr>
        <w:tabs>
          <w:tab w:val="num" w:pos="720"/>
        </w:tabs>
        <w:ind w:left="720" w:hanging="36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7904DAB"/>
    <w:multiLevelType w:val="hybridMultilevel"/>
    <w:tmpl w:val="C5E8DDFC"/>
    <w:lvl w:ilvl="0" w:tplc="A38E08BE">
      <w:numFmt w:val="bullet"/>
      <w:lvlText w:val="-"/>
      <w:lvlJc w:val="left"/>
      <w:pPr>
        <w:ind w:left="720" w:hanging="360"/>
      </w:pPr>
      <w:rPr>
        <w:rFonts w:ascii="Arial" w:eastAsia="Times New Roman" w:hAnsi="Arial" w:cs="Arial" w:hint="default"/>
        <w:color w:val="FF66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07C04"/>
    <w:multiLevelType w:val="hybridMultilevel"/>
    <w:tmpl w:val="35B6F072"/>
    <w:lvl w:ilvl="0" w:tplc="19566A2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3945DD"/>
    <w:multiLevelType w:val="hybridMultilevel"/>
    <w:tmpl w:val="EC20071A"/>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1">
    <w:nsid w:val="50B57774"/>
    <w:multiLevelType w:val="hybridMultilevel"/>
    <w:tmpl w:val="D556BACE"/>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791" w:hanging="360"/>
      </w:pPr>
      <w:rPr>
        <w:rFonts w:ascii="Courier New" w:hAnsi="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12">
    <w:nsid w:val="56D56E78"/>
    <w:multiLevelType w:val="hybridMultilevel"/>
    <w:tmpl w:val="7CB21C08"/>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3">
    <w:nsid w:val="5AFF2516"/>
    <w:multiLevelType w:val="hybridMultilevel"/>
    <w:tmpl w:val="DEEA50CC"/>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4">
    <w:nsid w:val="632F4908"/>
    <w:multiLevelType w:val="hybridMultilevel"/>
    <w:tmpl w:val="F9BA13FE"/>
    <w:lvl w:ilvl="0" w:tplc="B01EE1DE">
      <w:numFmt w:val="bullet"/>
      <w:lvlText w:val="―"/>
      <w:lvlJc w:val="left"/>
      <w:pPr>
        <w:tabs>
          <w:tab w:val="num" w:pos="400"/>
        </w:tabs>
        <w:ind w:left="400" w:hanging="360"/>
      </w:pPr>
      <w:rPr>
        <w:rFonts w:ascii="Arial" w:hAnsi="Aria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5">
    <w:nsid w:val="67A32514"/>
    <w:multiLevelType w:val="hybridMultilevel"/>
    <w:tmpl w:val="9176DE9E"/>
    <w:lvl w:ilvl="0" w:tplc="F9524040">
      <w:start w:val="1"/>
      <w:numFmt w:val="bullet"/>
      <w:lvlText w:val="—"/>
      <w:lvlJc w:val="left"/>
      <w:pPr>
        <w:ind w:left="284" w:hanging="284"/>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3E453C"/>
    <w:multiLevelType w:val="hybridMultilevel"/>
    <w:tmpl w:val="41B407C4"/>
    <w:lvl w:ilvl="0" w:tplc="17741A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23221A"/>
    <w:multiLevelType w:val="hybridMultilevel"/>
    <w:tmpl w:val="027A7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E131C21"/>
    <w:multiLevelType w:val="hybridMultilevel"/>
    <w:tmpl w:val="B498A12A"/>
    <w:lvl w:ilvl="0" w:tplc="372E2F38">
      <w:start w:val="1"/>
      <w:numFmt w:val="bullet"/>
      <w:lvlText w:val=""/>
      <w:lvlJc w:val="left"/>
      <w:pPr>
        <w:tabs>
          <w:tab w:val="num" w:pos="284"/>
        </w:tabs>
        <w:ind w:left="720" w:hanging="72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F3C1997"/>
    <w:multiLevelType w:val="hybridMultilevel"/>
    <w:tmpl w:val="D7E4EE56"/>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20">
    <w:nsid w:val="701B02D4"/>
    <w:multiLevelType w:val="multilevel"/>
    <w:tmpl w:val="8AD0E4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050CA4"/>
    <w:multiLevelType w:val="hybridMultilevel"/>
    <w:tmpl w:val="59DA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55612"/>
    <w:multiLevelType w:val="hybridMultilevel"/>
    <w:tmpl w:val="8D825D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535482B"/>
    <w:multiLevelType w:val="hybridMultilevel"/>
    <w:tmpl w:val="C3C4ED40"/>
    <w:lvl w:ilvl="0" w:tplc="08F26BE2">
      <w:start w:val="1"/>
      <w:numFmt w:val="bullet"/>
      <w:lvlText w:val=""/>
      <w:lvlJc w:val="left"/>
      <w:pPr>
        <w:tabs>
          <w:tab w:val="num" w:pos="284"/>
        </w:tabs>
        <w:ind w:left="720" w:hanging="72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5E63DF9"/>
    <w:multiLevelType w:val="hybridMultilevel"/>
    <w:tmpl w:val="8AD0E4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D643A8C"/>
    <w:multiLevelType w:val="hybridMultilevel"/>
    <w:tmpl w:val="9C8C1D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10"/>
  </w:num>
  <w:num w:numId="6">
    <w:abstractNumId w:val="11"/>
  </w:num>
  <w:num w:numId="7">
    <w:abstractNumId w:val="19"/>
  </w:num>
  <w:num w:numId="8">
    <w:abstractNumId w:val="24"/>
  </w:num>
  <w:num w:numId="9">
    <w:abstractNumId w:val="25"/>
  </w:num>
  <w:num w:numId="10">
    <w:abstractNumId w:val="17"/>
  </w:num>
  <w:num w:numId="11">
    <w:abstractNumId w:val="22"/>
  </w:num>
  <w:num w:numId="12">
    <w:abstractNumId w:val="20"/>
  </w:num>
  <w:num w:numId="13">
    <w:abstractNumId w:val="2"/>
  </w:num>
  <w:num w:numId="14">
    <w:abstractNumId w:val="7"/>
  </w:num>
  <w:num w:numId="15">
    <w:abstractNumId w:val="3"/>
  </w:num>
  <w:num w:numId="16">
    <w:abstractNumId w:val="6"/>
  </w:num>
  <w:num w:numId="17">
    <w:abstractNumId w:val="4"/>
  </w:num>
  <w:num w:numId="18">
    <w:abstractNumId w:val="23"/>
  </w:num>
  <w:num w:numId="19">
    <w:abstractNumId w:val="0"/>
  </w:num>
  <w:num w:numId="20">
    <w:abstractNumId w:val="18"/>
  </w:num>
  <w:num w:numId="21">
    <w:abstractNumId w:val="5"/>
  </w:num>
  <w:num w:numId="22">
    <w:abstractNumId w:val="9"/>
  </w:num>
  <w:num w:numId="23">
    <w:abstractNumId w:val="16"/>
  </w:num>
  <w:num w:numId="24">
    <w:abstractNumId w:val="1"/>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SortMethod w:val="0000"/>
  <w:defaultTabStop w:val="708"/>
  <w:hyphenationZone w:val="425"/>
  <w:drawingGridHorizontalSpacing w:val="20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1D"/>
    <w:rsid w:val="00002580"/>
    <w:rsid w:val="00004342"/>
    <w:rsid w:val="00010DAD"/>
    <w:rsid w:val="000416C4"/>
    <w:rsid w:val="0005135A"/>
    <w:rsid w:val="00055683"/>
    <w:rsid w:val="00060583"/>
    <w:rsid w:val="00062AA6"/>
    <w:rsid w:val="00063A47"/>
    <w:rsid w:val="000672B2"/>
    <w:rsid w:val="00070CC6"/>
    <w:rsid w:val="00071161"/>
    <w:rsid w:val="000722CF"/>
    <w:rsid w:val="000814BE"/>
    <w:rsid w:val="000937BE"/>
    <w:rsid w:val="0009561D"/>
    <w:rsid w:val="000A6D84"/>
    <w:rsid w:val="000B57B3"/>
    <w:rsid w:val="000E1C72"/>
    <w:rsid w:val="000F004A"/>
    <w:rsid w:val="00103578"/>
    <w:rsid w:val="00114ED0"/>
    <w:rsid w:val="00115FF2"/>
    <w:rsid w:val="00146E2A"/>
    <w:rsid w:val="001614F8"/>
    <w:rsid w:val="001820BD"/>
    <w:rsid w:val="001821DF"/>
    <w:rsid w:val="00192424"/>
    <w:rsid w:val="001974E4"/>
    <w:rsid w:val="001A5A0A"/>
    <w:rsid w:val="001B1408"/>
    <w:rsid w:val="001C1D35"/>
    <w:rsid w:val="001C5548"/>
    <w:rsid w:val="001D7FE8"/>
    <w:rsid w:val="00202296"/>
    <w:rsid w:val="0020688A"/>
    <w:rsid w:val="002103AF"/>
    <w:rsid w:val="00217F42"/>
    <w:rsid w:val="00220866"/>
    <w:rsid w:val="00221913"/>
    <w:rsid w:val="00224556"/>
    <w:rsid w:val="002370A3"/>
    <w:rsid w:val="00247874"/>
    <w:rsid w:val="002550B9"/>
    <w:rsid w:val="00264584"/>
    <w:rsid w:val="0026736E"/>
    <w:rsid w:val="002739DB"/>
    <w:rsid w:val="002778D3"/>
    <w:rsid w:val="002A617E"/>
    <w:rsid w:val="002B3372"/>
    <w:rsid w:val="002B4132"/>
    <w:rsid w:val="002B43D0"/>
    <w:rsid w:val="002B535D"/>
    <w:rsid w:val="002C3C28"/>
    <w:rsid w:val="002C49D0"/>
    <w:rsid w:val="002D61D5"/>
    <w:rsid w:val="002D6CCD"/>
    <w:rsid w:val="002E1A0C"/>
    <w:rsid w:val="002E7371"/>
    <w:rsid w:val="002F1145"/>
    <w:rsid w:val="002F73FA"/>
    <w:rsid w:val="00305A6F"/>
    <w:rsid w:val="003103E7"/>
    <w:rsid w:val="0032793C"/>
    <w:rsid w:val="0036458C"/>
    <w:rsid w:val="00371564"/>
    <w:rsid w:val="003757F7"/>
    <w:rsid w:val="00392189"/>
    <w:rsid w:val="003A071A"/>
    <w:rsid w:val="003A4DBD"/>
    <w:rsid w:val="003B2B51"/>
    <w:rsid w:val="003B35D8"/>
    <w:rsid w:val="003B49A1"/>
    <w:rsid w:val="003C15E9"/>
    <w:rsid w:val="003D0F1A"/>
    <w:rsid w:val="003D71D9"/>
    <w:rsid w:val="003E2C20"/>
    <w:rsid w:val="003E46A0"/>
    <w:rsid w:val="003E56B7"/>
    <w:rsid w:val="003E7CE1"/>
    <w:rsid w:val="003F379D"/>
    <w:rsid w:val="003F3F39"/>
    <w:rsid w:val="0040609F"/>
    <w:rsid w:val="00411419"/>
    <w:rsid w:val="004251E4"/>
    <w:rsid w:val="00427456"/>
    <w:rsid w:val="00430FF8"/>
    <w:rsid w:val="004364BA"/>
    <w:rsid w:val="004415B3"/>
    <w:rsid w:val="00444664"/>
    <w:rsid w:val="004574EE"/>
    <w:rsid w:val="00463D09"/>
    <w:rsid w:val="0046437B"/>
    <w:rsid w:val="00465711"/>
    <w:rsid w:val="00465EB3"/>
    <w:rsid w:val="00471D46"/>
    <w:rsid w:val="00471E2A"/>
    <w:rsid w:val="0047529A"/>
    <w:rsid w:val="0048158C"/>
    <w:rsid w:val="00496A7E"/>
    <w:rsid w:val="0049745E"/>
    <w:rsid w:val="00497F1C"/>
    <w:rsid w:val="004A6BBE"/>
    <w:rsid w:val="004B087E"/>
    <w:rsid w:val="004B3455"/>
    <w:rsid w:val="004B769C"/>
    <w:rsid w:val="004C5FEF"/>
    <w:rsid w:val="004D041C"/>
    <w:rsid w:val="004D4645"/>
    <w:rsid w:val="004E7B8A"/>
    <w:rsid w:val="004F4764"/>
    <w:rsid w:val="00503C61"/>
    <w:rsid w:val="005322F8"/>
    <w:rsid w:val="00532876"/>
    <w:rsid w:val="0053750F"/>
    <w:rsid w:val="0054575B"/>
    <w:rsid w:val="005538C2"/>
    <w:rsid w:val="00554E23"/>
    <w:rsid w:val="005578C9"/>
    <w:rsid w:val="00583787"/>
    <w:rsid w:val="00584079"/>
    <w:rsid w:val="005977C7"/>
    <w:rsid w:val="005977CA"/>
    <w:rsid w:val="005A547F"/>
    <w:rsid w:val="005B05CD"/>
    <w:rsid w:val="005C1E62"/>
    <w:rsid w:val="005D56B2"/>
    <w:rsid w:val="005D7E48"/>
    <w:rsid w:val="005F4A56"/>
    <w:rsid w:val="005F56BC"/>
    <w:rsid w:val="00600FE5"/>
    <w:rsid w:val="00602FCA"/>
    <w:rsid w:val="00606112"/>
    <w:rsid w:val="00635304"/>
    <w:rsid w:val="00673862"/>
    <w:rsid w:val="0067661A"/>
    <w:rsid w:val="0068291B"/>
    <w:rsid w:val="006A0490"/>
    <w:rsid w:val="006B2F6C"/>
    <w:rsid w:val="006B456E"/>
    <w:rsid w:val="006C2AD5"/>
    <w:rsid w:val="006D4A80"/>
    <w:rsid w:val="006D7074"/>
    <w:rsid w:val="006D76DC"/>
    <w:rsid w:val="006E53CD"/>
    <w:rsid w:val="006F007E"/>
    <w:rsid w:val="006F47CF"/>
    <w:rsid w:val="0070348E"/>
    <w:rsid w:val="00705008"/>
    <w:rsid w:val="00706B9C"/>
    <w:rsid w:val="00726812"/>
    <w:rsid w:val="00727DE1"/>
    <w:rsid w:val="00735986"/>
    <w:rsid w:val="00745EA8"/>
    <w:rsid w:val="00745FB3"/>
    <w:rsid w:val="00750629"/>
    <w:rsid w:val="00760642"/>
    <w:rsid w:val="00765B77"/>
    <w:rsid w:val="00770F10"/>
    <w:rsid w:val="007B5027"/>
    <w:rsid w:val="007C2AAD"/>
    <w:rsid w:val="007C6BA9"/>
    <w:rsid w:val="0080347E"/>
    <w:rsid w:val="00807310"/>
    <w:rsid w:val="0081488E"/>
    <w:rsid w:val="0083022B"/>
    <w:rsid w:val="00832216"/>
    <w:rsid w:val="00833B11"/>
    <w:rsid w:val="00836D2D"/>
    <w:rsid w:val="00853C36"/>
    <w:rsid w:val="00857527"/>
    <w:rsid w:val="0086024E"/>
    <w:rsid w:val="008703B9"/>
    <w:rsid w:val="008737E2"/>
    <w:rsid w:val="008750EE"/>
    <w:rsid w:val="00875C1B"/>
    <w:rsid w:val="0088302E"/>
    <w:rsid w:val="0088533B"/>
    <w:rsid w:val="00892C8A"/>
    <w:rsid w:val="008956B0"/>
    <w:rsid w:val="008C6A64"/>
    <w:rsid w:val="008D2DDD"/>
    <w:rsid w:val="008D2EE0"/>
    <w:rsid w:val="008D3C22"/>
    <w:rsid w:val="008D4388"/>
    <w:rsid w:val="008D5718"/>
    <w:rsid w:val="008D637D"/>
    <w:rsid w:val="008E0950"/>
    <w:rsid w:val="008E29D6"/>
    <w:rsid w:val="008E3B48"/>
    <w:rsid w:val="008E57A5"/>
    <w:rsid w:val="00916E6C"/>
    <w:rsid w:val="00921F12"/>
    <w:rsid w:val="0093175F"/>
    <w:rsid w:val="0093185C"/>
    <w:rsid w:val="0093189B"/>
    <w:rsid w:val="00932534"/>
    <w:rsid w:val="009361C7"/>
    <w:rsid w:val="00961701"/>
    <w:rsid w:val="0097242F"/>
    <w:rsid w:val="00973601"/>
    <w:rsid w:val="00974AFA"/>
    <w:rsid w:val="00975F43"/>
    <w:rsid w:val="009B2AE3"/>
    <w:rsid w:val="009B5C50"/>
    <w:rsid w:val="009B7BB9"/>
    <w:rsid w:val="009E65CE"/>
    <w:rsid w:val="009E78AC"/>
    <w:rsid w:val="009E7A22"/>
    <w:rsid w:val="009F6730"/>
    <w:rsid w:val="00A00653"/>
    <w:rsid w:val="00A20D1C"/>
    <w:rsid w:val="00A21299"/>
    <w:rsid w:val="00A26EAB"/>
    <w:rsid w:val="00A35811"/>
    <w:rsid w:val="00A37963"/>
    <w:rsid w:val="00A40608"/>
    <w:rsid w:val="00A40F66"/>
    <w:rsid w:val="00A43C5C"/>
    <w:rsid w:val="00A513D1"/>
    <w:rsid w:val="00A52862"/>
    <w:rsid w:val="00A579E6"/>
    <w:rsid w:val="00A64C27"/>
    <w:rsid w:val="00A67EF3"/>
    <w:rsid w:val="00A75941"/>
    <w:rsid w:val="00A7734F"/>
    <w:rsid w:val="00A77A1F"/>
    <w:rsid w:val="00A83C6F"/>
    <w:rsid w:val="00A95793"/>
    <w:rsid w:val="00AC4F3D"/>
    <w:rsid w:val="00AC74E6"/>
    <w:rsid w:val="00AD099E"/>
    <w:rsid w:val="00AD6346"/>
    <w:rsid w:val="00AE0B51"/>
    <w:rsid w:val="00AE7DAF"/>
    <w:rsid w:val="00AF2347"/>
    <w:rsid w:val="00AF5D33"/>
    <w:rsid w:val="00AF771D"/>
    <w:rsid w:val="00B1456F"/>
    <w:rsid w:val="00B148A2"/>
    <w:rsid w:val="00B15429"/>
    <w:rsid w:val="00B22723"/>
    <w:rsid w:val="00B3060B"/>
    <w:rsid w:val="00B3546B"/>
    <w:rsid w:val="00B44502"/>
    <w:rsid w:val="00B6344E"/>
    <w:rsid w:val="00B7325C"/>
    <w:rsid w:val="00B77F63"/>
    <w:rsid w:val="00B904DA"/>
    <w:rsid w:val="00B9752D"/>
    <w:rsid w:val="00BA5C8D"/>
    <w:rsid w:val="00BB2D2F"/>
    <w:rsid w:val="00BB622B"/>
    <w:rsid w:val="00BD14D6"/>
    <w:rsid w:val="00BD2BC8"/>
    <w:rsid w:val="00BE49F0"/>
    <w:rsid w:val="00BE54FB"/>
    <w:rsid w:val="00BF00E7"/>
    <w:rsid w:val="00C313E3"/>
    <w:rsid w:val="00C326E8"/>
    <w:rsid w:val="00C35520"/>
    <w:rsid w:val="00C412DC"/>
    <w:rsid w:val="00C47A56"/>
    <w:rsid w:val="00C50146"/>
    <w:rsid w:val="00C53AE8"/>
    <w:rsid w:val="00C60DB1"/>
    <w:rsid w:val="00C6241E"/>
    <w:rsid w:val="00C64EB4"/>
    <w:rsid w:val="00C87A37"/>
    <w:rsid w:val="00CA57FE"/>
    <w:rsid w:val="00CA7C29"/>
    <w:rsid w:val="00CC484C"/>
    <w:rsid w:val="00CE38F4"/>
    <w:rsid w:val="00CE716F"/>
    <w:rsid w:val="00CF24F9"/>
    <w:rsid w:val="00D01782"/>
    <w:rsid w:val="00D04D40"/>
    <w:rsid w:val="00D0587B"/>
    <w:rsid w:val="00D21FA4"/>
    <w:rsid w:val="00D2244F"/>
    <w:rsid w:val="00D31D68"/>
    <w:rsid w:val="00D420D1"/>
    <w:rsid w:val="00D46C2F"/>
    <w:rsid w:val="00D47094"/>
    <w:rsid w:val="00D55B2A"/>
    <w:rsid w:val="00D848F7"/>
    <w:rsid w:val="00D94179"/>
    <w:rsid w:val="00D942A9"/>
    <w:rsid w:val="00DA1522"/>
    <w:rsid w:val="00DA7351"/>
    <w:rsid w:val="00DB056F"/>
    <w:rsid w:val="00DB37EB"/>
    <w:rsid w:val="00DC265F"/>
    <w:rsid w:val="00DC28EA"/>
    <w:rsid w:val="00DC40FC"/>
    <w:rsid w:val="00DD17F8"/>
    <w:rsid w:val="00DD44F0"/>
    <w:rsid w:val="00DE0C93"/>
    <w:rsid w:val="00DF1C17"/>
    <w:rsid w:val="00DF2EBA"/>
    <w:rsid w:val="00DF728C"/>
    <w:rsid w:val="00DF7A1A"/>
    <w:rsid w:val="00E616F0"/>
    <w:rsid w:val="00E61DF0"/>
    <w:rsid w:val="00E82B16"/>
    <w:rsid w:val="00E85785"/>
    <w:rsid w:val="00E8688C"/>
    <w:rsid w:val="00E870FE"/>
    <w:rsid w:val="00EB4A01"/>
    <w:rsid w:val="00EB6FBF"/>
    <w:rsid w:val="00EB7F86"/>
    <w:rsid w:val="00EC4982"/>
    <w:rsid w:val="00ED26F0"/>
    <w:rsid w:val="00EE43D0"/>
    <w:rsid w:val="00F1703B"/>
    <w:rsid w:val="00F25717"/>
    <w:rsid w:val="00F33ADD"/>
    <w:rsid w:val="00F368DF"/>
    <w:rsid w:val="00F44E9E"/>
    <w:rsid w:val="00F50B3E"/>
    <w:rsid w:val="00F516AB"/>
    <w:rsid w:val="00F75831"/>
    <w:rsid w:val="00F8662A"/>
    <w:rsid w:val="00F87D7F"/>
    <w:rsid w:val="00FA6332"/>
    <w:rsid w:val="00FA6BDC"/>
    <w:rsid w:val="00FB29B8"/>
    <w:rsid w:val="00FB77B6"/>
    <w:rsid w:val="00FC51EC"/>
    <w:rsid w:val="00FC5638"/>
    <w:rsid w:val="00FD000C"/>
    <w:rsid w:val="00FD6CDD"/>
    <w:rsid w:val="00FE08ED"/>
    <w:rsid w:val="00FE1886"/>
    <w:rsid w:val="00FE1ECF"/>
    <w:rsid w:val="00FE5705"/>
    <w:rsid w:val="00FF3893"/>
    <w:rsid w:val="00FF6F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CB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6F007E"/>
    <w:pPr>
      <w:spacing w:line="300" w:lineRule="atLeast"/>
    </w:pPr>
    <w:rPr>
      <w:color w:val="58585A"/>
      <w:spacing w:val="3"/>
      <w:szCs w:val="22"/>
    </w:rPr>
  </w:style>
  <w:style w:type="paragraph" w:styleId="Heading1">
    <w:name w:val="heading 1"/>
    <w:basedOn w:val="Normal"/>
    <w:next w:val="Normal"/>
    <w:link w:val="Heading1Char"/>
    <w:uiPriority w:val="9"/>
    <w:semiHidden/>
    <w:qFormat/>
    <w:rsid w:val="003B49A1"/>
    <w:pPr>
      <w:spacing w:line="216" w:lineRule="auto"/>
      <w:outlineLvl w:val="0"/>
    </w:pPr>
    <w:rPr>
      <w:rFonts w:ascii="Arial Narrow" w:hAnsi="Arial Narrow"/>
      <w:color w:val="E65D21"/>
      <w:sz w:val="44"/>
      <w:szCs w:val="54"/>
    </w:rPr>
  </w:style>
  <w:style w:type="paragraph" w:styleId="Heading2">
    <w:name w:val="heading 2"/>
    <w:basedOn w:val="Normal"/>
    <w:next w:val="Normal"/>
    <w:link w:val="Heading2Char"/>
    <w:uiPriority w:val="9"/>
    <w:semiHidden/>
    <w:rsid w:val="003B49A1"/>
    <w:pPr>
      <w:outlineLvl w:val="1"/>
    </w:pPr>
    <w:rPr>
      <w:b/>
      <w:color w:val="E65D21"/>
    </w:rPr>
  </w:style>
  <w:style w:type="paragraph" w:styleId="Heading3">
    <w:name w:val="heading 3"/>
    <w:basedOn w:val="Heading2"/>
    <w:next w:val="Normal"/>
    <w:link w:val="Heading3Char"/>
    <w:uiPriority w:val="9"/>
    <w:semiHidden/>
    <w:rsid w:val="003B49A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semiHidden/>
    <w:qFormat/>
    <w:rsid w:val="008D3C22"/>
    <w:rPr>
      <w:b/>
      <w:bCs/>
      <w:smallCaps/>
      <w:color w:val="C0504D" w:themeColor="accent2"/>
      <w:spacing w:val="5"/>
      <w:u w:val="single"/>
    </w:rPr>
  </w:style>
  <w:style w:type="character" w:styleId="SubtleReference">
    <w:name w:val="Subtle Reference"/>
    <w:basedOn w:val="DefaultParagraphFont"/>
    <w:uiPriority w:val="31"/>
    <w:semiHidden/>
    <w:qFormat/>
    <w:rsid w:val="008D3C22"/>
    <w:rPr>
      <w:smallCaps/>
      <w:color w:val="C0504D" w:themeColor="accent2"/>
      <w:u w:val="single"/>
    </w:rPr>
  </w:style>
  <w:style w:type="paragraph" w:styleId="BalloonText">
    <w:name w:val="Balloon Text"/>
    <w:basedOn w:val="Normal"/>
    <w:link w:val="BalloonTextChar"/>
    <w:uiPriority w:val="99"/>
    <w:semiHidden/>
    <w:rsid w:val="003B4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7E"/>
    <w:rPr>
      <w:rFonts w:ascii="Tahoma" w:hAnsi="Tahoma" w:cs="Tahoma"/>
      <w:color w:val="58585A"/>
      <w:spacing w:val="3"/>
      <w:sz w:val="16"/>
      <w:szCs w:val="16"/>
      <w:lang w:eastAsia="en-US"/>
    </w:rPr>
  </w:style>
  <w:style w:type="character" w:customStyle="1" w:styleId="Heading1Char">
    <w:name w:val="Heading 1 Char"/>
    <w:basedOn w:val="DefaultParagraphFont"/>
    <w:link w:val="Heading1"/>
    <w:uiPriority w:val="9"/>
    <w:semiHidden/>
    <w:rsid w:val="006F007E"/>
    <w:rPr>
      <w:rFonts w:ascii="Arial Narrow" w:hAnsi="Arial Narrow"/>
      <w:color w:val="E65D21"/>
      <w:spacing w:val="3"/>
      <w:sz w:val="44"/>
      <w:szCs w:val="54"/>
      <w:lang w:eastAsia="en-US"/>
    </w:rPr>
  </w:style>
  <w:style w:type="character" w:customStyle="1" w:styleId="Heading2Char">
    <w:name w:val="Heading 2 Char"/>
    <w:basedOn w:val="DefaultParagraphFont"/>
    <w:link w:val="Heading2"/>
    <w:uiPriority w:val="9"/>
    <w:semiHidden/>
    <w:rsid w:val="006F007E"/>
    <w:rPr>
      <w:b/>
      <w:color w:val="E65D21"/>
      <w:spacing w:val="3"/>
      <w:szCs w:val="22"/>
      <w:lang w:eastAsia="en-US"/>
    </w:rPr>
  </w:style>
  <w:style w:type="paragraph" w:customStyle="1" w:styleId="URL">
    <w:name w:val="URL"/>
    <w:basedOn w:val="Normal"/>
    <w:semiHidden/>
    <w:rsid w:val="003B49A1"/>
    <w:pPr>
      <w:framePr w:w="4366" w:h="170" w:hRule="exact" w:wrap="around" w:vAnchor="page" w:hAnchor="page" w:x="6181" w:y="16132"/>
      <w:spacing w:line="240" w:lineRule="auto"/>
      <w:jc w:val="right"/>
    </w:pPr>
    <w:rPr>
      <w:sz w:val="15"/>
    </w:rPr>
  </w:style>
  <w:style w:type="character" w:customStyle="1" w:styleId="Heading3Char">
    <w:name w:val="Heading 3 Char"/>
    <w:basedOn w:val="DefaultParagraphFont"/>
    <w:link w:val="Heading3"/>
    <w:uiPriority w:val="9"/>
    <w:semiHidden/>
    <w:rsid w:val="006F007E"/>
    <w:rPr>
      <w:color w:val="E65D21"/>
      <w:spacing w:val="3"/>
      <w:szCs w:val="22"/>
      <w:lang w:eastAsia="en-US"/>
    </w:rPr>
  </w:style>
  <w:style w:type="paragraph" w:styleId="Title">
    <w:name w:val="Title"/>
    <w:basedOn w:val="Normal"/>
    <w:next w:val="Normal"/>
    <w:link w:val="TitleChar"/>
    <w:uiPriority w:val="10"/>
    <w:semiHidden/>
    <w:qFormat/>
    <w:rsid w:val="003B49A1"/>
    <w:pPr>
      <w:spacing w:line="600" w:lineRule="atLeast"/>
    </w:pPr>
    <w:rPr>
      <w:sz w:val="44"/>
      <w:szCs w:val="44"/>
    </w:rPr>
  </w:style>
  <w:style w:type="character" w:customStyle="1" w:styleId="TitleChar">
    <w:name w:val="Title Char"/>
    <w:basedOn w:val="DefaultParagraphFont"/>
    <w:link w:val="Title"/>
    <w:uiPriority w:val="10"/>
    <w:semiHidden/>
    <w:rsid w:val="006F007E"/>
    <w:rPr>
      <w:color w:val="58585A"/>
      <w:spacing w:val="3"/>
      <w:sz w:val="44"/>
      <w:szCs w:val="44"/>
      <w:lang w:val="en-US" w:eastAsia="en-US"/>
    </w:rPr>
  </w:style>
  <w:style w:type="table" w:styleId="TableGrid">
    <w:name w:val="Table Grid"/>
    <w:basedOn w:val="TableNormal"/>
    <w:uiPriority w:val="59"/>
    <w:rsid w:val="003B4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0688A"/>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FootnoteTextChar">
    <w:name w:val="Footnote Text Char"/>
    <w:basedOn w:val="DefaultParagraphFont"/>
    <w:link w:val="FootnoteText"/>
    <w:uiPriority w:val="99"/>
    <w:semiHidden/>
    <w:rsid w:val="006F007E"/>
    <w:rPr>
      <w:rFonts w:eastAsia="Times New Roman" w:cs="Arial"/>
      <w:lang w:eastAsia="en-US"/>
    </w:rPr>
  </w:style>
  <w:style w:type="character" w:styleId="FootnoteReference">
    <w:name w:val="footnote reference"/>
    <w:basedOn w:val="DefaultParagraphFont"/>
    <w:uiPriority w:val="99"/>
    <w:semiHidden/>
    <w:rsid w:val="0020688A"/>
    <w:rPr>
      <w:rFonts w:cs="Times New Roman"/>
      <w:vertAlign w:val="superscript"/>
    </w:rPr>
  </w:style>
  <w:style w:type="paragraph" w:customStyle="1" w:styleId="001PresseTitle">
    <w:name w:val="001 Presse Title"/>
    <w:basedOn w:val="Normal"/>
    <w:link w:val="001PresseTitleZchn"/>
    <w:qFormat/>
    <w:rsid w:val="001C5548"/>
    <w:pPr>
      <w:framePr w:hSpace="141" w:wrap="around" w:vAnchor="page" w:hAnchor="margin" w:y="2155"/>
      <w:overflowPunct w:val="0"/>
      <w:autoSpaceDE w:val="0"/>
      <w:autoSpaceDN w:val="0"/>
      <w:adjustRightInd w:val="0"/>
      <w:spacing w:line="360" w:lineRule="auto"/>
      <w:textAlignment w:val="baseline"/>
    </w:pPr>
    <w:rPr>
      <w:rFonts w:eastAsia="Times New Roman" w:cs="Arial"/>
      <w:b/>
      <w:color w:val="FF6600"/>
      <w:spacing w:val="0"/>
      <w:sz w:val="28"/>
      <w:szCs w:val="64"/>
    </w:rPr>
  </w:style>
  <w:style w:type="paragraph" w:customStyle="1" w:styleId="002PresseSubhesdline">
    <w:name w:val="002 Presse Subhesdline"/>
    <w:basedOn w:val="Normal"/>
    <w:link w:val="002PresseSubhesdlineChar"/>
    <w:qFormat/>
    <w:rsid w:val="00E82B16"/>
    <w:pPr>
      <w:spacing w:before="60"/>
    </w:pPr>
    <w:rPr>
      <w:rFonts w:eastAsia="Times New Roman" w:cs="Arial"/>
      <w:color w:val="000000" w:themeColor="text1"/>
      <w:spacing w:val="0"/>
      <w:sz w:val="22"/>
      <w:szCs w:val="36"/>
    </w:rPr>
  </w:style>
  <w:style w:type="character" w:customStyle="1" w:styleId="001PresseTitleZchn">
    <w:name w:val="001 Presse Title Zchn"/>
    <w:basedOn w:val="DefaultParagraphFont"/>
    <w:link w:val="001PresseTitle"/>
    <w:rsid w:val="001C5548"/>
    <w:rPr>
      <w:rFonts w:eastAsia="Times New Roman" w:cs="Arial"/>
      <w:b/>
      <w:color w:val="FF6600"/>
      <w:sz w:val="28"/>
      <w:szCs w:val="64"/>
    </w:rPr>
  </w:style>
  <w:style w:type="paragraph" w:customStyle="1" w:styleId="080URL">
    <w:name w:val="080 URL"/>
    <w:basedOn w:val="Normal"/>
    <w:link w:val="080URLZchn"/>
    <w:qFormat/>
    <w:rsid w:val="006F007E"/>
    <w:pPr>
      <w:spacing w:before="60"/>
    </w:pPr>
    <w:rPr>
      <w:rFonts w:eastAsia="Times New Roman" w:cs="Arial"/>
      <w:color w:val="FFFFFF" w:themeColor="background1"/>
      <w:spacing w:val="0"/>
      <w:szCs w:val="30"/>
    </w:rPr>
  </w:style>
  <w:style w:type="character" w:customStyle="1" w:styleId="002PresseSubhesdlineChar">
    <w:name w:val="002 Presse Subhesdline Char"/>
    <w:basedOn w:val="DefaultParagraphFont"/>
    <w:link w:val="002PresseSubhesdline"/>
    <w:rsid w:val="00E82B16"/>
    <w:rPr>
      <w:rFonts w:eastAsia="Times New Roman" w:cs="Arial"/>
      <w:color w:val="000000" w:themeColor="text1"/>
      <w:sz w:val="22"/>
      <w:szCs w:val="36"/>
      <w:lang w:val="en-US"/>
    </w:rPr>
  </w:style>
  <w:style w:type="paragraph" w:customStyle="1" w:styleId="009PresseFooting">
    <w:name w:val="009 Presse Footing"/>
    <w:basedOn w:val="Normal"/>
    <w:link w:val="009PresseFootingZchn"/>
    <w:qFormat/>
    <w:rsid w:val="005C1E62"/>
    <w:pPr>
      <w:spacing w:line="240" w:lineRule="auto"/>
    </w:pPr>
    <w:rPr>
      <w:color w:val="50505A"/>
      <w:sz w:val="16"/>
    </w:rPr>
  </w:style>
  <w:style w:type="character" w:customStyle="1" w:styleId="080URLZchn">
    <w:name w:val="080 URL Zchn"/>
    <w:basedOn w:val="DefaultParagraphFont"/>
    <w:link w:val="080URL"/>
    <w:rsid w:val="006F007E"/>
    <w:rPr>
      <w:rFonts w:eastAsia="Times New Roman" w:cs="Arial"/>
      <w:color w:val="FFFFFF" w:themeColor="background1"/>
      <w:szCs w:val="30"/>
      <w:lang w:val="en-US"/>
    </w:rPr>
  </w:style>
  <w:style w:type="paragraph" w:customStyle="1" w:styleId="020Table">
    <w:name w:val="020 Table"/>
    <w:basedOn w:val="Normal"/>
    <w:qFormat/>
    <w:rsid w:val="00E82B16"/>
    <w:pPr>
      <w:spacing w:line="240" w:lineRule="auto"/>
    </w:pPr>
    <w:rPr>
      <w:rFonts w:eastAsia="Times New Roman" w:cs="Arial"/>
      <w:bCs/>
      <w:color w:val="000000" w:themeColor="text1"/>
      <w:spacing w:val="0"/>
      <w:sz w:val="22"/>
    </w:rPr>
  </w:style>
  <w:style w:type="character" w:customStyle="1" w:styleId="009PresseFootingZchn">
    <w:name w:val="009 Presse Footing Zchn"/>
    <w:basedOn w:val="DefaultParagraphFont"/>
    <w:link w:val="009PresseFooting"/>
    <w:rsid w:val="005C1E62"/>
    <w:rPr>
      <w:color w:val="50505A"/>
      <w:spacing w:val="3"/>
      <w:sz w:val="16"/>
      <w:szCs w:val="22"/>
      <w:lang w:val="en-US" w:eastAsia="en-US"/>
    </w:rPr>
  </w:style>
  <w:style w:type="paragraph" w:customStyle="1" w:styleId="021TableHeader">
    <w:name w:val="021 Table Header"/>
    <w:basedOn w:val="020Table"/>
    <w:qFormat/>
    <w:rsid w:val="00D0587B"/>
    <w:pPr>
      <w:pBdr>
        <w:bottom w:val="single" w:sz="2" w:space="1" w:color="000000" w:themeColor="text1"/>
      </w:pBdr>
      <w:tabs>
        <w:tab w:val="right" w:pos="4536"/>
        <w:tab w:val="right" w:pos="6946"/>
        <w:tab w:val="right" w:pos="9214"/>
      </w:tabs>
      <w:jc w:val="right"/>
    </w:pPr>
    <w:rPr>
      <w:b/>
    </w:rPr>
  </w:style>
  <w:style w:type="paragraph" w:customStyle="1" w:styleId="Formatvorlage1">
    <w:name w:val="Formatvorlage1"/>
    <w:basedOn w:val="021TableHeader"/>
    <w:semiHidden/>
    <w:qFormat/>
    <w:rsid w:val="00B44502"/>
    <w:pPr>
      <w:pBdr>
        <w:top w:val="single" w:sz="2" w:space="1" w:color="000000" w:themeColor="text1"/>
      </w:pBdr>
      <w:tabs>
        <w:tab w:val="left" w:pos="8505"/>
      </w:tabs>
    </w:pPr>
    <w:rPr>
      <w:b w:val="0"/>
    </w:rPr>
  </w:style>
  <w:style w:type="paragraph" w:customStyle="1" w:styleId="022TableRow">
    <w:name w:val="022 Table Row"/>
    <w:basedOn w:val="Formatvorlage1"/>
    <w:qFormat/>
    <w:rsid w:val="00E61DF0"/>
    <w:pPr>
      <w:pBdr>
        <w:between w:val="single" w:sz="2" w:space="1" w:color="000000" w:themeColor="text1"/>
      </w:pBdr>
      <w:tabs>
        <w:tab w:val="clear" w:pos="8505"/>
      </w:tabs>
    </w:pPr>
  </w:style>
  <w:style w:type="paragraph" w:styleId="ListParagraph">
    <w:name w:val="List Paragraph"/>
    <w:basedOn w:val="Normal"/>
    <w:uiPriority w:val="34"/>
    <w:semiHidden/>
    <w:rsid w:val="00532876"/>
    <w:pPr>
      <w:ind w:left="720"/>
      <w:contextualSpacing/>
    </w:pPr>
  </w:style>
  <w:style w:type="paragraph" w:customStyle="1" w:styleId="021Tabellenheadline">
    <w:name w:val="021 Tabellenheadline"/>
    <w:basedOn w:val="020Table"/>
    <w:qFormat/>
    <w:rsid w:val="005C1E62"/>
    <w:pPr>
      <w:pBdr>
        <w:top w:val="single" w:sz="8" w:space="1" w:color="FF6600"/>
      </w:pBdr>
    </w:pPr>
    <w:rPr>
      <w:color w:val="FF6600"/>
    </w:rPr>
  </w:style>
  <w:style w:type="paragraph" w:customStyle="1" w:styleId="023TableSum">
    <w:name w:val="023 Table Sum"/>
    <w:basedOn w:val="022TableRow"/>
    <w:qFormat/>
    <w:rsid w:val="00AC4F3D"/>
    <w:pPr>
      <w:pBdr>
        <w:between w:val="none" w:sz="0" w:space="0" w:color="auto"/>
      </w:pBdr>
      <w:shd w:val="clear" w:color="auto" w:fill="D9D9D9" w:themeFill="background1" w:themeFillShade="D9"/>
    </w:pPr>
  </w:style>
  <w:style w:type="paragraph" w:styleId="Header">
    <w:name w:val="header"/>
    <w:basedOn w:val="Normal"/>
    <w:link w:val="HeaderChar"/>
    <w:uiPriority w:val="99"/>
    <w:semiHidden/>
    <w:rsid w:val="006F007E"/>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F007E"/>
    <w:rPr>
      <w:color w:val="58585A"/>
      <w:spacing w:val="3"/>
      <w:szCs w:val="22"/>
      <w:lang w:eastAsia="en-US"/>
    </w:rPr>
  </w:style>
  <w:style w:type="paragraph" w:styleId="Footer">
    <w:name w:val="footer"/>
    <w:basedOn w:val="Normal"/>
    <w:link w:val="FooterChar"/>
    <w:uiPriority w:val="99"/>
    <w:semiHidden/>
    <w:rsid w:val="006F007E"/>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F007E"/>
    <w:rPr>
      <w:color w:val="58585A"/>
      <w:spacing w:val="3"/>
      <w:szCs w:val="22"/>
      <w:lang w:eastAsia="en-US"/>
    </w:rPr>
  </w:style>
  <w:style w:type="paragraph" w:customStyle="1" w:styleId="003Copytext">
    <w:name w:val="003 Copytext"/>
    <w:basedOn w:val="002PresseSubhesdline"/>
    <w:link w:val="003CopytextChar"/>
    <w:qFormat/>
    <w:rsid w:val="00E82B16"/>
    <w:pPr>
      <w:spacing w:line="360" w:lineRule="auto"/>
    </w:pPr>
    <w:rPr>
      <w:rFonts w:eastAsia="Arial"/>
    </w:rPr>
  </w:style>
  <w:style w:type="paragraph" w:customStyle="1" w:styleId="004CopytxtHightlight">
    <w:name w:val="004 Copytxt Hightlight"/>
    <w:basedOn w:val="003Copytext"/>
    <w:link w:val="004CopytxtHightlightChar"/>
    <w:qFormat/>
    <w:rsid w:val="001614F8"/>
    <w:rPr>
      <w:b/>
    </w:rPr>
  </w:style>
  <w:style w:type="character" w:customStyle="1" w:styleId="003CopytextChar">
    <w:name w:val="003 Copytext Char"/>
    <w:basedOn w:val="002PresseSubhesdlineChar"/>
    <w:link w:val="003Copytext"/>
    <w:rsid w:val="00E82B16"/>
    <w:rPr>
      <w:rFonts w:eastAsia="Times New Roman" w:cs="Arial"/>
      <w:color w:val="000000" w:themeColor="text1"/>
      <w:sz w:val="22"/>
      <w:szCs w:val="36"/>
      <w:lang w:val="en-US"/>
    </w:rPr>
  </w:style>
  <w:style w:type="character" w:customStyle="1" w:styleId="004CopytxtHightlightChar">
    <w:name w:val="004 Copytxt Hightlight Char"/>
    <w:basedOn w:val="003CopytextChar"/>
    <w:link w:val="004CopytxtHightlight"/>
    <w:rsid w:val="001614F8"/>
    <w:rPr>
      <w:rFonts w:eastAsia="Times New Roman" w:cs="Arial"/>
      <w:b/>
      <w:color w:val="000000" w:themeColor="text1"/>
      <w:sz w:val="22"/>
      <w:szCs w:val="36"/>
      <w:lang w:val="en-US"/>
    </w:rPr>
  </w:style>
  <w:style w:type="character" w:customStyle="1" w:styleId="006Buletpoint">
    <w:name w:val="006 Buletpoint"/>
    <w:basedOn w:val="DefaultParagraphFont"/>
    <w:uiPriority w:val="1"/>
    <w:qFormat/>
    <w:rsid w:val="00E82B16"/>
    <w:rPr>
      <w:rFonts w:ascii="Arial" w:hAnsi="Arial"/>
      <w:color w:val="FF6600"/>
      <w:sz w:val="24"/>
      <w:lang w:val="en-US"/>
    </w:rPr>
  </w:style>
  <w:style w:type="paragraph" w:customStyle="1" w:styleId="007ContactInformationHeadline">
    <w:name w:val="007 Contact Information Headline"/>
    <w:basedOn w:val="002PresseSubhesdline"/>
    <w:qFormat/>
    <w:rsid w:val="008D4388"/>
    <w:rPr>
      <w:b/>
    </w:rPr>
  </w:style>
  <w:style w:type="character" w:styleId="Hyperlink">
    <w:name w:val="Hyperlink"/>
    <w:basedOn w:val="DefaultParagraphFont"/>
    <w:uiPriority w:val="99"/>
    <w:semiHidden/>
    <w:rsid w:val="00F25717"/>
    <w:rPr>
      <w:color w:val="0000FF" w:themeColor="hyperlink"/>
      <w:u w:val="single"/>
    </w:rPr>
  </w:style>
  <w:style w:type="paragraph" w:customStyle="1" w:styleId="003Leadtext">
    <w:name w:val="003 Leadtext"/>
    <w:basedOn w:val="002PresseSubhesdline"/>
    <w:qFormat/>
    <w:rsid w:val="008E3B48"/>
    <w:pPr>
      <w:spacing w:line="360" w:lineRule="auto"/>
    </w:pPr>
    <w:rPr>
      <w:rFonts w:eastAsia="Arial"/>
      <w:b/>
      <w:szCs w:val="22"/>
    </w:rPr>
  </w:style>
  <w:style w:type="paragraph" w:customStyle="1" w:styleId="000PressePress">
    <w:name w:val="000 Presse Press"/>
    <w:basedOn w:val="Normal"/>
    <w:qFormat/>
    <w:rsid w:val="001C5548"/>
    <w:pPr>
      <w:spacing w:after="240"/>
    </w:pPr>
    <w:rPr>
      <w:b/>
      <w:color w:val="auto"/>
      <w:sz w:val="36"/>
      <w:szCs w:val="36"/>
    </w:rPr>
  </w:style>
  <w:style w:type="paragraph" w:customStyle="1" w:styleId="003Date">
    <w:name w:val="003 Date"/>
    <w:basedOn w:val="Normal"/>
    <w:qFormat/>
    <w:rsid w:val="001C5548"/>
    <w:pPr>
      <w:spacing w:after="240" w:line="360" w:lineRule="auto"/>
      <w:jc w:val="right"/>
    </w:pPr>
    <w:rPr>
      <w:color w:val="auto"/>
      <w:sz w:val="24"/>
      <w:szCs w:val="24"/>
    </w:rPr>
  </w:style>
  <w:style w:type="paragraph" w:customStyle="1" w:styleId="0007ContactInformation">
    <w:name w:val="0007 Contact Information"/>
    <w:basedOn w:val="Normal"/>
    <w:qFormat/>
    <w:rsid w:val="005C1E62"/>
    <w:pPr>
      <w:autoSpaceDE w:val="0"/>
      <w:autoSpaceDN w:val="0"/>
      <w:adjustRightInd w:val="0"/>
      <w:spacing w:line="240" w:lineRule="auto"/>
    </w:pPr>
    <w:rPr>
      <w:rFonts w:cs="Arial"/>
      <w:color w:val="000000"/>
      <w:spacing w:val="0"/>
      <w:sz w:val="22"/>
    </w:rPr>
  </w:style>
  <w:style w:type="paragraph" w:customStyle="1" w:styleId="003CopyTextHeadline">
    <w:name w:val="003 Copy Text Headline"/>
    <w:basedOn w:val="Normal"/>
    <w:qFormat/>
    <w:rsid w:val="005C1E62"/>
    <w:pPr>
      <w:autoSpaceDE w:val="0"/>
      <w:autoSpaceDN w:val="0"/>
      <w:adjustRightInd w:val="0"/>
      <w:spacing w:line="240" w:lineRule="auto"/>
    </w:pPr>
    <w:rPr>
      <w:rFonts w:cs="Arial"/>
      <w:b/>
      <w:bCs/>
      <w:color w:val="000000"/>
      <w:spacing w:val="0"/>
      <w:sz w:val="22"/>
    </w:rPr>
  </w:style>
  <w:style w:type="paragraph" w:customStyle="1" w:styleId="010OSRAMText">
    <w:name w:val="010 OSRAM Text"/>
    <w:basedOn w:val="Normal"/>
    <w:qFormat/>
    <w:rsid w:val="005C1E62"/>
    <w:pPr>
      <w:autoSpaceDE w:val="0"/>
      <w:autoSpaceDN w:val="0"/>
      <w:adjustRightInd w:val="0"/>
      <w:spacing w:line="240" w:lineRule="auto"/>
    </w:pPr>
    <w:rPr>
      <w:rFonts w:cs="Arial"/>
      <w:color w:val="000000"/>
      <w:spacing w:val="0"/>
      <w:szCs w:val="20"/>
    </w:rPr>
  </w:style>
  <w:style w:type="paragraph" w:styleId="CommentText">
    <w:name w:val="annotation text"/>
    <w:basedOn w:val="Normal"/>
    <w:link w:val="CommentTextChar"/>
    <w:uiPriority w:val="99"/>
    <w:semiHidden/>
    <w:rsid w:val="001C5548"/>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CommentTextChar">
    <w:name w:val="Comment Text Char"/>
    <w:basedOn w:val="DefaultParagraphFont"/>
    <w:link w:val="CommentText"/>
    <w:uiPriority w:val="99"/>
    <w:semiHidden/>
    <w:rsid w:val="001C5548"/>
    <w:rPr>
      <w:rFonts w:eastAsia="Times New Roman" w:cs="Arial"/>
      <w:lang w:eastAsia="en-US"/>
    </w:rPr>
  </w:style>
  <w:style w:type="paragraph" w:customStyle="1" w:styleId="007ContactInformation">
    <w:name w:val="007 Contact Information"/>
    <w:basedOn w:val="Normal"/>
    <w:qFormat/>
    <w:rsid w:val="008D4388"/>
    <w:rPr>
      <w:color w:val="000000" w:themeColor="text1"/>
      <w:sz w:val="22"/>
      <w:szCs w:val="24"/>
    </w:rPr>
  </w:style>
  <w:style w:type="character" w:styleId="CommentReference">
    <w:name w:val="annotation reference"/>
    <w:basedOn w:val="DefaultParagraphFont"/>
    <w:uiPriority w:val="99"/>
    <w:semiHidden/>
    <w:unhideWhenUsed/>
    <w:rsid w:val="008750EE"/>
    <w:rPr>
      <w:sz w:val="16"/>
      <w:szCs w:val="16"/>
    </w:rPr>
  </w:style>
  <w:style w:type="paragraph" w:styleId="CommentSubject">
    <w:name w:val="annotation subject"/>
    <w:basedOn w:val="CommentText"/>
    <w:next w:val="CommentText"/>
    <w:link w:val="CommentSubjectChar"/>
    <w:uiPriority w:val="99"/>
    <w:semiHidden/>
    <w:unhideWhenUsed/>
    <w:rsid w:val="008750EE"/>
    <w:pPr>
      <w:overflowPunct/>
      <w:autoSpaceDE/>
      <w:autoSpaceDN/>
      <w:adjustRightInd/>
      <w:textAlignment w:val="auto"/>
    </w:pPr>
    <w:rPr>
      <w:rFonts w:eastAsia="Arial" w:cs="Times New Roman"/>
      <w:b/>
      <w:bCs/>
      <w:color w:val="58585A"/>
      <w:spacing w:val="3"/>
    </w:rPr>
  </w:style>
  <w:style w:type="character" w:customStyle="1" w:styleId="CommentSubjectChar">
    <w:name w:val="Comment Subject Char"/>
    <w:basedOn w:val="CommentTextChar"/>
    <w:link w:val="CommentSubject"/>
    <w:uiPriority w:val="99"/>
    <w:semiHidden/>
    <w:rsid w:val="008750EE"/>
    <w:rPr>
      <w:rFonts w:eastAsia="Times New Roman" w:cs="Arial"/>
      <w:b/>
      <w:bCs/>
      <w:color w:val="58585A"/>
      <w:spacing w:val="3"/>
      <w:lang w:eastAsia="en-US"/>
    </w:rPr>
  </w:style>
  <w:style w:type="paragraph" w:styleId="PlainText">
    <w:name w:val="Plain Text"/>
    <w:basedOn w:val="Normal"/>
    <w:link w:val="PlainTextChar"/>
    <w:uiPriority w:val="99"/>
    <w:semiHidden/>
    <w:unhideWhenUsed/>
    <w:rsid w:val="00114ED0"/>
    <w:pPr>
      <w:spacing w:line="240" w:lineRule="auto"/>
    </w:pPr>
    <w:rPr>
      <w:rFonts w:eastAsiaTheme="minorHAnsi" w:cstheme="minorBidi"/>
      <w:color w:val="auto"/>
      <w:spacing w:val="0"/>
      <w:szCs w:val="21"/>
      <w:lang w:val="de-DE" w:bidi="ar-SA"/>
    </w:rPr>
  </w:style>
  <w:style w:type="character" w:customStyle="1" w:styleId="PlainTextChar">
    <w:name w:val="Plain Text Char"/>
    <w:basedOn w:val="DefaultParagraphFont"/>
    <w:link w:val="PlainText"/>
    <w:uiPriority w:val="99"/>
    <w:semiHidden/>
    <w:rsid w:val="00114ED0"/>
    <w:rPr>
      <w:rFonts w:eastAsiaTheme="minorHAnsi" w:cstheme="minorBidi"/>
      <w:szCs w:val="21"/>
      <w:lang w:val="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6F007E"/>
    <w:pPr>
      <w:spacing w:line="300" w:lineRule="atLeast"/>
    </w:pPr>
    <w:rPr>
      <w:color w:val="58585A"/>
      <w:spacing w:val="3"/>
      <w:szCs w:val="22"/>
    </w:rPr>
  </w:style>
  <w:style w:type="paragraph" w:styleId="Heading1">
    <w:name w:val="heading 1"/>
    <w:basedOn w:val="Normal"/>
    <w:next w:val="Normal"/>
    <w:link w:val="Heading1Char"/>
    <w:uiPriority w:val="9"/>
    <w:semiHidden/>
    <w:qFormat/>
    <w:rsid w:val="003B49A1"/>
    <w:pPr>
      <w:spacing w:line="216" w:lineRule="auto"/>
      <w:outlineLvl w:val="0"/>
    </w:pPr>
    <w:rPr>
      <w:rFonts w:ascii="Arial Narrow" w:hAnsi="Arial Narrow"/>
      <w:color w:val="E65D21"/>
      <w:sz w:val="44"/>
      <w:szCs w:val="54"/>
    </w:rPr>
  </w:style>
  <w:style w:type="paragraph" w:styleId="Heading2">
    <w:name w:val="heading 2"/>
    <w:basedOn w:val="Normal"/>
    <w:next w:val="Normal"/>
    <w:link w:val="Heading2Char"/>
    <w:uiPriority w:val="9"/>
    <w:semiHidden/>
    <w:rsid w:val="003B49A1"/>
    <w:pPr>
      <w:outlineLvl w:val="1"/>
    </w:pPr>
    <w:rPr>
      <w:b/>
      <w:color w:val="E65D21"/>
    </w:rPr>
  </w:style>
  <w:style w:type="paragraph" w:styleId="Heading3">
    <w:name w:val="heading 3"/>
    <w:basedOn w:val="Heading2"/>
    <w:next w:val="Normal"/>
    <w:link w:val="Heading3Char"/>
    <w:uiPriority w:val="9"/>
    <w:semiHidden/>
    <w:rsid w:val="003B49A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semiHidden/>
    <w:qFormat/>
    <w:rsid w:val="008D3C22"/>
    <w:rPr>
      <w:b/>
      <w:bCs/>
      <w:smallCaps/>
      <w:color w:val="C0504D" w:themeColor="accent2"/>
      <w:spacing w:val="5"/>
      <w:u w:val="single"/>
    </w:rPr>
  </w:style>
  <w:style w:type="character" w:styleId="SubtleReference">
    <w:name w:val="Subtle Reference"/>
    <w:basedOn w:val="DefaultParagraphFont"/>
    <w:uiPriority w:val="31"/>
    <w:semiHidden/>
    <w:qFormat/>
    <w:rsid w:val="008D3C22"/>
    <w:rPr>
      <w:smallCaps/>
      <w:color w:val="C0504D" w:themeColor="accent2"/>
      <w:u w:val="single"/>
    </w:rPr>
  </w:style>
  <w:style w:type="paragraph" w:styleId="BalloonText">
    <w:name w:val="Balloon Text"/>
    <w:basedOn w:val="Normal"/>
    <w:link w:val="BalloonTextChar"/>
    <w:uiPriority w:val="99"/>
    <w:semiHidden/>
    <w:rsid w:val="003B4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7E"/>
    <w:rPr>
      <w:rFonts w:ascii="Tahoma" w:hAnsi="Tahoma" w:cs="Tahoma"/>
      <w:color w:val="58585A"/>
      <w:spacing w:val="3"/>
      <w:sz w:val="16"/>
      <w:szCs w:val="16"/>
      <w:lang w:eastAsia="en-US"/>
    </w:rPr>
  </w:style>
  <w:style w:type="character" w:customStyle="1" w:styleId="Heading1Char">
    <w:name w:val="Heading 1 Char"/>
    <w:basedOn w:val="DefaultParagraphFont"/>
    <w:link w:val="Heading1"/>
    <w:uiPriority w:val="9"/>
    <w:semiHidden/>
    <w:rsid w:val="006F007E"/>
    <w:rPr>
      <w:rFonts w:ascii="Arial Narrow" w:hAnsi="Arial Narrow"/>
      <w:color w:val="E65D21"/>
      <w:spacing w:val="3"/>
      <w:sz w:val="44"/>
      <w:szCs w:val="54"/>
      <w:lang w:eastAsia="en-US"/>
    </w:rPr>
  </w:style>
  <w:style w:type="character" w:customStyle="1" w:styleId="Heading2Char">
    <w:name w:val="Heading 2 Char"/>
    <w:basedOn w:val="DefaultParagraphFont"/>
    <w:link w:val="Heading2"/>
    <w:uiPriority w:val="9"/>
    <w:semiHidden/>
    <w:rsid w:val="006F007E"/>
    <w:rPr>
      <w:b/>
      <w:color w:val="E65D21"/>
      <w:spacing w:val="3"/>
      <w:szCs w:val="22"/>
      <w:lang w:eastAsia="en-US"/>
    </w:rPr>
  </w:style>
  <w:style w:type="paragraph" w:customStyle="1" w:styleId="URL">
    <w:name w:val="URL"/>
    <w:basedOn w:val="Normal"/>
    <w:semiHidden/>
    <w:rsid w:val="003B49A1"/>
    <w:pPr>
      <w:framePr w:w="4366" w:h="170" w:hRule="exact" w:wrap="around" w:vAnchor="page" w:hAnchor="page" w:x="6181" w:y="16132"/>
      <w:spacing w:line="240" w:lineRule="auto"/>
      <w:jc w:val="right"/>
    </w:pPr>
    <w:rPr>
      <w:sz w:val="15"/>
    </w:rPr>
  </w:style>
  <w:style w:type="character" w:customStyle="1" w:styleId="Heading3Char">
    <w:name w:val="Heading 3 Char"/>
    <w:basedOn w:val="DefaultParagraphFont"/>
    <w:link w:val="Heading3"/>
    <w:uiPriority w:val="9"/>
    <w:semiHidden/>
    <w:rsid w:val="006F007E"/>
    <w:rPr>
      <w:color w:val="E65D21"/>
      <w:spacing w:val="3"/>
      <w:szCs w:val="22"/>
      <w:lang w:eastAsia="en-US"/>
    </w:rPr>
  </w:style>
  <w:style w:type="paragraph" w:styleId="Title">
    <w:name w:val="Title"/>
    <w:basedOn w:val="Normal"/>
    <w:next w:val="Normal"/>
    <w:link w:val="TitleChar"/>
    <w:uiPriority w:val="10"/>
    <w:semiHidden/>
    <w:qFormat/>
    <w:rsid w:val="003B49A1"/>
    <w:pPr>
      <w:spacing w:line="600" w:lineRule="atLeast"/>
    </w:pPr>
    <w:rPr>
      <w:sz w:val="44"/>
      <w:szCs w:val="44"/>
    </w:rPr>
  </w:style>
  <w:style w:type="character" w:customStyle="1" w:styleId="TitleChar">
    <w:name w:val="Title Char"/>
    <w:basedOn w:val="DefaultParagraphFont"/>
    <w:link w:val="Title"/>
    <w:uiPriority w:val="10"/>
    <w:semiHidden/>
    <w:rsid w:val="006F007E"/>
    <w:rPr>
      <w:color w:val="58585A"/>
      <w:spacing w:val="3"/>
      <w:sz w:val="44"/>
      <w:szCs w:val="44"/>
      <w:lang w:val="en-US" w:eastAsia="en-US"/>
    </w:rPr>
  </w:style>
  <w:style w:type="table" w:styleId="TableGrid">
    <w:name w:val="Table Grid"/>
    <w:basedOn w:val="TableNormal"/>
    <w:uiPriority w:val="59"/>
    <w:rsid w:val="003B4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0688A"/>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FootnoteTextChar">
    <w:name w:val="Footnote Text Char"/>
    <w:basedOn w:val="DefaultParagraphFont"/>
    <w:link w:val="FootnoteText"/>
    <w:uiPriority w:val="99"/>
    <w:semiHidden/>
    <w:rsid w:val="006F007E"/>
    <w:rPr>
      <w:rFonts w:eastAsia="Times New Roman" w:cs="Arial"/>
      <w:lang w:eastAsia="en-US"/>
    </w:rPr>
  </w:style>
  <w:style w:type="character" w:styleId="FootnoteReference">
    <w:name w:val="footnote reference"/>
    <w:basedOn w:val="DefaultParagraphFont"/>
    <w:uiPriority w:val="99"/>
    <w:semiHidden/>
    <w:rsid w:val="0020688A"/>
    <w:rPr>
      <w:rFonts w:cs="Times New Roman"/>
      <w:vertAlign w:val="superscript"/>
    </w:rPr>
  </w:style>
  <w:style w:type="paragraph" w:customStyle="1" w:styleId="001PresseTitle">
    <w:name w:val="001 Presse Title"/>
    <w:basedOn w:val="Normal"/>
    <w:link w:val="001PresseTitleZchn"/>
    <w:qFormat/>
    <w:rsid w:val="001C5548"/>
    <w:pPr>
      <w:framePr w:hSpace="141" w:wrap="around" w:vAnchor="page" w:hAnchor="margin" w:y="2155"/>
      <w:overflowPunct w:val="0"/>
      <w:autoSpaceDE w:val="0"/>
      <w:autoSpaceDN w:val="0"/>
      <w:adjustRightInd w:val="0"/>
      <w:spacing w:line="360" w:lineRule="auto"/>
      <w:textAlignment w:val="baseline"/>
    </w:pPr>
    <w:rPr>
      <w:rFonts w:eastAsia="Times New Roman" w:cs="Arial"/>
      <w:b/>
      <w:color w:val="FF6600"/>
      <w:spacing w:val="0"/>
      <w:sz w:val="28"/>
      <w:szCs w:val="64"/>
    </w:rPr>
  </w:style>
  <w:style w:type="paragraph" w:customStyle="1" w:styleId="002PresseSubhesdline">
    <w:name w:val="002 Presse Subhesdline"/>
    <w:basedOn w:val="Normal"/>
    <w:link w:val="002PresseSubhesdlineChar"/>
    <w:qFormat/>
    <w:rsid w:val="00E82B16"/>
    <w:pPr>
      <w:spacing w:before="60"/>
    </w:pPr>
    <w:rPr>
      <w:rFonts w:eastAsia="Times New Roman" w:cs="Arial"/>
      <w:color w:val="000000" w:themeColor="text1"/>
      <w:spacing w:val="0"/>
      <w:sz w:val="22"/>
      <w:szCs w:val="36"/>
    </w:rPr>
  </w:style>
  <w:style w:type="character" w:customStyle="1" w:styleId="001PresseTitleZchn">
    <w:name w:val="001 Presse Title Zchn"/>
    <w:basedOn w:val="DefaultParagraphFont"/>
    <w:link w:val="001PresseTitle"/>
    <w:rsid w:val="001C5548"/>
    <w:rPr>
      <w:rFonts w:eastAsia="Times New Roman" w:cs="Arial"/>
      <w:b/>
      <w:color w:val="FF6600"/>
      <w:sz w:val="28"/>
      <w:szCs w:val="64"/>
    </w:rPr>
  </w:style>
  <w:style w:type="paragraph" w:customStyle="1" w:styleId="080URL">
    <w:name w:val="080 URL"/>
    <w:basedOn w:val="Normal"/>
    <w:link w:val="080URLZchn"/>
    <w:qFormat/>
    <w:rsid w:val="006F007E"/>
    <w:pPr>
      <w:spacing w:before="60"/>
    </w:pPr>
    <w:rPr>
      <w:rFonts w:eastAsia="Times New Roman" w:cs="Arial"/>
      <w:color w:val="FFFFFF" w:themeColor="background1"/>
      <w:spacing w:val="0"/>
      <w:szCs w:val="30"/>
    </w:rPr>
  </w:style>
  <w:style w:type="character" w:customStyle="1" w:styleId="002PresseSubhesdlineChar">
    <w:name w:val="002 Presse Subhesdline Char"/>
    <w:basedOn w:val="DefaultParagraphFont"/>
    <w:link w:val="002PresseSubhesdline"/>
    <w:rsid w:val="00E82B16"/>
    <w:rPr>
      <w:rFonts w:eastAsia="Times New Roman" w:cs="Arial"/>
      <w:color w:val="000000" w:themeColor="text1"/>
      <w:sz w:val="22"/>
      <w:szCs w:val="36"/>
      <w:lang w:val="en-US"/>
    </w:rPr>
  </w:style>
  <w:style w:type="paragraph" w:customStyle="1" w:styleId="009PresseFooting">
    <w:name w:val="009 Presse Footing"/>
    <w:basedOn w:val="Normal"/>
    <w:link w:val="009PresseFootingZchn"/>
    <w:qFormat/>
    <w:rsid w:val="005C1E62"/>
    <w:pPr>
      <w:spacing w:line="240" w:lineRule="auto"/>
    </w:pPr>
    <w:rPr>
      <w:color w:val="50505A"/>
      <w:sz w:val="16"/>
    </w:rPr>
  </w:style>
  <w:style w:type="character" w:customStyle="1" w:styleId="080URLZchn">
    <w:name w:val="080 URL Zchn"/>
    <w:basedOn w:val="DefaultParagraphFont"/>
    <w:link w:val="080URL"/>
    <w:rsid w:val="006F007E"/>
    <w:rPr>
      <w:rFonts w:eastAsia="Times New Roman" w:cs="Arial"/>
      <w:color w:val="FFFFFF" w:themeColor="background1"/>
      <w:szCs w:val="30"/>
      <w:lang w:val="en-US"/>
    </w:rPr>
  </w:style>
  <w:style w:type="paragraph" w:customStyle="1" w:styleId="020Table">
    <w:name w:val="020 Table"/>
    <w:basedOn w:val="Normal"/>
    <w:qFormat/>
    <w:rsid w:val="00E82B16"/>
    <w:pPr>
      <w:spacing w:line="240" w:lineRule="auto"/>
    </w:pPr>
    <w:rPr>
      <w:rFonts w:eastAsia="Times New Roman" w:cs="Arial"/>
      <w:bCs/>
      <w:color w:val="000000" w:themeColor="text1"/>
      <w:spacing w:val="0"/>
      <w:sz w:val="22"/>
    </w:rPr>
  </w:style>
  <w:style w:type="character" w:customStyle="1" w:styleId="009PresseFootingZchn">
    <w:name w:val="009 Presse Footing Zchn"/>
    <w:basedOn w:val="DefaultParagraphFont"/>
    <w:link w:val="009PresseFooting"/>
    <w:rsid w:val="005C1E62"/>
    <w:rPr>
      <w:color w:val="50505A"/>
      <w:spacing w:val="3"/>
      <w:sz w:val="16"/>
      <w:szCs w:val="22"/>
      <w:lang w:val="en-US" w:eastAsia="en-US"/>
    </w:rPr>
  </w:style>
  <w:style w:type="paragraph" w:customStyle="1" w:styleId="021TableHeader">
    <w:name w:val="021 Table Header"/>
    <w:basedOn w:val="020Table"/>
    <w:qFormat/>
    <w:rsid w:val="00D0587B"/>
    <w:pPr>
      <w:pBdr>
        <w:bottom w:val="single" w:sz="2" w:space="1" w:color="000000" w:themeColor="text1"/>
      </w:pBdr>
      <w:tabs>
        <w:tab w:val="right" w:pos="4536"/>
        <w:tab w:val="right" w:pos="6946"/>
        <w:tab w:val="right" w:pos="9214"/>
      </w:tabs>
      <w:jc w:val="right"/>
    </w:pPr>
    <w:rPr>
      <w:b/>
    </w:rPr>
  </w:style>
  <w:style w:type="paragraph" w:customStyle="1" w:styleId="Formatvorlage1">
    <w:name w:val="Formatvorlage1"/>
    <w:basedOn w:val="021TableHeader"/>
    <w:semiHidden/>
    <w:qFormat/>
    <w:rsid w:val="00B44502"/>
    <w:pPr>
      <w:pBdr>
        <w:top w:val="single" w:sz="2" w:space="1" w:color="000000" w:themeColor="text1"/>
      </w:pBdr>
      <w:tabs>
        <w:tab w:val="left" w:pos="8505"/>
      </w:tabs>
    </w:pPr>
    <w:rPr>
      <w:b w:val="0"/>
    </w:rPr>
  </w:style>
  <w:style w:type="paragraph" w:customStyle="1" w:styleId="022TableRow">
    <w:name w:val="022 Table Row"/>
    <w:basedOn w:val="Formatvorlage1"/>
    <w:qFormat/>
    <w:rsid w:val="00E61DF0"/>
    <w:pPr>
      <w:pBdr>
        <w:between w:val="single" w:sz="2" w:space="1" w:color="000000" w:themeColor="text1"/>
      </w:pBdr>
      <w:tabs>
        <w:tab w:val="clear" w:pos="8505"/>
      </w:tabs>
    </w:pPr>
  </w:style>
  <w:style w:type="paragraph" w:styleId="ListParagraph">
    <w:name w:val="List Paragraph"/>
    <w:basedOn w:val="Normal"/>
    <w:uiPriority w:val="34"/>
    <w:semiHidden/>
    <w:rsid w:val="00532876"/>
    <w:pPr>
      <w:ind w:left="720"/>
      <w:contextualSpacing/>
    </w:pPr>
  </w:style>
  <w:style w:type="paragraph" w:customStyle="1" w:styleId="021Tabellenheadline">
    <w:name w:val="021 Tabellenheadline"/>
    <w:basedOn w:val="020Table"/>
    <w:qFormat/>
    <w:rsid w:val="005C1E62"/>
    <w:pPr>
      <w:pBdr>
        <w:top w:val="single" w:sz="8" w:space="1" w:color="FF6600"/>
      </w:pBdr>
    </w:pPr>
    <w:rPr>
      <w:color w:val="FF6600"/>
    </w:rPr>
  </w:style>
  <w:style w:type="paragraph" w:customStyle="1" w:styleId="023TableSum">
    <w:name w:val="023 Table Sum"/>
    <w:basedOn w:val="022TableRow"/>
    <w:qFormat/>
    <w:rsid w:val="00AC4F3D"/>
    <w:pPr>
      <w:pBdr>
        <w:between w:val="none" w:sz="0" w:space="0" w:color="auto"/>
      </w:pBdr>
      <w:shd w:val="clear" w:color="auto" w:fill="D9D9D9" w:themeFill="background1" w:themeFillShade="D9"/>
    </w:pPr>
  </w:style>
  <w:style w:type="paragraph" w:styleId="Header">
    <w:name w:val="header"/>
    <w:basedOn w:val="Normal"/>
    <w:link w:val="HeaderChar"/>
    <w:uiPriority w:val="99"/>
    <w:semiHidden/>
    <w:rsid w:val="006F007E"/>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F007E"/>
    <w:rPr>
      <w:color w:val="58585A"/>
      <w:spacing w:val="3"/>
      <w:szCs w:val="22"/>
      <w:lang w:eastAsia="en-US"/>
    </w:rPr>
  </w:style>
  <w:style w:type="paragraph" w:styleId="Footer">
    <w:name w:val="footer"/>
    <w:basedOn w:val="Normal"/>
    <w:link w:val="FooterChar"/>
    <w:uiPriority w:val="99"/>
    <w:semiHidden/>
    <w:rsid w:val="006F007E"/>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F007E"/>
    <w:rPr>
      <w:color w:val="58585A"/>
      <w:spacing w:val="3"/>
      <w:szCs w:val="22"/>
      <w:lang w:eastAsia="en-US"/>
    </w:rPr>
  </w:style>
  <w:style w:type="paragraph" w:customStyle="1" w:styleId="003Copytext">
    <w:name w:val="003 Copytext"/>
    <w:basedOn w:val="002PresseSubhesdline"/>
    <w:link w:val="003CopytextChar"/>
    <w:qFormat/>
    <w:rsid w:val="00E82B16"/>
    <w:pPr>
      <w:spacing w:line="360" w:lineRule="auto"/>
    </w:pPr>
    <w:rPr>
      <w:rFonts w:eastAsia="Arial"/>
    </w:rPr>
  </w:style>
  <w:style w:type="paragraph" w:customStyle="1" w:styleId="004CopytxtHightlight">
    <w:name w:val="004 Copytxt Hightlight"/>
    <w:basedOn w:val="003Copytext"/>
    <w:link w:val="004CopytxtHightlightChar"/>
    <w:qFormat/>
    <w:rsid w:val="001614F8"/>
    <w:rPr>
      <w:b/>
    </w:rPr>
  </w:style>
  <w:style w:type="character" w:customStyle="1" w:styleId="003CopytextChar">
    <w:name w:val="003 Copytext Char"/>
    <w:basedOn w:val="002PresseSubhesdlineChar"/>
    <w:link w:val="003Copytext"/>
    <w:rsid w:val="00E82B16"/>
    <w:rPr>
      <w:rFonts w:eastAsia="Times New Roman" w:cs="Arial"/>
      <w:color w:val="000000" w:themeColor="text1"/>
      <w:sz w:val="22"/>
      <w:szCs w:val="36"/>
      <w:lang w:val="en-US"/>
    </w:rPr>
  </w:style>
  <w:style w:type="character" w:customStyle="1" w:styleId="004CopytxtHightlightChar">
    <w:name w:val="004 Copytxt Hightlight Char"/>
    <w:basedOn w:val="003CopytextChar"/>
    <w:link w:val="004CopytxtHightlight"/>
    <w:rsid w:val="001614F8"/>
    <w:rPr>
      <w:rFonts w:eastAsia="Times New Roman" w:cs="Arial"/>
      <w:b/>
      <w:color w:val="000000" w:themeColor="text1"/>
      <w:sz w:val="22"/>
      <w:szCs w:val="36"/>
      <w:lang w:val="en-US"/>
    </w:rPr>
  </w:style>
  <w:style w:type="character" w:customStyle="1" w:styleId="006Buletpoint">
    <w:name w:val="006 Buletpoint"/>
    <w:basedOn w:val="DefaultParagraphFont"/>
    <w:uiPriority w:val="1"/>
    <w:qFormat/>
    <w:rsid w:val="00E82B16"/>
    <w:rPr>
      <w:rFonts w:ascii="Arial" w:hAnsi="Arial"/>
      <w:color w:val="FF6600"/>
      <w:sz w:val="24"/>
      <w:lang w:val="en-US"/>
    </w:rPr>
  </w:style>
  <w:style w:type="paragraph" w:customStyle="1" w:styleId="007ContactInformationHeadline">
    <w:name w:val="007 Contact Information Headline"/>
    <w:basedOn w:val="002PresseSubhesdline"/>
    <w:qFormat/>
    <w:rsid w:val="008D4388"/>
    <w:rPr>
      <w:b/>
    </w:rPr>
  </w:style>
  <w:style w:type="character" w:styleId="Hyperlink">
    <w:name w:val="Hyperlink"/>
    <w:basedOn w:val="DefaultParagraphFont"/>
    <w:uiPriority w:val="99"/>
    <w:semiHidden/>
    <w:rsid w:val="00F25717"/>
    <w:rPr>
      <w:color w:val="0000FF" w:themeColor="hyperlink"/>
      <w:u w:val="single"/>
    </w:rPr>
  </w:style>
  <w:style w:type="paragraph" w:customStyle="1" w:styleId="003Leadtext">
    <w:name w:val="003 Leadtext"/>
    <w:basedOn w:val="002PresseSubhesdline"/>
    <w:qFormat/>
    <w:rsid w:val="008E3B48"/>
    <w:pPr>
      <w:spacing w:line="360" w:lineRule="auto"/>
    </w:pPr>
    <w:rPr>
      <w:rFonts w:eastAsia="Arial"/>
      <w:b/>
      <w:szCs w:val="22"/>
    </w:rPr>
  </w:style>
  <w:style w:type="paragraph" w:customStyle="1" w:styleId="000PressePress">
    <w:name w:val="000 Presse Press"/>
    <w:basedOn w:val="Normal"/>
    <w:qFormat/>
    <w:rsid w:val="001C5548"/>
    <w:pPr>
      <w:spacing w:after="240"/>
    </w:pPr>
    <w:rPr>
      <w:b/>
      <w:color w:val="auto"/>
      <w:sz w:val="36"/>
      <w:szCs w:val="36"/>
    </w:rPr>
  </w:style>
  <w:style w:type="paragraph" w:customStyle="1" w:styleId="003Date">
    <w:name w:val="003 Date"/>
    <w:basedOn w:val="Normal"/>
    <w:qFormat/>
    <w:rsid w:val="001C5548"/>
    <w:pPr>
      <w:spacing w:after="240" w:line="360" w:lineRule="auto"/>
      <w:jc w:val="right"/>
    </w:pPr>
    <w:rPr>
      <w:color w:val="auto"/>
      <w:sz w:val="24"/>
      <w:szCs w:val="24"/>
    </w:rPr>
  </w:style>
  <w:style w:type="paragraph" w:customStyle="1" w:styleId="0007ContactInformation">
    <w:name w:val="0007 Contact Information"/>
    <w:basedOn w:val="Normal"/>
    <w:qFormat/>
    <w:rsid w:val="005C1E62"/>
    <w:pPr>
      <w:autoSpaceDE w:val="0"/>
      <w:autoSpaceDN w:val="0"/>
      <w:adjustRightInd w:val="0"/>
      <w:spacing w:line="240" w:lineRule="auto"/>
    </w:pPr>
    <w:rPr>
      <w:rFonts w:cs="Arial"/>
      <w:color w:val="000000"/>
      <w:spacing w:val="0"/>
      <w:sz w:val="22"/>
    </w:rPr>
  </w:style>
  <w:style w:type="paragraph" w:customStyle="1" w:styleId="003CopyTextHeadline">
    <w:name w:val="003 Copy Text Headline"/>
    <w:basedOn w:val="Normal"/>
    <w:qFormat/>
    <w:rsid w:val="005C1E62"/>
    <w:pPr>
      <w:autoSpaceDE w:val="0"/>
      <w:autoSpaceDN w:val="0"/>
      <w:adjustRightInd w:val="0"/>
      <w:spacing w:line="240" w:lineRule="auto"/>
    </w:pPr>
    <w:rPr>
      <w:rFonts w:cs="Arial"/>
      <w:b/>
      <w:bCs/>
      <w:color w:val="000000"/>
      <w:spacing w:val="0"/>
      <w:sz w:val="22"/>
    </w:rPr>
  </w:style>
  <w:style w:type="paragraph" w:customStyle="1" w:styleId="010OSRAMText">
    <w:name w:val="010 OSRAM Text"/>
    <w:basedOn w:val="Normal"/>
    <w:qFormat/>
    <w:rsid w:val="005C1E62"/>
    <w:pPr>
      <w:autoSpaceDE w:val="0"/>
      <w:autoSpaceDN w:val="0"/>
      <w:adjustRightInd w:val="0"/>
      <w:spacing w:line="240" w:lineRule="auto"/>
    </w:pPr>
    <w:rPr>
      <w:rFonts w:cs="Arial"/>
      <w:color w:val="000000"/>
      <w:spacing w:val="0"/>
      <w:szCs w:val="20"/>
    </w:rPr>
  </w:style>
  <w:style w:type="paragraph" w:styleId="CommentText">
    <w:name w:val="annotation text"/>
    <w:basedOn w:val="Normal"/>
    <w:link w:val="CommentTextChar"/>
    <w:uiPriority w:val="99"/>
    <w:semiHidden/>
    <w:rsid w:val="001C5548"/>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CommentTextChar">
    <w:name w:val="Comment Text Char"/>
    <w:basedOn w:val="DefaultParagraphFont"/>
    <w:link w:val="CommentText"/>
    <w:uiPriority w:val="99"/>
    <w:semiHidden/>
    <w:rsid w:val="001C5548"/>
    <w:rPr>
      <w:rFonts w:eastAsia="Times New Roman" w:cs="Arial"/>
      <w:lang w:eastAsia="en-US"/>
    </w:rPr>
  </w:style>
  <w:style w:type="paragraph" w:customStyle="1" w:styleId="007ContactInformation">
    <w:name w:val="007 Contact Information"/>
    <w:basedOn w:val="Normal"/>
    <w:qFormat/>
    <w:rsid w:val="008D4388"/>
    <w:rPr>
      <w:color w:val="000000" w:themeColor="text1"/>
      <w:sz w:val="22"/>
      <w:szCs w:val="24"/>
    </w:rPr>
  </w:style>
  <w:style w:type="character" w:styleId="CommentReference">
    <w:name w:val="annotation reference"/>
    <w:basedOn w:val="DefaultParagraphFont"/>
    <w:uiPriority w:val="99"/>
    <w:semiHidden/>
    <w:unhideWhenUsed/>
    <w:rsid w:val="008750EE"/>
    <w:rPr>
      <w:sz w:val="16"/>
      <w:szCs w:val="16"/>
    </w:rPr>
  </w:style>
  <w:style w:type="paragraph" w:styleId="CommentSubject">
    <w:name w:val="annotation subject"/>
    <w:basedOn w:val="CommentText"/>
    <w:next w:val="CommentText"/>
    <w:link w:val="CommentSubjectChar"/>
    <w:uiPriority w:val="99"/>
    <w:semiHidden/>
    <w:unhideWhenUsed/>
    <w:rsid w:val="008750EE"/>
    <w:pPr>
      <w:overflowPunct/>
      <w:autoSpaceDE/>
      <w:autoSpaceDN/>
      <w:adjustRightInd/>
      <w:textAlignment w:val="auto"/>
    </w:pPr>
    <w:rPr>
      <w:rFonts w:eastAsia="Arial" w:cs="Times New Roman"/>
      <w:b/>
      <w:bCs/>
      <w:color w:val="58585A"/>
      <w:spacing w:val="3"/>
    </w:rPr>
  </w:style>
  <w:style w:type="character" w:customStyle="1" w:styleId="CommentSubjectChar">
    <w:name w:val="Comment Subject Char"/>
    <w:basedOn w:val="CommentTextChar"/>
    <w:link w:val="CommentSubject"/>
    <w:uiPriority w:val="99"/>
    <w:semiHidden/>
    <w:rsid w:val="008750EE"/>
    <w:rPr>
      <w:rFonts w:eastAsia="Times New Roman" w:cs="Arial"/>
      <w:b/>
      <w:bCs/>
      <w:color w:val="58585A"/>
      <w:spacing w:val="3"/>
      <w:lang w:eastAsia="en-US"/>
    </w:rPr>
  </w:style>
  <w:style w:type="paragraph" w:styleId="PlainText">
    <w:name w:val="Plain Text"/>
    <w:basedOn w:val="Normal"/>
    <w:link w:val="PlainTextChar"/>
    <w:uiPriority w:val="99"/>
    <w:semiHidden/>
    <w:unhideWhenUsed/>
    <w:rsid w:val="00114ED0"/>
    <w:pPr>
      <w:spacing w:line="240" w:lineRule="auto"/>
    </w:pPr>
    <w:rPr>
      <w:rFonts w:eastAsiaTheme="minorHAnsi" w:cstheme="minorBidi"/>
      <w:color w:val="auto"/>
      <w:spacing w:val="0"/>
      <w:szCs w:val="21"/>
      <w:lang w:val="de-DE" w:bidi="ar-SA"/>
    </w:rPr>
  </w:style>
  <w:style w:type="character" w:customStyle="1" w:styleId="PlainTextChar">
    <w:name w:val="Plain Text Char"/>
    <w:basedOn w:val="DefaultParagraphFont"/>
    <w:link w:val="PlainText"/>
    <w:uiPriority w:val="99"/>
    <w:semiHidden/>
    <w:rsid w:val="00114ED0"/>
    <w:rPr>
      <w:rFonts w:eastAsiaTheme="minorHAnsi" w:cstheme="minorBidi"/>
      <w:szCs w:val="21"/>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5055">
      <w:bodyDiv w:val="1"/>
      <w:marLeft w:val="0"/>
      <w:marRight w:val="0"/>
      <w:marTop w:val="0"/>
      <w:marBottom w:val="0"/>
      <w:divBdr>
        <w:top w:val="none" w:sz="0" w:space="0" w:color="auto"/>
        <w:left w:val="none" w:sz="0" w:space="0" w:color="auto"/>
        <w:bottom w:val="none" w:sz="0" w:space="0" w:color="auto"/>
        <w:right w:val="none" w:sz="0" w:space="0" w:color="auto"/>
      </w:divBdr>
    </w:div>
    <w:div w:id="188419488">
      <w:bodyDiv w:val="1"/>
      <w:marLeft w:val="0"/>
      <w:marRight w:val="0"/>
      <w:marTop w:val="0"/>
      <w:marBottom w:val="0"/>
      <w:divBdr>
        <w:top w:val="none" w:sz="0" w:space="0" w:color="auto"/>
        <w:left w:val="none" w:sz="0" w:space="0" w:color="auto"/>
        <w:bottom w:val="none" w:sz="0" w:space="0" w:color="auto"/>
        <w:right w:val="none" w:sz="0" w:space="0" w:color="auto"/>
      </w:divBdr>
    </w:div>
    <w:div w:id="192160760">
      <w:bodyDiv w:val="1"/>
      <w:marLeft w:val="0"/>
      <w:marRight w:val="0"/>
      <w:marTop w:val="0"/>
      <w:marBottom w:val="0"/>
      <w:divBdr>
        <w:top w:val="none" w:sz="0" w:space="0" w:color="auto"/>
        <w:left w:val="none" w:sz="0" w:space="0" w:color="auto"/>
        <w:bottom w:val="none" w:sz="0" w:space="0" w:color="auto"/>
        <w:right w:val="none" w:sz="0" w:space="0" w:color="auto"/>
      </w:divBdr>
    </w:div>
    <w:div w:id="616721704">
      <w:bodyDiv w:val="1"/>
      <w:marLeft w:val="0"/>
      <w:marRight w:val="0"/>
      <w:marTop w:val="0"/>
      <w:marBottom w:val="0"/>
      <w:divBdr>
        <w:top w:val="none" w:sz="0" w:space="0" w:color="auto"/>
        <w:left w:val="none" w:sz="0" w:space="0" w:color="auto"/>
        <w:bottom w:val="none" w:sz="0" w:space="0" w:color="auto"/>
        <w:right w:val="none" w:sz="0" w:space="0" w:color="auto"/>
      </w:divBdr>
    </w:div>
    <w:div w:id="792752795">
      <w:bodyDiv w:val="1"/>
      <w:marLeft w:val="0"/>
      <w:marRight w:val="0"/>
      <w:marTop w:val="0"/>
      <w:marBottom w:val="0"/>
      <w:divBdr>
        <w:top w:val="none" w:sz="0" w:space="0" w:color="auto"/>
        <w:left w:val="none" w:sz="0" w:space="0" w:color="auto"/>
        <w:bottom w:val="none" w:sz="0" w:space="0" w:color="auto"/>
        <w:right w:val="none" w:sz="0" w:space="0" w:color="auto"/>
      </w:divBdr>
    </w:div>
    <w:div w:id="863055122">
      <w:bodyDiv w:val="1"/>
      <w:marLeft w:val="0"/>
      <w:marRight w:val="0"/>
      <w:marTop w:val="0"/>
      <w:marBottom w:val="0"/>
      <w:divBdr>
        <w:top w:val="none" w:sz="0" w:space="0" w:color="auto"/>
        <w:left w:val="none" w:sz="0" w:space="0" w:color="auto"/>
        <w:bottom w:val="none" w:sz="0" w:space="0" w:color="auto"/>
        <w:right w:val="none" w:sz="0" w:space="0" w:color="auto"/>
      </w:divBdr>
    </w:div>
    <w:div w:id="1002707157">
      <w:bodyDiv w:val="1"/>
      <w:marLeft w:val="0"/>
      <w:marRight w:val="0"/>
      <w:marTop w:val="0"/>
      <w:marBottom w:val="0"/>
      <w:divBdr>
        <w:top w:val="none" w:sz="0" w:space="0" w:color="auto"/>
        <w:left w:val="none" w:sz="0" w:space="0" w:color="auto"/>
        <w:bottom w:val="none" w:sz="0" w:space="0" w:color="auto"/>
        <w:right w:val="none" w:sz="0" w:space="0" w:color="auto"/>
      </w:divBdr>
    </w:div>
    <w:div w:id="1110006166">
      <w:bodyDiv w:val="1"/>
      <w:marLeft w:val="0"/>
      <w:marRight w:val="0"/>
      <w:marTop w:val="0"/>
      <w:marBottom w:val="0"/>
      <w:divBdr>
        <w:top w:val="none" w:sz="0" w:space="0" w:color="auto"/>
        <w:left w:val="none" w:sz="0" w:space="0" w:color="auto"/>
        <w:bottom w:val="none" w:sz="0" w:space="0" w:color="auto"/>
        <w:right w:val="none" w:sz="0" w:space="0" w:color="auto"/>
      </w:divBdr>
    </w:div>
    <w:div w:id="1426195737">
      <w:bodyDiv w:val="1"/>
      <w:marLeft w:val="0"/>
      <w:marRight w:val="0"/>
      <w:marTop w:val="0"/>
      <w:marBottom w:val="0"/>
      <w:divBdr>
        <w:top w:val="none" w:sz="0" w:space="0" w:color="auto"/>
        <w:left w:val="none" w:sz="0" w:space="0" w:color="auto"/>
        <w:bottom w:val="none" w:sz="0" w:space="0" w:color="auto"/>
        <w:right w:val="none" w:sz="0" w:space="0" w:color="auto"/>
      </w:divBdr>
    </w:div>
    <w:div w:id="1431506020">
      <w:bodyDiv w:val="1"/>
      <w:marLeft w:val="0"/>
      <w:marRight w:val="0"/>
      <w:marTop w:val="0"/>
      <w:marBottom w:val="0"/>
      <w:divBdr>
        <w:top w:val="none" w:sz="0" w:space="0" w:color="auto"/>
        <w:left w:val="none" w:sz="0" w:space="0" w:color="auto"/>
        <w:bottom w:val="none" w:sz="0" w:space="0" w:color="auto"/>
        <w:right w:val="none" w:sz="0" w:space="0" w:color="auto"/>
      </w:divBdr>
    </w:div>
    <w:div w:id="1435246485">
      <w:bodyDiv w:val="1"/>
      <w:marLeft w:val="0"/>
      <w:marRight w:val="0"/>
      <w:marTop w:val="0"/>
      <w:marBottom w:val="0"/>
      <w:divBdr>
        <w:top w:val="none" w:sz="0" w:space="0" w:color="auto"/>
        <w:left w:val="none" w:sz="0" w:space="0" w:color="auto"/>
        <w:bottom w:val="none" w:sz="0" w:space="0" w:color="auto"/>
        <w:right w:val="none" w:sz="0" w:space="0" w:color="auto"/>
      </w:divBdr>
    </w:div>
    <w:div w:id="1527911684">
      <w:bodyDiv w:val="1"/>
      <w:marLeft w:val="0"/>
      <w:marRight w:val="0"/>
      <w:marTop w:val="0"/>
      <w:marBottom w:val="0"/>
      <w:divBdr>
        <w:top w:val="none" w:sz="0" w:space="0" w:color="auto"/>
        <w:left w:val="none" w:sz="0" w:space="0" w:color="auto"/>
        <w:bottom w:val="none" w:sz="0" w:space="0" w:color="auto"/>
        <w:right w:val="none" w:sz="0" w:space="0" w:color="auto"/>
      </w:divBdr>
    </w:div>
    <w:div w:id="1531382707">
      <w:bodyDiv w:val="1"/>
      <w:marLeft w:val="0"/>
      <w:marRight w:val="0"/>
      <w:marTop w:val="0"/>
      <w:marBottom w:val="0"/>
      <w:divBdr>
        <w:top w:val="none" w:sz="0" w:space="0" w:color="auto"/>
        <w:left w:val="none" w:sz="0" w:space="0" w:color="auto"/>
        <w:bottom w:val="none" w:sz="0" w:space="0" w:color="auto"/>
        <w:right w:val="none" w:sz="0" w:space="0" w:color="auto"/>
      </w:divBdr>
    </w:div>
    <w:div w:id="1581678468">
      <w:bodyDiv w:val="1"/>
      <w:marLeft w:val="0"/>
      <w:marRight w:val="0"/>
      <w:marTop w:val="0"/>
      <w:marBottom w:val="0"/>
      <w:divBdr>
        <w:top w:val="none" w:sz="0" w:space="0" w:color="auto"/>
        <w:left w:val="none" w:sz="0" w:space="0" w:color="auto"/>
        <w:bottom w:val="none" w:sz="0" w:space="0" w:color="auto"/>
        <w:right w:val="none" w:sz="0" w:space="0" w:color="auto"/>
      </w:divBdr>
    </w:div>
    <w:div w:id="1798528505">
      <w:bodyDiv w:val="1"/>
      <w:marLeft w:val="0"/>
      <w:marRight w:val="0"/>
      <w:marTop w:val="0"/>
      <w:marBottom w:val="0"/>
      <w:divBdr>
        <w:top w:val="none" w:sz="0" w:space="0" w:color="auto"/>
        <w:left w:val="none" w:sz="0" w:space="0" w:color="auto"/>
        <w:bottom w:val="none" w:sz="0" w:space="0" w:color="auto"/>
        <w:right w:val="none" w:sz="0" w:space="0" w:color="auto"/>
      </w:divBdr>
    </w:div>
    <w:div w:id="1823427907">
      <w:bodyDiv w:val="1"/>
      <w:marLeft w:val="0"/>
      <w:marRight w:val="0"/>
      <w:marTop w:val="0"/>
      <w:marBottom w:val="0"/>
      <w:divBdr>
        <w:top w:val="none" w:sz="0" w:space="0" w:color="auto"/>
        <w:left w:val="none" w:sz="0" w:space="0" w:color="auto"/>
        <w:bottom w:val="none" w:sz="0" w:space="0" w:color="auto"/>
        <w:right w:val="none" w:sz="0" w:space="0" w:color="auto"/>
      </w:divBdr>
    </w:div>
    <w:div w:id="19490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kate.cleveland@osram-os.com" TargetMode="External"/><Relationship Id="rId14" Type="http://schemas.openxmlformats.org/officeDocument/2006/relationships/hyperlink" Target="mailto:support@osram-os.com" TargetMode="External"/><Relationship Id="rId15" Type="http://schemas.openxmlformats.org/officeDocument/2006/relationships/hyperlink" Target="http://www.osram-os.com/sales-contacts"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hyperlink" Target="http://www.osram-os.com/pr-power-projection" TargetMode="External"/><Relationship Id="rId19" Type="http://schemas.openxmlformats.org/officeDocument/2006/relationships/hyperlink" Target="http://www.osram.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warz\AppData\Local\Microsoft\Windows\Temporary%20Internet%20Files\Content.Outlook\8NJINU25\Pressemitteilung_OSRAM_Template_2015-07-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4ffb7e6-092d-4538-a09d-7e0bb066b0b7">1-10003630-55-4581</_dlc_DocId>
    <_dlc_DocIdUrl xmlns="74ffb7e6-092d-4538-a09d-7e0bb066b0b7">
      <Url>https://lightweb.osram.com/content/10003630/press/team/_layouts/15/DocIdRedir.aspx?ID=1-10003630-55-4581</Url>
      <Description>1-10003630-55-4581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0E22FEB5B6D4EB704F32F25292405" ma:contentTypeVersion="0" ma:contentTypeDescription="Create a new document." ma:contentTypeScope="" ma:versionID="29af9fb729ba960657775e2500468c8e">
  <xsd:schema xmlns:xsd="http://www.w3.org/2001/XMLSchema" xmlns:xs="http://www.w3.org/2001/XMLSchema" xmlns:p="http://schemas.microsoft.com/office/2006/metadata/properties" xmlns:ns2="74ffb7e6-092d-4538-a09d-7e0bb066b0b7" targetNamespace="http://schemas.microsoft.com/office/2006/metadata/properties" ma:root="true" ma:fieldsID="513782e4a76ef13be74535f6c7aa3b16" ns2:_="">
    <xsd:import namespace="74ffb7e6-092d-4538-a09d-7e0bb066b0b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fb7e6-092d-4538-a09d-7e0bb066b0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6F6F0-6DA4-47B6-BA36-779789C49FC2}">
  <ds:schemaRefs>
    <ds:schemaRef ds:uri="http://schemas.microsoft.com/sharepoint/events"/>
  </ds:schemaRefs>
</ds:datastoreItem>
</file>

<file path=customXml/itemProps2.xml><?xml version="1.0" encoding="utf-8"?>
<ds:datastoreItem xmlns:ds="http://schemas.openxmlformats.org/officeDocument/2006/customXml" ds:itemID="{5E1CE125-0E34-4D93-B4D2-0D95113BA5D8}">
  <ds:schemaRefs>
    <ds:schemaRef ds:uri="http://purl.org/dc/elements/1.1/"/>
    <ds:schemaRef ds:uri="http://www.w3.org/XML/1998/namespace"/>
    <ds:schemaRef ds:uri="http://schemas.microsoft.com/office/2006/documentManagement/types"/>
    <ds:schemaRef ds:uri="http://purl.org/dc/dcmitype/"/>
    <ds:schemaRef ds:uri="74ffb7e6-092d-4538-a09d-7e0bb066b0b7"/>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9C49FB2-F285-443A-A788-215B91FD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fb7e6-092d-4538-a09d-7e0bb066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A9F03-94AC-4066-86E0-EAC2620443C4}">
  <ds:schemaRefs>
    <ds:schemaRef ds:uri="http://schemas.microsoft.com/sharepoint/v3/contenttype/forms"/>
  </ds:schemaRefs>
</ds:datastoreItem>
</file>

<file path=customXml/itemProps5.xml><?xml version="1.0" encoding="utf-8"?>
<ds:datastoreItem xmlns:ds="http://schemas.openxmlformats.org/officeDocument/2006/customXml" ds:itemID="{E4FB435E-0752-4345-8FC4-05C564EC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\Users\s.schwarz\AppData\Local\Microsoft\Windows\Temporary Internet Files\Content.Outlook\8NJINU25\Pressemitteilung_OSRAM_Template_2015-07-21.dotx</Template>
  <TotalTime>3</TotalTime>
  <Pages>4</Pages>
  <Words>685</Words>
  <Characters>3907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IR Synios</vt:lpstr>
    </vt:vector>
  </TitlesOfParts>
  <Company>OSRAM GmbH</Company>
  <LinksUpToDate>false</LinksUpToDate>
  <CharactersWithSpaces>4583</CharactersWithSpaces>
  <SharedDoc>false</SharedDoc>
  <HLinks>
    <vt:vector size="18" baseType="variant">
      <vt:variant>
        <vt:i4>1441912</vt:i4>
      </vt:variant>
      <vt:variant>
        <vt:i4>288</vt:i4>
      </vt:variant>
      <vt:variant>
        <vt:i4>0</vt:i4>
      </vt:variant>
      <vt:variant>
        <vt:i4>5</vt:i4>
      </vt:variant>
      <vt:variant>
        <vt:lpwstr>mailto:p.grontzki@osram.com</vt:lpwstr>
      </vt:variant>
      <vt:variant>
        <vt:lpwstr/>
      </vt:variant>
      <vt:variant>
        <vt:i4>4325411</vt:i4>
      </vt:variant>
      <vt:variant>
        <vt:i4>285</vt:i4>
      </vt:variant>
      <vt:variant>
        <vt:i4>0</vt:i4>
      </vt:variant>
      <vt:variant>
        <vt:i4>5</vt:i4>
      </vt:variant>
      <vt:variant>
        <vt:lpwstr>mailto:stefan.schmidt@osram.com</vt:lpwstr>
      </vt:variant>
      <vt:variant>
        <vt:lpwstr/>
      </vt:variant>
      <vt:variant>
        <vt:i4>3932204</vt:i4>
      </vt:variant>
      <vt:variant>
        <vt:i4>282</vt:i4>
      </vt:variant>
      <vt:variant>
        <vt:i4>0</vt:i4>
      </vt:variant>
      <vt:variant>
        <vt:i4>5</vt:i4>
      </vt:variant>
      <vt:variant>
        <vt:lpwstr>http://www.osram.com/ir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Synios</dc:title>
  <dc:creator>Marion Reichl</dc:creator>
  <cp:lastModifiedBy>Doris Darocha</cp:lastModifiedBy>
  <cp:revision>4</cp:revision>
  <cp:lastPrinted>2014-12-03T15:27:00Z</cp:lastPrinted>
  <dcterms:created xsi:type="dcterms:W3CDTF">2015-12-07T16:07:00Z</dcterms:created>
  <dcterms:modified xsi:type="dcterms:W3CDTF">2015-12-07T17:40:00Z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a45c04ad-0e30-4919-883d-f9e2ee8b6536</vt:lpwstr>
  </property>
  <property fmtid="{D5CDD505-2E9C-101B-9397-08002B2CF9AE}" pid="3" name="ContentTypeId">
    <vt:lpwstr>0x01010044F0E22FEB5B6D4EB704F32F25292405</vt:lpwstr>
  </property>
</Properties>
</file>