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32A2" w14:textId="3061DAAB" w:rsidR="00F25717" w:rsidRPr="00247874" w:rsidRDefault="001C5548" w:rsidP="00975F43">
      <w:pPr>
        <w:pStyle w:val="000PressePress"/>
        <w:ind w:right="81"/>
        <w:rPr>
          <w:rStyle w:val="001PresseTitleZchn"/>
          <w:rFonts w:eastAsia="Arial" w:cs="Times New Roman"/>
          <w:color w:val="auto"/>
          <w:sz w:val="36"/>
          <w:szCs w:val="36"/>
        </w:rPr>
      </w:pPr>
      <w:bookmarkStart w:id="0" w:name="_GoBack"/>
      <w:bookmarkEnd w:id="0"/>
      <w:r w:rsidRPr="00247874">
        <w:rPr>
          <w:rStyle w:val="001PresseTitleZchn"/>
          <w:rFonts w:eastAsia="Arial"/>
          <w:color w:val="auto"/>
          <w:sz w:val="36"/>
        </w:rPr>
        <w:t>Press</w:t>
      </w:r>
    </w:p>
    <w:p w14:paraId="66CB32A3" w14:textId="33902938" w:rsidR="00F25717" w:rsidRPr="00247874" w:rsidRDefault="00411419" w:rsidP="00CE716F">
      <w:pPr>
        <w:pStyle w:val="003Date"/>
        <w:rPr>
          <w:rStyle w:val="001PresseTitleZchn"/>
          <w:rFonts w:eastAsia="Arial" w:cs="Times New Roman"/>
          <w:b w:val="0"/>
          <w:color w:val="auto"/>
          <w:sz w:val="24"/>
          <w:szCs w:val="24"/>
        </w:rPr>
      </w:pPr>
      <w:r w:rsidRPr="00247874">
        <w:rPr>
          <w:rStyle w:val="001PresseTitleZchn"/>
          <w:rFonts w:eastAsia="Arial"/>
          <w:b w:val="0"/>
          <w:color w:val="auto"/>
          <w:sz w:val="24"/>
        </w:rPr>
        <w:t>Sunnyvale</w:t>
      </w:r>
      <w:r w:rsidR="004574EE" w:rsidRPr="00247874">
        <w:rPr>
          <w:rStyle w:val="001PresseTitleZchn"/>
          <w:rFonts w:eastAsia="Arial"/>
          <w:b w:val="0"/>
          <w:color w:val="auto"/>
          <w:sz w:val="24"/>
        </w:rPr>
        <w:t>,</w:t>
      </w:r>
      <w:r w:rsidRPr="00247874">
        <w:rPr>
          <w:rStyle w:val="001PresseTitleZchn"/>
          <w:rFonts w:eastAsia="Arial"/>
          <w:b w:val="0"/>
          <w:color w:val="auto"/>
          <w:sz w:val="24"/>
        </w:rPr>
        <w:t xml:space="preserve"> CA,</w:t>
      </w:r>
      <w:r w:rsidR="004574EE" w:rsidRPr="00247874">
        <w:rPr>
          <w:rStyle w:val="001PresseTitleZchn"/>
          <w:rFonts w:eastAsia="Arial"/>
          <w:b w:val="0"/>
          <w:color w:val="auto"/>
          <w:sz w:val="24"/>
        </w:rPr>
        <w:t xml:space="preserve"> </w:t>
      </w:r>
      <w:r w:rsidR="00D01428">
        <w:rPr>
          <w:rStyle w:val="001PresseTitleZchn"/>
          <w:rFonts w:eastAsia="Arial"/>
          <w:b w:val="0"/>
          <w:color w:val="auto"/>
          <w:sz w:val="24"/>
        </w:rPr>
        <w:t>December 10</w:t>
      </w:r>
      <w:r w:rsidR="00CA57FE" w:rsidRPr="00247874">
        <w:rPr>
          <w:rStyle w:val="001PresseTitleZchn"/>
          <w:rFonts w:eastAsia="Arial"/>
          <w:b w:val="0"/>
          <w:color w:val="auto"/>
          <w:sz w:val="24"/>
        </w:rPr>
        <w:t xml:space="preserve">, </w:t>
      </w:r>
      <w:r w:rsidR="004574EE" w:rsidRPr="00247874">
        <w:rPr>
          <w:rStyle w:val="001PresseTitleZchn"/>
          <w:rFonts w:eastAsia="Arial"/>
          <w:b w:val="0"/>
          <w:color w:val="auto"/>
          <w:sz w:val="24"/>
        </w:rPr>
        <w:t>2015</w:t>
      </w:r>
    </w:p>
    <w:p w14:paraId="348EBBB3" w14:textId="77777777" w:rsidR="00D01428" w:rsidRPr="00A45BA0" w:rsidRDefault="00D01428" w:rsidP="00D01428">
      <w:pPr>
        <w:spacing w:before="40" w:line="360" w:lineRule="auto"/>
        <w:ind w:right="81"/>
        <w:rPr>
          <w:sz w:val="26"/>
          <w:szCs w:val="26"/>
        </w:rPr>
      </w:pPr>
      <w:r w:rsidRPr="00A45BA0">
        <w:rPr>
          <w:rStyle w:val="001PresseTitleZchn"/>
          <w:rFonts w:eastAsia="Arial"/>
        </w:rPr>
        <w:t>Designing iris scanners just got easier</w:t>
      </w:r>
    </w:p>
    <w:p w14:paraId="0492ED15" w14:textId="72F2B6FC" w:rsidR="00D01428" w:rsidRPr="00A45BA0" w:rsidRDefault="00D01428" w:rsidP="00D01428">
      <w:pPr>
        <w:pStyle w:val="002PresseSubhesdline"/>
        <w:ind w:right="81"/>
      </w:pPr>
      <w:proofErr w:type="spellStart"/>
      <w:r w:rsidRPr="00A45BA0">
        <w:t>Osram</w:t>
      </w:r>
      <w:proofErr w:type="spellEnd"/>
      <w:r w:rsidRPr="00A45BA0">
        <w:t xml:space="preserve"> </w:t>
      </w:r>
      <w:proofErr w:type="spellStart"/>
      <w:r w:rsidRPr="00A45BA0">
        <w:t>Opto</w:t>
      </w:r>
      <w:proofErr w:type="spellEnd"/>
      <w:r w:rsidRPr="00A45BA0">
        <w:t xml:space="preserve"> Semiconductors </w:t>
      </w:r>
      <w:r w:rsidR="0054624F">
        <w:t xml:space="preserve">introduces new </w:t>
      </w:r>
      <w:r w:rsidRPr="00A45BA0">
        <w:t>infrared LEDs for biometric identification</w:t>
      </w:r>
    </w:p>
    <w:p w14:paraId="66CB32A6" w14:textId="77777777" w:rsidR="00ED26F0" w:rsidRPr="00247874" w:rsidRDefault="00ED26F0" w:rsidP="00975F43">
      <w:pPr>
        <w:pStyle w:val="002PresseSubhesdline"/>
        <w:ind w:right="81"/>
        <w:rPr>
          <w:rStyle w:val="001PresseTitleZchn"/>
          <w:rFonts w:eastAsia="Arial"/>
          <w:color w:val="50505A"/>
          <w:sz w:val="32"/>
          <w:szCs w:val="32"/>
        </w:rPr>
      </w:pPr>
    </w:p>
    <w:p w14:paraId="2BB3538D" w14:textId="6790C55A" w:rsidR="00D01428" w:rsidRPr="00A45BA0" w:rsidRDefault="0054624F" w:rsidP="00D01428">
      <w:pPr>
        <w:pStyle w:val="003Leadtext"/>
      </w:pPr>
      <w:r>
        <w:t xml:space="preserve">The new </w:t>
      </w:r>
      <w:proofErr w:type="spellStart"/>
      <w:r w:rsidR="00AF1F15">
        <w:t>Oslux</w:t>
      </w:r>
      <w:proofErr w:type="spellEnd"/>
      <w:r w:rsidR="00AF1F15">
        <w:t xml:space="preserve"> </w:t>
      </w:r>
      <w:r w:rsidRPr="00A45BA0">
        <w:t xml:space="preserve">SFH 4786S infrared LED (IRED) from </w:t>
      </w:r>
      <w:proofErr w:type="spellStart"/>
      <w:r w:rsidRPr="00A45BA0">
        <w:t>Osram</w:t>
      </w:r>
      <w:proofErr w:type="spellEnd"/>
      <w:r w:rsidRPr="00A45BA0">
        <w:t xml:space="preserve"> </w:t>
      </w:r>
      <w:proofErr w:type="spellStart"/>
      <w:r w:rsidRPr="00A45BA0">
        <w:t>Opto</w:t>
      </w:r>
      <w:proofErr w:type="spellEnd"/>
      <w:r w:rsidRPr="00A45BA0">
        <w:t xml:space="preserve"> Semiconductors </w:t>
      </w:r>
      <w:r>
        <w:t>enables i</w:t>
      </w:r>
      <w:r w:rsidR="00D01428" w:rsidRPr="00A45BA0">
        <w:t xml:space="preserve">ris recognition systems </w:t>
      </w:r>
      <w:r>
        <w:t xml:space="preserve">to </w:t>
      </w:r>
      <w:r w:rsidR="00D01428" w:rsidRPr="00A45BA0">
        <w:t>be made less complex and with lower profile</w:t>
      </w:r>
      <w:r w:rsidR="00D01428">
        <w:t>s</w:t>
      </w:r>
      <w:r w:rsidR="00D01428" w:rsidRPr="00A45BA0">
        <w:t xml:space="preserve">. </w:t>
      </w:r>
      <w:r w:rsidR="00D01428">
        <w:t>At 1.6 </w:t>
      </w:r>
      <w:r w:rsidR="00D01428" w:rsidRPr="00A45BA0">
        <w:t>millimeters (mm)</w:t>
      </w:r>
      <w:r w:rsidR="00D01428">
        <w:t xml:space="preserve"> </w:t>
      </w:r>
      <w:r>
        <w:t xml:space="preserve">high, </w:t>
      </w:r>
      <w:r w:rsidR="00D01428">
        <w:t>t</w:t>
      </w:r>
      <w:r w:rsidR="00D01428" w:rsidRPr="00A45BA0">
        <w:t xml:space="preserve">his new IRED is around one third </w:t>
      </w:r>
      <w:r w:rsidR="00D43B7F">
        <w:t>thinner</w:t>
      </w:r>
      <w:r w:rsidR="00D43B7F" w:rsidRPr="00A45BA0">
        <w:t xml:space="preserve"> </w:t>
      </w:r>
      <w:r w:rsidR="00D01428" w:rsidRPr="00A45BA0">
        <w:t xml:space="preserve">than its predecessor. Its direction of emission is slightly </w:t>
      </w:r>
      <w:r w:rsidR="00D01428">
        <w:t>angled</w:t>
      </w:r>
      <w:r w:rsidR="00D01428" w:rsidRPr="00A45BA0">
        <w:t xml:space="preserve"> so there is no need for the usual mechanical aids to ensure correct geometrical alignment. </w:t>
      </w:r>
    </w:p>
    <w:p w14:paraId="199916AD" w14:textId="77777777" w:rsidR="00D01428" w:rsidRPr="00A45BA0" w:rsidRDefault="00D01428" w:rsidP="00D01428">
      <w:pPr>
        <w:pStyle w:val="003Copytext"/>
        <w:ind w:right="81"/>
        <w:rPr>
          <w:b/>
          <w:szCs w:val="22"/>
        </w:rPr>
      </w:pPr>
    </w:p>
    <w:p w14:paraId="2107A525" w14:textId="5F7DCB59" w:rsidR="00D01428" w:rsidRPr="00A45BA0" w:rsidRDefault="00D01428" w:rsidP="00D01428">
      <w:pPr>
        <w:pStyle w:val="003Copytext"/>
        <w:ind w:right="81"/>
      </w:pPr>
      <w:r w:rsidRPr="00A45BA0">
        <w:t>Recognizing different iris patterns from one person to the next is one of the most reliable biometric identification methods. This technology has recently been adopted in smartphones and tablets to protect them against unauthorized access. In 2014</w:t>
      </w:r>
      <w:r w:rsidR="0054624F">
        <w:t>,</w:t>
      </w:r>
      <w:r w:rsidRPr="00A45BA0">
        <w:t xml:space="preserve"> </w:t>
      </w:r>
      <w:proofErr w:type="spellStart"/>
      <w:r w:rsidRPr="00A45BA0">
        <w:t>Osram</w:t>
      </w:r>
      <w:proofErr w:type="spellEnd"/>
      <w:r w:rsidRPr="00A45BA0">
        <w:t xml:space="preserve"> </w:t>
      </w:r>
      <w:proofErr w:type="spellStart"/>
      <w:r w:rsidRPr="00A45BA0">
        <w:t>Opto</w:t>
      </w:r>
      <w:proofErr w:type="spellEnd"/>
      <w:r w:rsidRPr="00A45BA0">
        <w:t xml:space="preserve"> Semiconductors launched the </w:t>
      </w:r>
      <w:proofErr w:type="spellStart"/>
      <w:r w:rsidRPr="00A45BA0">
        <w:t>Oslux</w:t>
      </w:r>
      <w:proofErr w:type="spellEnd"/>
      <w:r w:rsidRPr="00A45BA0">
        <w:t xml:space="preserve"> SFH 4780S, the first IRED </w:t>
      </w:r>
      <w:r w:rsidR="0054624F">
        <w:t xml:space="preserve">that </w:t>
      </w:r>
      <w:r w:rsidRPr="00A45BA0">
        <w:t>enabled compact and reliable iris scanners to be integrated in</w:t>
      </w:r>
      <w:r w:rsidR="0054624F">
        <w:t>to</w:t>
      </w:r>
      <w:r w:rsidRPr="00A45BA0">
        <w:t xml:space="preserve"> </w:t>
      </w:r>
      <w:r w:rsidR="0054624F">
        <w:t xml:space="preserve">mobile devices. </w:t>
      </w:r>
      <w:r w:rsidR="00D43B7F">
        <w:t>T</w:t>
      </w:r>
      <w:r w:rsidR="0054624F">
        <w:t>he 2.</w:t>
      </w:r>
      <w:r>
        <w:t>4 </w:t>
      </w:r>
      <w:r w:rsidRPr="00A45BA0">
        <w:t xml:space="preserve">mm high SFH 4780S is optimized </w:t>
      </w:r>
      <w:r w:rsidR="0054624F">
        <w:t xml:space="preserve">primarily </w:t>
      </w:r>
      <w:r w:rsidRPr="00A45BA0">
        <w:t>for maximum light extraction</w:t>
      </w:r>
      <w:r w:rsidR="009C433D">
        <w:t xml:space="preserve"> whereas t</w:t>
      </w:r>
      <w:r w:rsidRPr="00A45BA0">
        <w:t xml:space="preserve">he </w:t>
      </w:r>
      <w:r w:rsidR="0054624F">
        <w:t xml:space="preserve">new </w:t>
      </w:r>
      <w:proofErr w:type="spellStart"/>
      <w:r w:rsidR="00AF1F15">
        <w:t>Oslux</w:t>
      </w:r>
      <w:proofErr w:type="spellEnd"/>
      <w:r w:rsidR="00AF1F15">
        <w:t xml:space="preserve"> </w:t>
      </w:r>
      <w:r w:rsidRPr="00A45BA0">
        <w:t xml:space="preserve">SFH 4786S </w:t>
      </w:r>
      <w:r w:rsidR="0054624F">
        <w:t>features the same high light extraction performance</w:t>
      </w:r>
      <w:r w:rsidR="009C433D">
        <w:t xml:space="preserve"> but</w:t>
      </w:r>
      <w:r w:rsidR="0054624F">
        <w:t xml:space="preserve"> </w:t>
      </w:r>
      <w:r w:rsidR="009C433D">
        <w:t>i</w:t>
      </w:r>
      <w:r w:rsidR="0054624F">
        <w:t xml:space="preserve">ts height </w:t>
      </w:r>
      <w:r w:rsidRPr="00A45BA0">
        <w:t xml:space="preserve">has been reduced to </w:t>
      </w:r>
      <w:r w:rsidR="0054624F">
        <w:t xml:space="preserve">only </w:t>
      </w:r>
      <w:r w:rsidRPr="00A45BA0">
        <w:t xml:space="preserve">1.6 mm to </w:t>
      </w:r>
      <w:r w:rsidR="0054624F">
        <w:t xml:space="preserve">meet </w:t>
      </w:r>
      <w:r w:rsidR="00D43B7F">
        <w:t xml:space="preserve">the </w:t>
      </w:r>
      <w:r w:rsidRPr="00A45BA0">
        <w:t xml:space="preserve">demand for extremely low-profile emitters in designs where very little height is available. </w:t>
      </w:r>
    </w:p>
    <w:p w14:paraId="3D573C0E" w14:textId="77777777" w:rsidR="00D01428" w:rsidRPr="00A45BA0" w:rsidRDefault="00D01428" w:rsidP="00D01428">
      <w:pPr>
        <w:pStyle w:val="003Copytext"/>
        <w:ind w:right="81"/>
      </w:pPr>
    </w:p>
    <w:p w14:paraId="56A7C717" w14:textId="3D3A92F0" w:rsidR="00D01428" w:rsidRPr="00A45BA0" w:rsidRDefault="00D01428" w:rsidP="00D01428">
      <w:pPr>
        <w:pStyle w:val="003Copytext"/>
        <w:ind w:right="81"/>
      </w:pPr>
      <w:r w:rsidRPr="00A45BA0">
        <w:t xml:space="preserve">A completely new feature is the 8° </w:t>
      </w:r>
      <w:r>
        <w:t>tilt</w:t>
      </w:r>
      <w:r w:rsidRPr="00A45BA0">
        <w:t xml:space="preserve"> in the emission direction of the SFH 4786S. The slightly sideways emission characteristic is beneficial for the field of view of the camera mounted a </w:t>
      </w:r>
      <w:r w:rsidR="00391D52">
        <w:t xml:space="preserve">slight </w:t>
      </w:r>
      <w:r w:rsidRPr="00A45BA0">
        <w:t xml:space="preserve">distance away. The performance of the overall system is significantly better than one with an emitter </w:t>
      </w:r>
      <w:r w:rsidR="00391D52">
        <w:t xml:space="preserve">slightly </w:t>
      </w:r>
      <w:r w:rsidRPr="00A45BA0">
        <w:t xml:space="preserve">emitting vertically upwards. </w:t>
      </w:r>
      <w:r w:rsidR="00391D52">
        <w:t>“</w:t>
      </w:r>
      <w:r w:rsidRPr="00744FEC">
        <w:t xml:space="preserve">Up to now, </w:t>
      </w:r>
      <w:r w:rsidR="00391D52">
        <w:t xml:space="preserve">mechanical means have </w:t>
      </w:r>
      <w:r w:rsidRPr="00744FEC">
        <w:t>been used in iris scanners to tilt the IRED slightly</w:t>
      </w:r>
      <w:r w:rsidR="00391D52">
        <w:t>,</w:t>
      </w:r>
      <w:r w:rsidR="00A67A80">
        <w:t>”</w:t>
      </w:r>
      <w:r w:rsidRPr="00A45BA0">
        <w:t xml:space="preserve"> said </w:t>
      </w:r>
      <w:r w:rsidR="004225CE" w:rsidRPr="002D644B">
        <w:t xml:space="preserve">Chris </w:t>
      </w:r>
      <w:proofErr w:type="spellStart"/>
      <w:r w:rsidR="004225CE" w:rsidRPr="002D644B">
        <w:t>Goeltner</w:t>
      </w:r>
      <w:proofErr w:type="spellEnd"/>
      <w:r w:rsidRPr="002D644B">
        <w:t xml:space="preserve">, </w:t>
      </w:r>
      <w:r w:rsidR="004225CE" w:rsidRPr="002D644B">
        <w:t xml:space="preserve">Product </w:t>
      </w:r>
      <w:r w:rsidRPr="002D644B">
        <w:t>Marketing Manager</w:t>
      </w:r>
      <w:r w:rsidR="004225CE" w:rsidRPr="002D644B">
        <w:t>,</w:t>
      </w:r>
      <w:r w:rsidR="004225CE">
        <w:t xml:space="preserve"> </w:t>
      </w:r>
      <w:proofErr w:type="gramStart"/>
      <w:r w:rsidR="004225CE">
        <w:t>IR</w:t>
      </w:r>
      <w:proofErr w:type="gramEnd"/>
      <w:r w:rsidR="004225CE">
        <w:t>,</w:t>
      </w:r>
      <w:r w:rsidRPr="00A45BA0">
        <w:t xml:space="preserve"> at </w:t>
      </w:r>
      <w:proofErr w:type="spellStart"/>
      <w:r w:rsidRPr="00A45BA0">
        <w:t>Osram</w:t>
      </w:r>
      <w:proofErr w:type="spellEnd"/>
      <w:r w:rsidRPr="00A45BA0">
        <w:t xml:space="preserve"> </w:t>
      </w:r>
      <w:proofErr w:type="spellStart"/>
      <w:r w:rsidRPr="00A45BA0">
        <w:t>Opto</w:t>
      </w:r>
      <w:proofErr w:type="spellEnd"/>
      <w:r w:rsidRPr="00A45BA0">
        <w:t xml:space="preserve"> Semiconductors. </w:t>
      </w:r>
      <w:r w:rsidR="00391D52">
        <w:t>“However, t</w:t>
      </w:r>
      <w:r w:rsidR="00391D52" w:rsidRPr="00A45BA0">
        <w:t>his additional expense is no</w:t>
      </w:r>
      <w:r w:rsidR="00391D52">
        <w:t xml:space="preserve"> l</w:t>
      </w:r>
      <w:r w:rsidR="00A032A0">
        <w:t xml:space="preserve">onger </w:t>
      </w:r>
      <w:proofErr w:type="gramStart"/>
      <w:r w:rsidR="00A032A0">
        <w:lastRenderedPageBreak/>
        <w:t>needed</w:t>
      </w:r>
      <w:proofErr w:type="gramEnd"/>
      <w:r w:rsidR="00A032A0">
        <w:t xml:space="preserve"> with the SFH 4786S.</w:t>
      </w:r>
      <w:r w:rsidR="00391D52">
        <w:t xml:space="preserve"> </w:t>
      </w:r>
      <w:r w:rsidR="00A032A0">
        <w:t xml:space="preserve"> T</w:t>
      </w:r>
      <w:r w:rsidRPr="00A45BA0">
        <w:t>his greatly reduces the level of complexity in designing iris scanners.</w:t>
      </w:r>
      <w:r>
        <w:t>”</w:t>
      </w:r>
      <w:r w:rsidRPr="00A45BA0">
        <w:t xml:space="preserve"> </w:t>
      </w:r>
      <w:r w:rsidR="00A032A0">
        <w:t xml:space="preserve">Designers also </w:t>
      </w:r>
      <w:r w:rsidRPr="00A45BA0">
        <w:t>benefit from the somewhat broader emission angle of +</w:t>
      </w:r>
      <w:r w:rsidR="00391D52">
        <w:t xml:space="preserve">13°, </w:t>
      </w:r>
      <w:r w:rsidRPr="00A45BA0">
        <w:t>which allows a larger area to be illuminated at the customary working distance for iris scanners in mobile devices. The radiant intensity of the SFH 4786S is typically</w:t>
      </w:r>
      <w:r w:rsidR="00A032A0">
        <w:t xml:space="preserve"> 1,750 </w:t>
      </w:r>
      <w:proofErr w:type="spellStart"/>
      <w:r w:rsidR="00A032A0">
        <w:t>milliwatts</w:t>
      </w:r>
      <w:proofErr w:type="spellEnd"/>
      <w:r w:rsidR="00A032A0">
        <w:t xml:space="preserve"> per </w:t>
      </w:r>
      <w:proofErr w:type="spellStart"/>
      <w:r w:rsidR="00A032A0">
        <w:t>steradian</w:t>
      </w:r>
      <w:proofErr w:type="spellEnd"/>
      <w:r w:rsidR="00A032A0">
        <w:t xml:space="preserve"> </w:t>
      </w:r>
      <w:r w:rsidRPr="00A45BA0">
        <w:t>(</w:t>
      </w:r>
      <w:proofErr w:type="spellStart"/>
      <w:r w:rsidRPr="00A45BA0">
        <w:t>mW</w:t>
      </w:r>
      <w:proofErr w:type="spellEnd"/>
      <w:r w:rsidRPr="00A45BA0">
        <w:t>/</w:t>
      </w:r>
      <w:proofErr w:type="spellStart"/>
      <w:r w:rsidRPr="00A45BA0">
        <w:t>sr</w:t>
      </w:r>
      <w:proofErr w:type="spellEnd"/>
      <w:r w:rsidRPr="00A45BA0">
        <w:t xml:space="preserve">) at a current of 1 amp (A). </w:t>
      </w:r>
    </w:p>
    <w:p w14:paraId="7D8DADAB" w14:textId="77777777" w:rsidR="00D01428" w:rsidRPr="00A45BA0" w:rsidRDefault="00D01428" w:rsidP="00D01428">
      <w:pPr>
        <w:pStyle w:val="003Copytext"/>
        <w:ind w:right="81"/>
      </w:pPr>
    </w:p>
    <w:p w14:paraId="3F4C840A" w14:textId="1659E656" w:rsidR="00D01428" w:rsidRDefault="00D01428" w:rsidP="00D01428">
      <w:pPr>
        <w:pStyle w:val="003Copytext"/>
        <w:ind w:right="81"/>
      </w:pPr>
      <w:r w:rsidRPr="00A45BA0">
        <w:t>Like the SFH 4780S, the SFH 4786S emits light with a wavelength of 810 nanometers (nm). In this spectral range</w:t>
      </w:r>
      <w:r w:rsidR="00A032A0">
        <w:t>,</w:t>
      </w:r>
      <w:r w:rsidRPr="00A45BA0">
        <w:t xml:space="preserve"> it is possible to achieve high-contrast images for all iris colors. The chips are of </w:t>
      </w:r>
      <w:proofErr w:type="spellStart"/>
      <w:r w:rsidR="00A032A0">
        <w:t>N</w:t>
      </w:r>
      <w:r w:rsidRPr="00A45BA0">
        <w:t>anostack</w:t>
      </w:r>
      <w:proofErr w:type="spellEnd"/>
      <w:r w:rsidRPr="00A45BA0">
        <w:t xml:space="preserve"> </w:t>
      </w:r>
      <w:proofErr w:type="gramStart"/>
      <w:r w:rsidRPr="00A45BA0">
        <w:t xml:space="preserve">design </w:t>
      </w:r>
      <w:r w:rsidR="00FB2400">
        <w:t>which</w:t>
      </w:r>
      <w:proofErr w:type="gramEnd"/>
      <w:r w:rsidRPr="00A45BA0">
        <w:t xml:space="preserve"> provide</w:t>
      </w:r>
      <w:r w:rsidR="00FB2400">
        <w:t>s</w:t>
      </w:r>
      <w:r w:rsidRPr="00A45BA0">
        <w:t xml:space="preserve"> two emission centers per emitter</w:t>
      </w:r>
      <w:r w:rsidR="00A032A0">
        <w:t xml:space="preserve">, resulting in </w:t>
      </w:r>
      <w:r w:rsidRPr="00A45BA0">
        <w:t xml:space="preserve">maximum optical output. Both IREDs are based on the highly efficient </w:t>
      </w:r>
      <w:proofErr w:type="spellStart"/>
      <w:r w:rsidRPr="00A45BA0">
        <w:t>Oslux</w:t>
      </w:r>
      <w:proofErr w:type="spellEnd"/>
      <w:r w:rsidRPr="00A45BA0">
        <w:t xml:space="preserve"> package</w:t>
      </w:r>
      <w:r w:rsidR="004225CE">
        <w:t>,</w:t>
      </w:r>
      <w:r w:rsidR="004225CE" w:rsidRPr="00A45BA0">
        <w:t xml:space="preserve"> </w:t>
      </w:r>
      <w:r w:rsidRPr="00A45BA0">
        <w:t>which focuses the light very tightly with its reflector and an ap</w:t>
      </w:r>
      <w:r w:rsidR="00A032A0">
        <w:t>propriate internal lens. It is</w:t>
      </w:r>
      <w:r w:rsidRPr="00A45BA0">
        <w:t xml:space="preserve"> capable of providing very high radiant intensities </w:t>
      </w:r>
      <w:r w:rsidR="00D43B7F">
        <w:t>and</w:t>
      </w:r>
      <w:r w:rsidR="00D43B7F" w:rsidRPr="00A45BA0">
        <w:t xml:space="preserve"> </w:t>
      </w:r>
      <w:r w:rsidRPr="00A45BA0">
        <w:t xml:space="preserve">also of being extremely easy to process thanks to its flat surface. Also worth noting is the low thermal resistance of the package of 25 kelvin per watt (K/W). Compared to the SFH 4780S, the only difference designers have to take into consideration is the smaller component height of the SFH 4786S; the footprint remains the same. </w:t>
      </w:r>
    </w:p>
    <w:p w14:paraId="351653DF" w14:textId="77777777" w:rsidR="0007011C" w:rsidRPr="00A45BA0" w:rsidRDefault="0007011C" w:rsidP="00D01428">
      <w:pPr>
        <w:pStyle w:val="003Copytext"/>
        <w:ind w:right="81"/>
      </w:pPr>
    </w:p>
    <w:p w14:paraId="24299F49" w14:textId="1FB13946" w:rsidR="00B74A71" w:rsidRPr="00F14E76" w:rsidRDefault="00B74A71" w:rsidP="00B74A71">
      <w:pPr>
        <w:pStyle w:val="PlainText"/>
        <w:spacing w:line="360" w:lineRule="auto"/>
        <w:rPr>
          <w:rFonts w:eastAsia="Arial" w:cs="Arial"/>
          <w:color w:val="000000" w:themeColor="text1"/>
          <w:sz w:val="22"/>
          <w:szCs w:val="36"/>
          <w:lang w:val="en-US" w:bidi="en-US"/>
        </w:rPr>
      </w:pPr>
      <w:r w:rsidRPr="00F14E76">
        <w:rPr>
          <w:rFonts w:eastAsia="Arial" w:cs="Arial"/>
          <w:color w:val="000000" w:themeColor="text1"/>
          <w:sz w:val="22"/>
          <w:szCs w:val="36"/>
          <w:lang w:val="en-US" w:bidi="en-US"/>
        </w:rPr>
        <w:t xml:space="preserve">The SFH </w:t>
      </w:r>
      <w:r>
        <w:rPr>
          <w:rFonts w:eastAsia="Arial" w:cs="Arial"/>
          <w:color w:val="000000" w:themeColor="text1"/>
          <w:sz w:val="22"/>
          <w:szCs w:val="36"/>
          <w:lang w:val="en-US" w:bidi="en-US"/>
        </w:rPr>
        <w:t>4786</w:t>
      </w:r>
      <w:r w:rsidRPr="00F14E76">
        <w:rPr>
          <w:rFonts w:eastAsia="Arial" w:cs="Arial"/>
          <w:color w:val="000000" w:themeColor="text1"/>
          <w:sz w:val="22"/>
          <w:szCs w:val="36"/>
          <w:lang w:val="en-US" w:bidi="en-US"/>
        </w:rPr>
        <w:t xml:space="preserve">S is </w:t>
      </w:r>
      <w:r w:rsidR="0007011C">
        <w:rPr>
          <w:rFonts w:eastAsia="Arial" w:cs="Arial"/>
          <w:color w:val="000000" w:themeColor="text1"/>
          <w:sz w:val="22"/>
          <w:szCs w:val="36"/>
          <w:lang w:val="en-US" w:bidi="en-US"/>
        </w:rPr>
        <w:t>now</w:t>
      </w:r>
      <w:r w:rsidR="0007011C" w:rsidRPr="00F14E76">
        <w:rPr>
          <w:rFonts w:eastAsia="Arial" w:cs="Arial"/>
          <w:color w:val="000000" w:themeColor="text1"/>
          <w:sz w:val="22"/>
          <w:szCs w:val="36"/>
          <w:lang w:val="en-US" w:bidi="en-US"/>
        </w:rPr>
        <w:t xml:space="preserve"> </w:t>
      </w:r>
      <w:r w:rsidRPr="00F14E76">
        <w:rPr>
          <w:rFonts w:eastAsia="Arial" w:cs="Arial"/>
          <w:color w:val="000000" w:themeColor="text1"/>
          <w:sz w:val="22"/>
          <w:szCs w:val="36"/>
          <w:lang w:val="en-US" w:bidi="en-US"/>
        </w:rPr>
        <w:t xml:space="preserve">available </w:t>
      </w:r>
      <w:r w:rsidR="0007011C">
        <w:rPr>
          <w:rFonts w:eastAsia="Arial" w:cs="Arial"/>
          <w:color w:val="000000" w:themeColor="text1"/>
          <w:sz w:val="22"/>
          <w:szCs w:val="36"/>
          <w:lang w:val="en-US" w:bidi="en-US"/>
        </w:rPr>
        <w:t>up</w:t>
      </w:r>
      <w:r w:rsidRPr="00F14E76">
        <w:rPr>
          <w:rFonts w:eastAsia="Arial" w:cs="Arial"/>
          <w:color w:val="000000" w:themeColor="text1"/>
          <w:sz w:val="22"/>
          <w:szCs w:val="36"/>
          <w:lang w:val="en-US" w:bidi="en-US"/>
        </w:rPr>
        <w:t>on customer</w:t>
      </w:r>
      <w:r w:rsidR="0007011C">
        <w:rPr>
          <w:rFonts w:eastAsia="Arial" w:cs="Arial"/>
          <w:color w:val="000000" w:themeColor="text1"/>
          <w:sz w:val="22"/>
          <w:szCs w:val="36"/>
          <w:lang w:val="en-US" w:bidi="en-US"/>
        </w:rPr>
        <w:t>s’ requests</w:t>
      </w:r>
      <w:r w:rsidRPr="00F14E76">
        <w:rPr>
          <w:rFonts w:eastAsia="Arial" w:cs="Arial"/>
          <w:color w:val="000000" w:themeColor="text1"/>
          <w:sz w:val="22"/>
          <w:szCs w:val="36"/>
          <w:lang w:val="en-US" w:bidi="en-US"/>
        </w:rPr>
        <w:t xml:space="preserve">. Volume </w:t>
      </w:r>
      <w:r w:rsidR="0007011C">
        <w:rPr>
          <w:rFonts w:eastAsia="Arial" w:cs="Arial"/>
          <w:color w:val="000000" w:themeColor="text1"/>
          <w:sz w:val="22"/>
          <w:szCs w:val="36"/>
          <w:lang w:val="en-US" w:bidi="en-US"/>
        </w:rPr>
        <w:t xml:space="preserve">production is </w:t>
      </w:r>
      <w:r w:rsidRPr="00F14E76">
        <w:rPr>
          <w:rFonts w:eastAsia="Arial" w:cs="Arial"/>
          <w:color w:val="000000" w:themeColor="text1"/>
          <w:sz w:val="22"/>
          <w:szCs w:val="36"/>
          <w:lang w:val="en-US" w:bidi="en-US"/>
        </w:rPr>
        <w:t>planned</w:t>
      </w:r>
      <w:r w:rsidR="0007011C">
        <w:rPr>
          <w:rFonts w:eastAsia="Arial" w:cs="Arial"/>
          <w:color w:val="000000" w:themeColor="text1"/>
          <w:sz w:val="22"/>
          <w:szCs w:val="36"/>
          <w:lang w:val="en-US" w:bidi="en-US"/>
        </w:rPr>
        <w:t xml:space="preserve"> for</w:t>
      </w:r>
      <w:r w:rsidRPr="00F14E76">
        <w:rPr>
          <w:rFonts w:eastAsia="Arial" w:cs="Arial"/>
          <w:color w:val="000000" w:themeColor="text1"/>
          <w:sz w:val="22"/>
          <w:szCs w:val="36"/>
          <w:lang w:val="en-US" w:bidi="en-US"/>
        </w:rPr>
        <w:t xml:space="preserve"> </w:t>
      </w:r>
      <w:r w:rsidR="0007011C" w:rsidRPr="00F14E76">
        <w:rPr>
          <w:rFonts w:eastAsia="Arial" w:cs="Arial"/>
          <w:color w:val="000000" w:themeColor="text1"/>
          <w:sz w:val="22"/>
          <w:szCs w:val="36"/>
          <w:lang w:val="en-US" w:bidi="en-US"/>
        </w:rPr>
        <w:t xml:space="preserve">start-up </w:t>
      </w:r>
      <w:r w:rsidR="0007011C">
        <w:rPr>
          <w:rFonts w:eastAsia="Arial" w:cs="Arial"/>
          <w:color w:val="000000" w:themeColor="text1"/>
          <w:sz w:val="22"/>
          <w:szCs w:val="36"/>
          <w:lang w:val="en-US" w:bidi="en-US"/>
        </w:rPr>
        <w:t>at</w:t>
      </w:r>
      <w:r w:rsidR="0007011C" w:rsidRPr="00F14E76">
        <w:rPr>
          <w:rFonts w:eastAsia="Arial" w:cs="Arial"/>
          <w:color w:val="000000" w:themeColor="text1"/>
          <w:sz w:val="22"/>
          <w:szCs w:val="36"/>
          <w:lang w:val="en-US" w:bidi="en-US"/>
        </w:rPr>
        <w:t xml:space="preserve"> </w:t>
      </w:r>
      <w:r w:rsidRPr="00F14E76">
        <w:rPr>
          <w:rFonts w:eastAsia="Arial" w:cs="Arial"/>
          <w:color w:val="000000" w:themeColor="text1"/>
          <w:sz w:val="22"/>
          <w:szCs w:val="36"/>
          <w:lang w:val="en-US" w:bidi="en-US"/>
        </w:rPr>
        <w:t>the end of January 2016.</w:t>
      </w:r>
    </w:p>
    <w:p w14:paraId="7096D082" w14:textId="77777777" w:rsidR="0040609F" w:rsidRPr="00247874" w:rsidRDefault="0040609F" w:rsidP="0040609F">
      <w:pPr>
        <w:spacing w:line="240" w:lineRule="auto"/>
        <w:rPr>
          <w:rFonts w:cs="Arial"/>
          <w:color w:val="000000" w:themeColor="text1"/>
          <w:spacing w:val="0"/>
          <w:sz w:val="22"/>
          <w:szCs w:val="36"/>
        </w:rPr>
      </w:pPr>
    </w:p>
    <w:p w14:paraId="64C9FF5D" w14:textId="77777777" w:rsidR="0040609F" w:rsidRPr="00247874" w:rsidRDefault="0040609F" w:rsidP="0040609F">
      <w:pPr>
        <w:rPr>
          <w:b/>
          <w:color w:val="000000" w:themeColor="text1"/>
          <w:sz w:val="22"/>
        </w:rPr>
      </w:pPr>
      <w:r w:rsidRPr="00247874">
        <w:rPr>
          <w:b/>
          <w:color w:val="000000" w:themeColor="text1"/>
          <w:sz w:val="22"/>
        </w:rPr>
        <w:t>Press Contact:</w:t>
      </w:r>
    </w:p>
    <w:p w14:paraId="3456819B" w14:textId="77777777" w:rsidR="0040609F" w:rsidRPr="00247874" w:rsidRDefault="0040609F" w:rsidP="0040609F">
      <w:pPr>
        <w:rPr>
          <w:color w:val="000000" w:themeColor="text1"/>
          <w:sz w:val="22"/>
        </w:rPr>
      </w:pPr>
      <w:r w:rsidRPr="00247874">
        <w:rPr>
          <w:color w:val="000000" w:themeColor="text1"/>
          <w:sz w:val="22"/>
        </w:rPr>
        <w:t>Kate Cleveland</w:t>
      </w:r>
    </w:p>
    <w:p w14:paraId="75B6E395" w14:textId="77777777" w:rsidR="0040609F" w:rsidRPr="00247874" w:rsidRDefault="0040609F" w:rsidP="0040609F">
      <w:pPr>
        <w:rPr>
          <w:color w:val="000000" w:themeColor="text1"/>
          <w:sz w:val="22"/>
        </w:rPr>
      </w:pPr>
      <w:r w:rsidRPr="00247874">
        <w:rPr>
          <w:color w:val="000000" w:themeColor="text1"/>
          <w:sz w:val="22"/>
        </w:rPr>
        <w:t xml:space="preserve">Tel. </w:t>
      </w:r>
      <w:r w:rsidRPr="00247874">
        <w:rPr>
          <w:color w:val="000000" w:themeColor="text1"/>
          <w:sz w:val="22"/>
        </w:rPr>
        <w:tab/>
        <w:t>248-277-8018</w:t>
      </w:r>
    </w:p>
    <w:p w14:paraId="0445C7E3" w14:textId="77777777" w:rsidR="0040609F" w:rsidRPr="00247874" w:rsidRDefault="0040609F" w:rsidP="0040609F">
      <w:pPr>
        <w:rPr>
          <w:color w:val="000000" w:themeColor="text1"/>
        </w:rPr>
      </w:pPr>
      <w:r w:rsidRPr="00247874">
        <w:rPr>
          <w:color w:val="000000" w:themeColor="text1"/>
          <w:sz w:val="22"/>
        </w:rPr>
        <w:t>Fax</w:t>
      </w:r>
      <w:r w:rsidRPr="00247874">
        <w:rPr>
          <w:color w:val="000000" w:themeColor="text1"/>
          <w:sz w:val="8"/>
          <w:szCs w:val="8"/>
        </w:rPr>
        <w:t xml:space="preserve"> </w:t>
      </w:r>
      <w:r w:rsidRPr="00247874">
        <w:rPr>
          <w:color w:val="000000" w:themeColor="text1"/>
          <w:sz w:val="22"/>
        </w:rPr>
        <w:t xml:space="preserve"> </w:t>
      </w:r>
      <w:r w:rsidRPr="00247874">
        <w:rPr>
          <w:color w:val="000000" w:themeColor="text1"/>
          <w:sz w:val="22"/>
        </w:rPr>
        <w:tab/>
        <w:t>248-596-0395</w:t>
      </w:r>
    </w:p>
    <w:p w14:paraId="04121394" w14:textId="77777777" w:rsidR="0040609F" w:rsidRPr="00247874" w:rsidRDefault="0040609F" w:rsidP="0040609F">
      <w:pPr>
        <w:rPr>
          <w:sz w:val="22"/>
        </w:rPr>
      </w:pPr>
      <w:r w:rsidRPr="00247874">
        <w:rPr>
          <w:color w:val="000000" w:themeColor="text1"/>
          <w:sz w:val="22"/>
        </w:rPr>
        <w:t>Email</w:t>
      </w:r>
      <w:r w:rsidRPr="00247874">
        <w:rPr>
          <w:color w:val="000000" w:themeColor="text1"/>
          <w:sz w:val="22"/>
        </w:rPr>
        <w:tab/>
      </w:r>
      <w:hyperlink r:id="rId13" w:history="1">
        <w:r w:rsidRPr="00247874">
          <w:rPr>
            <w:rStyle w:val="Hyperlink"/>
            <w:sz w:val="22"/>
          </w:rPr>
          <w:t>kate.cleveland@osram-os.com</w:t>
        </w:r>
      </w:hyperlink>
      <w:r w:rsidRPr="00247874">
        <w:rPr>
          <w:sz w:val="22"/>
        </w:rPr>
        <w:t xml:space="preserve"> </w:t>
      </w:r>
    </w:p>
    <w:p w14:paraId="4485CC83" w14:textId="77777777" w:rsidR="0040609F" w:rsidRPr="00247874" w:rsidRDefault="0040609F" w:rsidP="0040609F">
      <w:pPr>
        <w:rPr>
          <w:bCs/>
          <w:sz w:val="22"/>
          <w:highlight w:val="green"/>
        </w:rPr>
      </w:pPr>
    </w:p>
    <w:p w14:paraId="5C039CD3" w14:textId="77777777" w:rsidR="0040609F" w:rsidRPr="00247874" w:rsidRDefault="0040609F" w:rsidP="0040609F">
      <w:pPr>
        <w:rPr>
          <w:b/>
          <w:color w:val="000000" w:themeColor="text1"/>
          <w:sz w:val="22"/>
        </w:rPr>
      </w:pPr>
      <w:r w:rsidRPr="00247874">
        <w:rPr>
          <w:b/>
          <w:color w:val="000000" w:themeColor="text1"/>
          <w:sz w:val="22"/>
        </w:rPr>
        <w:t>Technical Information:</w:t>
      </w:r>
    </w:p>
    <w:p w14:paraId="11A41F53" w14:textId="77777777" w:rsidR="0040609F" w:rsidRPr="00247874" w:rsidRDefault="0040609F" w:rsidP="0040609F">
      <w:pPr>
        <w:rPr>
          <w:color w:val="000000" w:themeColor="text1"/>
          <w:sz w:val="22"/>
        </w:rPr>
      </w:pPr>
      <w:r w:rsidRPr="00247874">
        <w:rPr>
          <w:color w:val="000000" w:themeColor="text1"/>
          <w:sz w:val="22"/>
        </w:rPr>
        <w:t>Tel. 866-993-5211</w:t>
      </w:r>
    </w:p>
    <w:p w14:paraId="6052705E" w14:textId="77777777" w:rsidR="0040609F" w:rsidRPr="00247874" w:rsidRDefault="0040609F" w:rsidP="0040609F">
      <w:pPr>
        <w:rPr>
          <w:bCs/>
          <w:sz w:val="22"/>
        </w:rPr>
      </w:pPr>
      <w:r w:rsidRPr="00247874">
        <w:rPr>
          <w:color w:val="000000" w:themeColor="text1"/>
          <w:sz w:val="22"/>
        </w:rPr>
        <w:t xml:space="preserve">Email: </w:t>
      </w:r>
      <w:hyperlink r:id="rId14">
        <w:r w:rsidRPr="00247874">
          <w:rPr>
            <w:rStyle w:val="Hyperlink"/>
            <w:sz w:val="22"/>
          </w:rPr>
          <w:t>support@osram-os.com</w:t>
        </w:r>
      </w:hyperlink>
      <w:r w:rsidRPr="00247874">
        <w:br/>
      </w:r>
      <w:r w:rsidRPr="00247874">
        <w:rPr>
          <w:color w:val="000000" w:themeColor="text1"/>
          <w:sz w:val="22"/>
        </w:rPr>
        <w:t xml:space="preserve">Sales contact: </w:t>
      </w:r>
      <w:hyperlink r:id="rId15">
        <w:r w:rsidRPr="00247874">
          <w:rPr>
            <w:rStyle w:val="Hyperlink"/>
            <w:sz w:val="22"/>
          </w:rPr>
          <w:t>www.osram-os.com/sales-contacts</w:t>
        </w:r>
      </w:hyperlink>
    </w:p>
    <w:p w14:paraId="399D9A9D" w14:textId="77777777" w:rsidR="00114ED0" w:rsidRPr="00247874" w:rsidRDefault="00114ED0" w:rsidP="00114ED0">
      <w:pPr>
        <w:pStyle w:val="007ContactInformation"/>
      </w:pPr>
    </w:p>
    <w:p w14:paraId="54BB47AA" w14:textId="77777777" w:rsidR="00247874" w:rsidRPr="00247874" w:rsidRDefault="00247874" w:rsidP="00114ED0">
      <w:pPr>
        <w:pStyle w:val="007ContactInformation"/>
      </w:pPr>
    </w:p>
    <w:p w14:paraId="2FB91AC7" w14:textId="77777777" w:rsidR="00247874" w:rsidRPr="00247874" w:rsidRDefault="00247874" w:rsidP="00114ED0">
      <w:pPr>
        <w:pStyle w:val="007ContactInformation"/>
      </w:pPr>
    </w:p>
    <w:p w14:paraId="13612434" w14:textId="77777777" w:rsidR="00247874" w:rsidRDefault="00247874" w:rsidP="00114ED0">
      <w:pPr>
        <w:pStyle w:val="007ContactInformation"/>
      </w:pPr>
    </w:p>
    <w:p w14:paraId="63F5D892" w14:textId="77777777" w:rsidR="0069013C" w:rsidRDefault="0069013C" w:rsidP="00114ED0">
      <w:pPr>
        <w:pStyle w:val="007ContactInformation"/>
      </w:pPr>
    </w:p>
    <w:p w14:paraId="698251D2" w14:textId="77777777" w:rsidR="0069013C" w:rsidRPr="00247874" w:rsidRDefault="0069013C" w:rsidP="00114ED0">
      <w:pPr>
        <w:pStyle w:val="007ContactInformation"/>
      </w:pPr>
    </w:p>
    <w:p w14:paraId="10B6ADB8" w14:textId="77777777" w:rsidR="00247874" w:rsidRPr="00247874" w:rsidRDefault="00247874" w:rsidP="00114ED0">
      <w:pPr>
        <w:pStyle w:val="007ContactInformation"/>
      </w:pPr>
    </w:p>
    <w:tbl>
      <w:tblPr>
        <w:tblStyle w:val="TableGrid"/>
        <w:tblW w:w="9464" w:type="dxa"/>
        <w:tblLayout w:type="fixed"/>
        <w:tblLook w:val="00A0" w:firstRow="1" w:lastRow="0" w:firstColumn="1" w:lastColumn="0" w:noHBand="0" w:noVBand="0"/>
      </w:tblPr>
      <w:tblGrid>
        <w:gridCol w:w="5637"/>
        <w:gridCol w:w="3827"/>
      </w:tblGrid>
      <w:tr w:rsidR="00D01428" w:rsidRPr="00A45BA0" w14:paraId="6BCFC5D5" w14:textId="77777777" w:rsidTr="00D01428">
        <w:tc>
          <w:tcPr>
            <w:tcW w:w="9464" w:type="dxa"/>
            <w:gridSpan w:val="2"/>
            <w:tcBorders>
              <w:top w:val="single" w:sz="4" w:space="0" w:color="FF6600"/>
              <w:left w:val="nil"/>
              <w:bottom w:val="nil"/>
              <w:right w:val="nil"/>
            </w:tcBorders>
            <w:hideMark/>
          </w:tcPr>
          <w:p w14:paraId="096466FE" w14:textId="77777777" w:rsidR="00D01428" w:rsidRPr="00A45BA0" w:rsidRDefault="00D01428" w:rsidP="00D01428">
            <w:pPr>
              <w:pStyle w:val="003CopyTextHeadline"/>
              <w:spacing w:before="60"/>
              <w:rPr>
                <w:b w:val="0"/>
                <w:color w:val="FF6600"/>
              </w:rPr>
            </w:pPr>
            <w:r w:rsidRPr="00A45BA0">
              <w:rPr>
                <w:b w:val="0"/>
                <w:color w:val="FF6600"/>
              </w:rPr>
              <w:t>Technical data:</w:t>
            </w:r>
          </w:p>
        </w:tc>
      </w:tr>
      <w:tr w:rsidR="00D01428" w:rsidRPr="00A45BA0" w14:paraId="21F763FC" w14:textId="77777777" w:rsidTr="00D01428">
        <w:tc>
          <w:tcPr>
            <w:tcW w:w="5637" w:type="dxa"/>
            <w:tcBorders>
              <w:top w:val="nil"/>
              <w:left w:val="nil"/>
              <w:bottom w:val="single" w:sz="18" w:space="0" w:color="auto"/>
              <w:right w:val="nil"/>
            </w:tcBorders>
          </w:tcPr>
          <w:p w14:paraId="1CE578FD" w14:textId="77777777" w:rsidR="00D01428" w:rsidRPr="00A45BA0" w:rsidRDefault="00D01428" w:rsidP="00D01428">
            <w:pPr>
              <w:pStyle w:val="003CopyTextHeadline"/>
            </w:pPr>
          </w:p>
        </w:tc>
        <w:tc>
          <w:tcPr>
            <w:tcW w:w="3827" w:type="dxa"/>
            <w:tcBorders>
              <w:top w:val="nil"/>
              <w:left w:val="nil"/>
              <w:bottom w:val="single" w:sz="18" w:space="0" w:color="auto"/>
              <w:right w:val="nil"/>
            </w:tcBorders>
            <w:hideMark/>
          </w:tcPr>
          <w:p w14:paraId="2A5F3816" w14:textId="77777777" w:rsidR="00D01428" w:rsidRPr="00A45BA0" w:rsidRDefault="00D01428" w:rsidP="00D01428">
            <w:pPr>
              <w:pStyle w:val="003CopyTextHeadline"/>
              <w:jc w:val="right"/>
            </w:pPr>
            <w:proofErr w:type="spellStart"/>
            <w:r w:rsidRPr="00A45BA0">
              <w:t>Oslux</w:t>
            </w:r>
            <w:proofErr w:type="spellEnd"/>
            <w:r w:rsidRPr="00A45BA0">
              <w:t xml:space="preserve"> SFH 4786S</w:t>
            </w:r>
          </w:p>
        </w:tc>
      </w:tr>
      <w:tr w:rsidR="00D01428" w:rsidRPr="00A45BA0" w14:paraId="1B0802CF" w14:textId="77777777" w:rsidTr="00D01428">
        <w:tc>
          <w:tcPr>
            <w:tcW w:w="5637" w:type="dxa"/>
            <w:tcBorders>
              <w:top w:val="single" w:sz="4" w:space="0" w:color="auto"/>
              <w:left w:val="nil"/>
              <w:bottom w:val="single" w:sz="4" w:space="0" w:color="auto"/>
              <w:right w:val="nil"/>
            </w:tcBorders>
            <w:hideMark/>
          </w:tcPr>
          <w:p w14:paraId="2AC372AB" w14:textId="77777777" w:rsidR="00D01428" w:rsidRPr="00A45BA0" w:rsidRDefault="00D01428" w:rsidP="00D01428">
            <w:pPr>
              <w:rPr>
                <w:rFonts w:cs="Arial"/>
                <w:color w:val="auto"/>
                <w:sz w:val="22"/>
              </w:rPr>
            </w:pPr>
            <w:r w:rsidRPr="00A45BA0">
              <w:rPr>
                <w:color w:val="auto"/>
                <w:sz w:val="22"/>
              </w:rPr>
              <w:t>Dimensions</w:t>
            </w:r>
          </w:p>
        </w:tc>
        <w:tc>
          <w:tcPr>
            <w:tcW w:w="3827" w:type="dxa"/>
            <w:tcBorders>
              <w:top w:val="single" w:sz="4" w:space="0" w:color="auto"/>
              <w:left w:val="nil"/>
              <w:bottom w:val="single" w:sz="4" w:space="0" w:color="auto"/>
              <w:right w:val="nil"/>
            </w:tcBorders>
            <w:hideMark/>
          </w:tcPr>
          <w:p w14:paraId="2712E5D6" w14:textId="77777777" w:rsidR="00D01428" w:rsidRPr="00A45BA0" w:rsidRDefault="00D01428" w:rsidP="00D01428">
            <w:pPr>
              <w:pStyle w:val="003CopyTextHeadline"/>
              <w:spacing w:line="276" w:lineRule="auto"/>
              <w:jc w:val="right"/>
              <w:rPr>
                <w:b w:val="0"/>
                <w:bCs w:val="0"/>
                <w:color w:val="auto"/>
                <w:spacing w:val="3"/>
              </w:rPr>
            </w:pPr>
            <w:r w:rsidRPr="00A45BA0">
              <w:rPr>
                <w:b w:val="0"/>
                <w:color w:val="auto"/>
              </w:rPr>
              <w:t>3.5 mm x 3.5 mm x 1.6 mm</w:t>
            </w:r>
          </w:p>
        </w:tc>
      </w:tr>
      <w:tr w:rsidR="00D01428" w:rsidRPr="00A45BA0" w14:paraId="4FED6CC2" w14:textId="77777777" w:rsidTr="00D01428">
        <w:tc>
          <w:tcPr>
            <w:tcW w:w="5637" w:type="dxa"/>
            <w:tcBorders>
              <w:top w:val="single" w:sz="4" w:space="0" w:color="auto"/>
              <w:left w:val="nil"/>
              <w:bottom w:val="single" w:sz="4" w:space="0" w:color="auto"/>
              <w:right w:val="nil"/>
            </w:tcBorders>
            <w:hideMark/>
          </w:tcPr>
          <w:p w14:paraId="1D607E4B" w14:textId="77777777" w:rsidR="00D01428" w:rsidRPr="00A45BA0" w:rsidRDefault="00D01428" w:rsidP="00D01428">
            <w:pPr>
              <w:rPr>
                <w:rFonts w:cs="Arial"/>
                <w:color w:val="auto"/>
                <w:sz w:val="22"/>
              </w:rPr>
            </w:pPr>
            <w:r w:rsidRPr="00A45BA0">
              <w:rPr>
                <w:color w:val="auto"/>
                <w:sz w:val="22"/>
              </w:rPr>
              <w:t>Wavelength</w:t>
            </w:r>
          </w:p>
        </w:tc>
        <w:tc>
          <w:tcPr>
            <w:tcW w:w="3827" w:type="dxa"/>
            <w:tcBorders>
              <w:top w:val="single" w:sz="4" w:space="0" w:color="auto"/>
              <w:left w:val="nil"/>
              <w:bottom w:val="single" w:sz="4" w:space="0" w:color="auto"/>
              <w:right w:val="nil"/>
            </w:tcBorders>
            <w:hideMark/>
          </w:tcPr>
          <w:p w14:paraId="19D9B47A" w14:textId="77777777" w:rsidR="00D01428" w:rsidRPr="00A45BA0" w:rsidRDefault="00D01428" w:rsidP="00D01428">
            <w:pPr>
              <w:pStyle w:val="003CopyTextHeadline"/>
              <w:spacing w:line="276" w:lineRule="auto"/>
              <w:jc w:val="right"/>
              <w:rPr>
                <w:b w:val="0"/>
                <w:bCs w:val="0"/>
                <w:color w:val="auto"/>
                <w:spacing w:val="3"/>
              </w:rPr>
            </w:pPr>
            <w:r w:rsidRPr="00A45BA0">
              <w:rPr>
                <w:b w:val="0"/>
                <w:color w:val="auto"/>
              </w:rPr>
              <w:t>810 nm</w:t>
            </w:r>
          </w:p>
        </w:tc>
      </w:tr>
      <w:tr w:rsidR="00D01428" w:rsidRPr="00A45BA0" w14:paraId="185DADAA" w14:textId="77777777" w:rsidTr="00D01428">
        <w:tc>
          <w:tcPr>
            <w:tcW w:w="5637" w:type="dxa"/>
            <w:tcBorders>
              <w:top w:val="single" w:sz="4" w:space="0" w:color="auto"/>
              <w:left w:val="nil"/>
              <w:bottom w:val="single" w:sz="4" w:space="0" w:color="auto"/>
              <w:right w:val="nil"/>
            </w:tcBorders>
            <w:hideMark/>
          </w:tcPr>
          <w:p w14:paraId="62723068" w14:textId="77777777" w:rsidR="00D01428" w:rsidRPr="00A45BA0" w:rsidRDefault="00D01428" w:rsidP="00D01428">
            <w:pPr>
              <w:rPr>
                <w:rFonts w:cs="Arial"/>
                <w:color w:val="auto"/>
                <w:sz w:val="22"/>
              </w:rPr>
            </w:pPr>
            <w:r w:rsidRPr="00A45BA0">
              <w:rPr>
                <w:color w:val="auto"/>
                <w:sz w:val="22"/>
              </w:rPr>
              <w:t>Radiant intensity</w:t>
            </w:r>
          </w:p>
        </w:tc>
        <w:tc>
          <w:tcPr>
            <w:tcW w:w="3827" w:type="dxa"/>
            <w:tcBorders>
              <w:top w:val="single" w:sz="4" w:space="0" w:color="auto"/>
              <w:left w:val="nil"/>
              <w:bottom w:val="single" w:sz="4" w:space="0" w:color="auto"/>
              <w:right w:val="nil"/>
            </w:tcBorders>
            <w:hideMark/>
          </w:tcPr>
          <w:p w14:paraId="51B7EF21" w14:textId="77777777" w:rsidR="00D01428" w:rsidRPr="00A45BA0" w:rsidRDefault="00D01428" w:rsidP="00D01428">
            <w:pPr>
              <w:jc w:val="right"/>
              <w:rPr>
                <w:rFonts w:cs="Arial"/>
                <w:color w:val="auto"/>
                <w:sz w:val="22"/>
              </w:rPr>
            </w:pPr>
            <w:proofErr w:type="gramStart"/>
            <w:r w:rsidRPr="00A45BA0">
              <w:rPr>
                <w:color w:val="auto"/>
                <w:sz w:val="22"/>
              </w:rPr>
              <w:t>typ</w:t>
            </w:r>
            <w:proofErr w:type="gramEnd"/>
            <w:r w:rsidRPr="00A45BA0">
              <w:rPr>
                <w:color w:val="auto"/>
                <w:sz w:val="22"/>
              </w:rPr>
              <w:t xml:space="preserve">. 1750 </w:t>
            </w:r>
            <w:proofErr w:type="spellStart"/>
            <w:r w:rsidRPr="00A45BA0">
              <w:rPr>
                <w:color w:val="auto"/>
                <w:sz w:val="22"/>
              </w:rPr>
              <w:t>mW</w:t>
            </w:r>
            <w:proofErr w:type="spellEnd"/>
            <w:r w:rsidRPr="00A45BA0">
              <w:rPr>
                <w:color w:val="auto"/>
                <w:sz w:val="22"/>
              </w:rPr>
              <w:t>/</w:t>
            </w:r>
            <w:proofErr w:type="spellStart"/>
            <w:r w:rsidRPr="00A45BA0">
              <w:rPr>
                <w:color w:val="auto"/>
                <w:sz w:val="22"/>
              </w:rPr>
              <w:t>sr</w:t>
            </w:r>
            <w:proofErr w:type="spellEnd"/>
            <w:r w:rsidRPr="00A45BA0">
              <w:rPr>
                <w:color w:val="auto"/>
                <w:sz w:val="22"/>
              </w:rPr>
              <w:t xml:space="preserve"> at 1 A</w:t>
            </w:r>
          </w:p>
        </w:tc>
      </w:tr>
      <w:tr w:rsidR="00D01428" w:rsidRPr="00A45BA0" w14:paraId="59D8FDE3" w14:textId="77777777" w:rsidTr="00D01428">
        <w:tc>
          <w:tcPr>
            <w:tcW w:w="5637" w:type="dxa"/>
            <w:tcBorders>
              <w:top w:val="single" w:sz="4" w:space="0" w:color="auto"/>
              <w:left w:val="nil"/>
              <w:bottom w:val="single" w:sz="4" w:space="0" w:color="auto"/>
              <w:right w:val="nil"/>
            </w:tcBorders>
            <w:hideMark/>
          </w:tcPr>
          <w:p w14:paraId="5CDC2314" w14:textId="77777777" w:rsidR="00D01428" w:rsidRPr="00A45BA0" w:rsidRDefault="00D01428" w:rsidP="00D01428">
            <w:pPr>
              <w:rPr>
                <w:rFonts w:cs="Arial"/>
                <w:color w:val="auto"/>
                <w:sz w:val="22"/>
              </w:rPr>
            </w:pPr>
            <w:r w:rsidRPr="00A45BA0">
              <w:rPr>
                <w:color w:val="auto"/>
                <w:sz w:val="22"/>
              </w:rPr>
              <w:t>Tilt angle for emission</w:t>
            </w:r>
          </w:p>
        </w:tc>
        <w:tc>
          <w:tcPr>
            <w:tcW w:w="3827" w:type="dxa"/>
            <w:tcBorders>
              <w:top w:val="single" w:sz="4" w:space="0" w:color="auto"/>
              <w:left w:val="nil"/>
              <w:bottom w:val="single" w:sz="4" w:space="0" w:color="auto"/>
              <w:right w:val="nil"/>
            </w:tcBorders>
            <w:hideMark/>
          </w:tcPr>
          <w:p w14:paraId="043AABAF" w14:textId="77777777" w:rsidR="00D01428" w:rsidRPr="00A45BA0" w:rsidRDefault="00D01428" w:rsidP="00D01428">
            <w:pPr>
              <w:jc w:val="right"/>
              <w:rPr>
                <w:rFonts w:cs="Arial"/>
                <w:color w:val="auto"/>
                <w:sz w:val="22"/>
              </w:rPr>
            </w:pPr>
            <w:r w:rsidRPr="00A45BA0">
              <w:rPr>
                <w:color w:val="auto"/>
                <w:sz w:val="22"/>
              </w:rPr>
              <w:t>8°</w:t>
            </w:r>
          </w:p>
        </w:tc>
      </w:tr>
      <w:tr w:rsidR="00D01428" w:rsidRPr="00A45BA0" w14:paraId="44346988" w14:textId="77777777" w:rsidTr="00D01428">
        <w:tc>
          <w:tcPr>
            <w:tcW w:w="5637" w:type="dxa"/>
            <w:tcBorders>
              <w:top w:val="single" w:sz="4" w:space="0" w:color="auto"/>
              <w:left w:val="nil"/>
              <w:bottom w:val="single" w:sz="4" w:space="0" w:color="auto"/>
              <w:right w:val="nil"/>
            </w:tcBorders>
            <w:hideMark/>
          </w:tcPr>
          <w:p w14:paraId="7490D8D6" w14:textId="77777777" w:rsidR="00D01428" w:rsidRPr="00A45BA0" w:rsidRDefault="00D01428" w:rsidP="00D01428">
            <w:pPr>
              <w:rPr>
                <w:rFonts w:cs="Arial"/>
                <w:color w:val="auto"/>
                <w:sz w:val="22"/>
              </w:rPr>
            </w:pPr>
            <w:r w:rsidRPr="00A45BA0">
              <w:rPr>
                <w:color w:val="auto"/>
                <w:sz w:val="22"/>
              </w:rPr>
              <w:t>Emission angle</w:t>
            </w:r>
          </w:p>
        </w:tc>
        <w:tc>
          <w:tcPr>
            <w:tcW w:w="3827" w:type="dxa"/>
            <w:tcBorders>
              <w:top w:val="single" w:sz="4" w:space="0" w:color="auto"/>
              <w:left w:val="nil"/>
              <w:bottom w:val="single" w:sz="4" w:space="0" w:color="auto"/>
              <w:right w:val="nil"/>
            </w:tcBorders>
            <w:hideMark/>
          </w:tcPr>
          <w:p w14:paraId="73DB6EBE" w14:textId="77777777" w:rsidR="00D01428" w:rsidRPr="00A45BA0" w:rsidRDefault="00D01428" w:rsidP="00D01428">
            <w:pPr>
              <w:jc w:val="right"/>
              <w:rPr>
                <w:rFonts w:cs="Arial"/>
                <w:color w:val="auto"/>
                <w:sz w:val="22"/>
              </w:rPr>
            </w:pPr>
            <w:r>
              <w:rPr>
                <w:color w:val="auto"/>
                <w:sz w:val="22"/>
              </w:rPr>
              <w:t>+/- 13</w:t>
            </w:r>
            <w:r w:rsidRPr="00A45BA0">
              <w:rPr>
                <w:color w:val="auto"/>
                <w:sz w:val="22"/>
              </w:rPr>
              <w:t>°</w:t>
            </w:r>
          </w:p>
        </w:tc>
      </w:tr>
      <w:tr w:rsidR="00D01428" w:rsidRPr="00A45BA0" w14:paraId="7A855236" w14:textId="77777777" w:rsidTr="00D01428">
        <w:tc>
          <w:tcPr>
            <w:tcW w:w="5637" w:type="dxa"/>
            <w:tcBorders>
              <w:top w:val="single" w:sz="4" w:space="0" w:color="auto"/>
              <w:left w:val="nil"/>
              <w:bottom w:val="single" w:sz="4" w:space="0" w:color="auto"/>
              <w:right w:val="nil"/>
            </w:tcBorders>
          </w:tcPr>
          <w:p w14:paraId="29C15FA6" w14:textId="77777777" w:rsidR="00D01428" w:rsidRPr="00A45BA0" w:rsidRDefault="00D01428" w:rsidP="00D01428">
            <w:pPr>
              <w:rPr>
                <w:rFonts w:cs="Arial"/>
                <w:color w:val="auto"/>
                <w:sz w:val="22"/>
              </w:rPr>
            </w:pPr>
            <w:r w:rsidRPr="00A45BA0">
              <w:rPr>
                <w:color w:val="auto"/>
                <w:sz w:val="22"/>
              </w:rPr>
              <w:t>Thermal resistance</w:t>
            </w:r>
          </w:p>
        </w:tc>
        <w:tc>
          <w:tcPr>
            <w:tcW w:w="3827" w:type="dxa"/>
            <w:tcBorders>
              <w:top w:val="single" w:sz="4" w:space="0" w:color="auto"/>
              <w:left w:val="nil"/>
              <w:bottom w:val="single" w:sz="4" w:space="0" w:color="auto"/>
              <w:right w:val="nil"/>
            </w:tcBorders>
          </w:tcPr>
          <w:p w14:paraId="7A7F2397" w14:textId="77777777" w:rsidR="00D01428" w:rsidRPr="00A45BA0" w:rsidRDefault="00D01428" w:rsidP="00D01428">
            <w:pPr>
              <w:jc w:val="right"/>
              <w:rPr>
                <w:rFonts w:cs="Arial"/>
                <w:color w:val="auto"/>
                <w:sz w:val="22"/>
              </w:rPr>
            </w:pPr>
            <w:r w:rsidRPr="00A45BA0">
              <w:rPr>
                <w:color w:val="auto"/>
                <w:sz w:val="22"/>
              </w:rPr>
              <w:t>25 K/W</w:t>
            </w:r>
          </w:p>
        </w:tc>
      </w:tr>
    </w:tbl>
    <w:p w14:paraId="28E2EA59" w14:textId="77777777" w:rsidR="0040609F" w:rsidRDefault="0040609F" w:rsidP="0040609F">
      <w:pPr>
        <w:spacing w:line="276" w:lineRule="auto"/>
      </w:pPr>
    </w:p>
    <w:p w14:paraId="7DE9F581" w14:textId="77777777" w:rsidR="00A67A80" w:rsidRDefault="00A67A80" w:rsidP="0040609F">
      <w:pPr>
        <w:spacing w:line="276" w:lineRule="auto"/>
      </w:pPr>
    </w:p>
    <w:p w14:paraId="137C57DE" w14:textId="77777777" w:rsidR="00A67A80" w:rsidRDefault="00A67A80" w:rsidP="0040609F">
      <w:pPr>
        <w:spacing w:line="276" w:lineRule="auto"/>
      </w:pPr>
    </w:p>
    <w:p w14:paraId="244398D2" w14:textId="512126C8" w:rsidR="00A67A80" w:rsidRDefault="002E198D" w:rsidP="0040609F">
      <w:pPr>
        <w:spacing w:line="276" w:lineRule="auto"/>
      </w:pPr>
      <w:r>
        <w:rPr>
          <w:noProof/>
          <w:lang w:bidi="ar-SA"/>
        </w:rPr>
        <w:drawing>
          <wp:inline distT="0" distB="0" distL="0" distR="0" wp14:anchorId="520D084B" wp14:editId="744ACD53">
            <wp:extent cx="3650456" cy="2271395"/>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1386" cy="2271974"/>
                    </a:xfrm>
                    <a:prstGeom prst="rect">
                      <a:avLst/>
                    </a:prstGeom>
                    <a:noFill/>
                    <a:ln>
                      <a:noFill/>
                    </a:ln>
                  </pic:spPr>
                </pic:pic>
              </a:graphicData>
            </a:graphic>
          </wp:inline>
        </w:drawing>
      </w:r>
    </w:p>
    <w:p w14:paraId="504A7A78" w14:textId="77777777" w:rsidR="00A67A80" w:rsidRPr="00247874" w:rsidRDefault="00A67A80" w:rsidP="0040609F">
      <w:pPr>
        <w:spacing w:line="276" w:lineRule="auto"/>
      </w:pPr>
    </w:p>
    <w:p w14:paraId="40D6C61A" w14:textId="77777777" w:rsidR="0069013C" w:rsidRPr="00A45BA0" w:rsidRDefault="0069013C" w:rsidP="0069013C">
      <w:pPr>
        <w:spacing w:line="240" w:lineRule="auto"/>
        <w:rPr>
          <w:rFonts w:cs="Arial"/>
          <w:color w:val="000000" w:themeColor="text1"/>
          <w:spacing w:val="0"/>
          <w:sz w:val="22"/>
          <w:szCs w:val="36"/>
        </w:rPr>
      </w:pPr>
      <w:r w:rsidRPr="00A45BA0">
        <w:rPr>
          <w:color w:val="000000" w:themeColor="text1"/>
          <w:spacing w:val="0"/>
          <w:sz w:val="22"/>
        </w:rPr>
        <w:t xml:space="preserve">The infrared SFH 4786S LED from </w:t>
      </w:r>
      <w:proofErr w:type="spellStart"/>
      <w:r w:rsidRPr="00A45BA0">
        <w:rPr>
          <w:color w:val="000000" w:themeColor="text1"/>
          <w:spacing w:val="0"/>
          <w:sz w:val="22"/>
        </w:rPr>
        <w:t>Osram</w:t>
      </w:r>
      <w:proofErr w:type="spellEnd"/>
      <w:r w:rsidRPr="00A45BA0">
        <w:rPr>
          <w:color w:val="000000" w:themeColor="text1"/>
          <w:spacing w:val="0"/>
          <w:sz w:val="22"/>
        </w:rPr>
        <w:t xml:space="preserve"> </w:t>
      </w:r>
      <w:proofErr w:type="spellStart"/>
      <w:r w:rsidRPr="00A45BA0">
        <w:rPr>
          <w:color w:val="000000" w:themeColor="text1"/>
          <w:spacing w:val="0"/>
          <w:sz w:val="22"/>
        </w:rPr>
        <w:t>Opto</w:t>
      </w:r>
      <w:proofErr w:type="spellEnd"/>
      <w:r w:rsidRPr="00A45BA0">
        <w:rPr>
          <w:color w:val="000000" w:themeColor="text1"/>
          <w:spacing w:val="0"/>
          <w:sz w:val="22"/>
        </w:rPr>
        <w:t xml:space="preserve"> Semiconductors provides the basis for extremely low-profile systems for iris scanners. A new feature is the slight sideways </w:t>
      </w:r>
      <w:r>
        <w:rPr>
          <w:color w:val="000000" w:themeColor="text1"/>
          <w:spacing w:val="0"/>
          <w:sz w:val="22"/>
        </w:rPr>
        <w:t>tilt</w:t>
      </w:r>
      <w:r w:rsidRPr="00A45BA0">
        <w:rPr>
          <w:color w:val="000000" w:themeColor="text1"/>
          <w:spacing w:val="0"/>
          <w:sz w:val="22"/>
        </w:rPr>
        <w:t xml:space="preserve"> of its direction of emission. The emitter no longer has to be mechanically aligned with the field of view of the camera, which makes the design much simpler. </w:t>
      </w:r>
    </w:p>
    <w:p w14:paraId="0A7ABD79" w14:textId="77777777" w:rsidR="0069013C" w:rsidRPr="00A45BA0" w:rsidRDefault="0069013C" w:rsidP="0069013C">
      <w:pPr>
        <w:spacing w:line="240" w:lineRule="auto"/>
        <w:rPr>
          <w:rFonts w:cs="Arial"/>
          <w:color w:val="000000" w:themeColor="text1"/>
          <w:spacing w:val="0"/>
          <w:sz w:val="22"/>
          <w:szCs w:val="36"/>
        </w:rPr>
      </w:pPr>
      <w:r w:rsidRPr="00A45BA0">
        <w:rPr>
          <w:color w:val="000000" w:themeColor="text1"/>
          <w:spacing w:val="0"/>
          <w:sz w:val="22"/>
        </w:rPr>
        <w:t xml:space="preserve">Picture: </w:t>
      </w:r>
      <w:proofErr w:type="spellStart"/>
      <w:r w:rsidRPr="00A45BA0">
        <w:rPr>
          <w:color w:val="000000" w:themeColor="text1"/>
          <w:spacing w:val="0"/>
          <w:sz w:val="22"/>
        </w:rPr>
        <w:t>Osram</w:t>
      </w:r>
      <w:proofErr w:type="spellEnd"/>
      <w:r w:rsidRPr="00A45BA0">
        <w:rPr>
          <w:color w:val="000000" w:themeColor="text1"/>
          <w:spacing w:val="0"/>
          <w:sz w:val="22"/>
        </w:rPr>
        <w:t xml:space="preserve"> </w:t>
      </w:r>
    </w:p>
    <w:p w14:paraId="3621A00A" w14:textId="3F636C3E" w:rsidR="00114ED0" w:rsidRDefault="002E198D" w:rsidP="00114ED0">
      <w:pPr>
        <w:pStyle w:val="007ContactInformation"/>
      </w:pPr>
      <w:r>
        <w:rPr>
          <w:noProof/>
          <w:lang w:bidi="ar-SA"/>
        </w:rPr>
        <w:lastRenderedPageBreak/>
        <w:drawing>
          <wp:inline distT="0" distB="0" distL="0" distR="0" wp14:anchorId="1BD59B50" wp14:editId="40DF261C">
            <wp:extent cx="4256405" cy="3074072"/>
            <wp:effectExtent l="0" t="0" r="1079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280" cy="3074704"/>
                    </a:xfrm>
                    <a:prstGeom prst="rect">
                      <a:avLst/>
                    </a:prstGeom>
                    <a:noFill/>
                    <a:ln>
                      <a:noFill/>
                    </a:ln>
                  </pic:spPr>
                </pic:pic>
              </a:graphicData>
            </a:graphic>
          </wp:inline>
        </w:drawing>
      </w:r>
    </w:p>
    <w:p w14:paraId="4BC5DA9C" w14:textId="77777777" w:rsidR="00BE252A" w:rsidRPr="00247874" w:rsidRDefault="00BE252A" w:rsidP="00114ED0">
      <w:pPr>
        <w:pStyle w:val="007ContactInformation"/>
      </w:pPr>
    </w:p>
    <w:p w14:paraId="4E70AC69" w14:textId="77777777" w:rsidR="0069013C" w:rsidRPr="00A45BA0" w:rsidRDefault="0069013C" w:rsidP="0069013C">
      <w:pPr>
        <w:spacing w:line="240" w:lineRule="auto"/>
        <w:rPr>
          <w:rFonts w:cs="Arial"/>
          <w:color w:val="000000" w:themeColor="text1"/>
          <w:spacing w:val="0"/>
          <w:sz w:val="22"/>
          <w:szCs w:val="36"/>
        </w:rPr>
      </w:pPr>
      <w:r w:rsidRPr="00A45BA0">
        <w:rPr>
          <w:color w:val="000000" w:themeColor="text1"/>
          <w:spacing w:val="0"/>
          <w:sz w:val="22"/>
        </w:rPr>
        <w:t xml:space="preserve">Reliable biometric access systems based on iris scans can now be integrated in even shallower devices. With a height of 1.6 mm, the SFH 4786S from </w:t>
      </w:r>
      <w:proofErr w:type="spellStart"/>
      <w:r w:rsidRPr="00A45BA0">
        <w:rPr>
          <w:color w:val="000000" w:themeColor="text1"/>
          <w:spacing w:val="0"/>
          <w:sz w:val="22"/>
        </w:rPr>
        <w:t>Osram</w:t>
      </w:r>
      <w:proofErr w:type="spellEnd"/>
      <w:r w:rsidRPr="00A45BA0">
        <w:rPr>
          <w:color w:val="000000" w:themeColor="text1"/>
          <w:spacing w:val="0"/>
          <w:sz w:val="22"/>
        </w:rPr>
        <w:t xml:space="preserve"> </w:t>
      </w:r>
      <w:proofErr w:type="spellStart"/>
      <w:r w:rsidRPr="00A45BA0">
        <w:rPr>
          <w:color w:val="000000" w:themeColor="text1"/>
          <w:spacing w:val="0"/>
          <w:sz w:val="22"/>
        </w:rPr>
        <w:t>Opto</w:t>
      </w:r>
      <w:proofErr w:type="spellEnd"/>
      <w:r w:rsidRPr="00A45BA0">
        <w:rPr>
          <w:color w:val="000000" w:themeColor="text1"/>
          <w:spacing w:val="0"/>
          <w:sz w:val="22"/>
        </w:rPr>
        <w:t xml:space="preserve"> Semiconductors is around one third shallower than its predecessor. </w:t>
      </w:r>
    </w:p>
    <w:p w14:paraId="53932012" w14:textId="77777777" w:rsidR="0069013C" w:rsidRPr="00A45BA0" w:rsidRDefault="0069013C" w:rsidP="0069013C">
      <w:pPr>
        <w:spacing w:line="240" w:lineRule="auto"/>
        <w:rPr>
          <w:rFonts w:cs="Arial"/>
          <w:color w:val="000000" w:themeColor="text1"/>
          <w:spacing w:val="0"/>
          <w:sz w:val="22"/>
          <w:szCs w:val="36"/>
        </w:rPr>
      </w:pPr>
      <w:r w:rsidRPr="00A45BA0">
        <w:rPr>
          <w:color w:val="000000" w:themeColor="text1"/>
          <w:spacing w:val="0"/>
          <w:sz w:val="22"/>
        </w:rPr>
        <w:t xml:space="preserve">Picture: </w:t>
      </w:r>
      <w:proofErr w:type="spellStart"/>
      <w:r w:rsidRPr="00A45BA0">
        <w:rPr>
          <w:color w:val="000000" w:themeColor="text1"/>
          <w:spacing w:val="0"/>
          <w:sz w:val="22"/>
        </w:rPr>
        <w:t>Osram</w:t>
      </w:r>
      <w:proofErr w:type="spellEnd"/>
      <w:r w:rsidRPr="00A45BA0">
        <w:rPr>
          <w:color w:val="000000" w:themeColor="text1"/>
          <w:spacing w:val="0"/>
          <w:sz w:val="22"/>
        </w:rPr>
        <w:t xml:space="preserve"> </w:t>
      </w:r>
    </w:p>
    <w:p w14:paraId="006075BB" w14:textId="77777777" w:rsidR="00BE252A" w:rsidRPr="00A45BA0" w:rsidRDefault="00BE252A" w:rsidP="0069013C">
      <w:pPr>
        <w:spacing w:line="240" w:lineRule="auto"/>
        <w:rPr>
          <w:b/>
        </w:rPr>
      </w:pPr>
    </w:p>
    <w:p w14:paraId="43408ACE" w14:textId="77777777" w:rsidR="0069013C" w:rsidRPr="00A45BA0" w:rsidRDefault="00674C68" w:rsidP="0069013C">
      <w:pPr>
        <w:pStyle w:val="007ContactInformationHeadline"/>
        <w:rPr>
          <w:rFonts w:eastAsia="Arial"/>
          <w:b w:val="0"/>
        </w:rPr>
      </w:pPr>
      <w:hyperlink r:id="rId18">
        <w:r w:rsidR="0069013C" w:rsidRPr="00A45BA0">
          <w:rPr>
            <w:rStyle w:val="Hyperlink"/>
            <w:b w:val="0"/>
          </w:rPr>
          <w:t>www.osram-os.com/pr-oslux-sfh4786s</w:t>
        </w:r>
      </w:hyperlink>
    </w:p>
    <w:p w14:paraId="37847C42" w14:textId="77777777" w:rsidR="00916E6C" w:rsidRPr="00247874" w:rsidRDefault="00916E6C" w:rsidP="00CA57FE">
      <w:pPr>
        <w:pStyle w:val="003CopyTextHeadline"/>
        <w:ind w:right="81"/>
      </w:pPr>
    </w:p>
    <w:p w14:paraId="66CB32E9" w14:textId="77777777" w:rsidR="00CA57FE" w:rsidRPr="00247874" w:rsidRDefault="00CA57FE" w:rsidP="00CA57FE">
      <w:pPr>
        <w:pStyle w:val="003CopyTextHeadline"/>
        <w:ind w:right="81"/>
      </w:pPr>
      <w:r w:rsidRPr="00247874">
        <w:t xml:space="preserve">ABOUT OSRAM </w:t>
      </w:r>
    </w:p>
    <w:p w14:paraId="66CB32EE" w14:textId="53681152" w:rsidR="00584079" w:rsidRPr="00247874" w:rsidRDefault="00CA57FE" w:rsidP="00411419">
      <w:pPr>
        <w:pStyle w:val="010OSRAMText"/>
        <w:ind w:right="79"/>
      </w:pPr>
      <w:r w:rsidRPr="00247874">
        <w:t xml:space="preserve">OSRAM, based in Munich, is a globally leading lighting manufacturer with a history dating back more than 100 years. The portfolio ranges from high-tech applications based on semiconductor technology, such as infrared or laser lighting, to smart and connected lighting solutions in buildings and cities. OSRAM had around 33,000 employees worldwide at the end of fiscal 2015 (September 30) and generated revenue of almost €5.6 billion in that fiscal year. The company is listed on the stock exchanges in Frankfurt and Munich (ISIN: DE000LED4000; WKN: LED 400; trading symbol: OSR). Additional information can be found at </w:t>
      </w:r>
      <w:hyperlink r:id="rId19" w:history="1">
        <w:r w:rsidRPr="00247874">
          <w:rPr>
            <w:rStyle w:val="Hyperlink"/>
          </w:rPr>
          <w:t>www.osram.com</w:t>
        </w:r>
      </w:hyperlink>
      <w:r w:rsidRPr="00247874">
        <w:t>.</w:t>
      </w:r>
    </w:p>
    <w:sectPr w:rsidR="00584079" w:rsidRPr="00247874" w:rsidSect="0069013C">
      <w:headerReference w:type="default" r:id="rId20"/>
      <w:footerReference w:type="default" r:id="rId21"/>
      <w:headerReference w:type="first" r:id="rId22"/>
      <w:footerReference w:type="first" r:id="rId23"/>
      <w:type w:val="continuous"/>
      <w:pgSz w:w="12240" w:h="15840" w:code="9"/>
      <w:pgMar w:top="1797" w:right="1416" w:bottom="992" w:left="1620" w:header="539" w:footer="186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779F" w14:textId="77777777" w:rsidR="003451BE" w:rsidRDefault="003451BE">
      <w:pPr>
        <w:spacing w:line="240" w:lineRule="auto"/>
      </w:pPr>
      <w:r>
        <w:separator/>
      </w:r>
    </w:p>
  </w:endnote>
  <w:endnote w:type="continuationSeparator" w:id="0">
    <w:p w14:paraId="3D0932D9" w14:textId="77777777" w:rsidR="003451BE" w:rsidRDefault="00345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E" w14:textId="77777777" w:rsidR="00AF1F15" w:rsidRDefault="00AF1F15">
    <w:r>
      <w:rPr>
        <w:noProof/>
        <w:lang w:bidi="ar-SA"/>
      </w:rPr>
      <w:drawing>
        <wp:anchor distT="0" distB="0" distL="114300" distR="114300" simplePos="0" relativeHeight="251660288" behindDoc="1" locked="0" layoutInCell="1" allowOverlap="1" wp14:anchorId="66CB3304" wp14:editId="66CB3305">
          <wp:simplePos x="0" y="0"/>
          <wp:positionH relativeFrom="column">
            <wp:posOffset>4429125</wp:posOffset>
          </wp:positionH>
          <wp:positionV relativeFrom="paragraph">
            <wp:posOffset>90170</wp:posOffset>
          </wp:positionV>
          <wp:extent cx="1752600" cy="952500"/>
          <wp:effectExtent l="19050" t="0" r="0" b="0"/>
          <wp:wrapNone/>
          <wp:docPr id="1" name="Bild 1" descr="C:\Users\c.rubisch\AppData\Local\Microsoft\Windows\Temporary Internet Files\Content.Outlook\02DWQUR4\OSRAM_OS_CorpLogo-RGBpo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bisch\AppData\Local\Microsoft\Windows\Temporary Internet Files\Content.Outlook\02DWQUR4\OSRAM_OS_CorpLogo-RGBpos_2013.jpg"/>
                  <pic:cNvPicPr>
                    <a:picLocks noChangeAspect="1" noChangeArrowheads="1"/>
                  </pic:cNvPicPr>
                </pic:nvPicPr>
                <pic:blipFill>
                  <a:blip r:embed="rId1"/>
                  <a:srcRect/>
                  <a:stretch>
                    <a:fillRect/>
                  </a:stretch>
                </pic:blipFill>
                <pic:spPr bwMode="auto">
                  <a:xfrm>
                    <a:off x="0" y="0"/>
                    <a:ext cx="1752600" cy="952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301" w14:textId="77777777" w:rsidR="00AF1F15" w:rsidRDefault="00AF1F15">
    <w:r>
      <w:rPr>
        <w:noProof/>
        <w:lang w:bidi="ar-SA"/>
      </w:rPr>
      <w:drawing>
        <wp:anchor distT="0" distB="0" distL="114300" distR="114300" simplePos="0" relativeHeight="251659264" behindDoc="0" locked="0" layoutInCell="1" allowOverlap="1" wp14:anchorId="66CB3308" wp14:editId="66CB3309">
          <wp:simplePos x="0" y="0"/>
          <wp:positionH relativeFrom="column">
            <wp:posOffset>4083050</wp:posOffset>
          </wp:positionH>
          <wp:positionV relativeFrom="paragraph">
            <wp:posOffset>154940</wp:posOffset>
          </wp:positionV>
          <wp:extent cx="1757045" cy="539115"/>
          <wp:effectExtent l="1905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757045" cy="5391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0B55" w14:textId="77777777" w:rsidR="003451BE" w:rsidRDefault="003451BE">
      <w:pPr>
        <w:spacing w:line="240" w:lineRule="auto"/>
      </w:pPr>
      <w:r>
        <w:separator/>
      </w:r>
    </w:p>
  </w:footnote>
  <w:footnote w:type="continuationSeparator" w:id="0">
    <w:p w14:paraId="225F1179" w14:textId="77777777" w:rsidR="003451BE" w:rsidRDefault="003451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7" w14:textId="77777777" w:rsidR="00AF1F15" w:rsidRPr="006F007E" w:rsidRDefault="00AF1F15" w:rsidP="006F007E">
    <w:pPr>
      <w:pStyle w:val="080URL"/>
      <w:rPr>
        <w:szCs w:val="20"/>
      </w:rPr>
    </w:pPr>
    <w:r>
      <w:rPr>
        <w:noProof/>
        <w:szCs w:val="20"/>
        <w:lang w:bidi="ar-SA"/>
      </w:rPr>
      <mc:AlternateContent>
        <mc:Choice Requires="wps">
          <w:drawing>
            <wp:anchor distT="0" distB="0" distL="114300" distR="114300" simplePos="0" relativeHeight="251656192" behindDoc="1" locked="1" layoutInCell="1" allowOverlap="1" wp14:anchorId="66CB3302" wp14:editId="66CB3303">
              <wp:simplePos x="0" y="0"/>
              <wp:positionH relativeFrom="page">
                <wp:posOffset>0</wp:posOffset>
              </wp:positionH>
              <wp:positionV relativeFrom="page">
                <wp:posOffset>323850</wp:posOffset>
              </wp:positionV>
              <wp:extent cx="7560310" cy="323850"/>
              <wp:effectExtent l="0" t="6350" r="0" b="0"/>
              <wp:wrapNone/>
              <wp:docPr id="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E42C90" id="Rechteck 5" o:spid="_x0000_s1026" style="position:absolute;margin-left:0;margin-top:25.5pt;width:595.3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" fillcolor="#f60" stroked="f">
              <v:path arrowok="t"/>
              <w10:wrap anchorx="page" anchory="page"/>
              <w10:anchorlock/>
            </v:rect>
          </w:pict>
        </mc:Fallback>
      </mc:AlternateContent>
    </w:r>
    <w:r>
      <w:t>www.osram-os.com</w:t>
    </w:r>
  </w:p>
  <w:p w14:paraId="66CB32F8" w14:textId="77777777" w:rsidR="00AF1F15" w:rsidRPr="0032793C" w:rsidRDefault="00AF1F15" w:rsidP="0032793C">
    <w:pPr>
      <w:rPr>
        <w:szCs w:val="20"/>
      </w:rPr>
    </w:pPr>
  </w:p>
  <w:p w14:paraId="66CB32F9" w14:textId="77777777" w:rsidR="00AF1F15" w:rsidRPr="0032793C" w:rsidRDefault="00AF1F15">
    <w:pPr>
      <w:spacing w:before="120"/>
      <w:rPr>
        <w:sz w:val="16"/>
        <w:szCs w:val="16"/>
      </w:rPr>
    </w:pPr>
  </w:p>
  <w:tbl>
    <w:tblPr>
      <w:tblW w:w="0" w:type="auto"/>
      <w:tblLook w:val="04A0" w:firstRow="1" w:lastRow="0" w:firstColumn="1" w:lastColumn="0" w:noHBand="0" w:noVBand="1"/>
    </w:tblPr>
    <w:tblGrid>
      <w:gridCol w:w="4709"/>
      <w:gridCol w:w="4711"/>
    </w:tblGrid>
    <w:tr w:rsidR="00AF1F15" w:rsidRPr="002C49D0" w14:paraId="66CB32FC" w14:textId="77777777" w:rsidTr="002C49D0">
      <w:trPr>
        <w:trHeight w:hRule="exact" w:val="284"/>
      </w:trPr>
      <w:tc>
        <w:tcPr>
          <w:tcW w:w="4731" w:type="dxa"/>
        </w:tcPr>
        <w:p w14:paraId="66CB32FA" w14:textId="77777777" w:rsidR="00AF1F15" w:rsidRPr="003757F7" w:rsidRDefault="00AF1F15" w:rsidP="003757F7"/>
      </w:tc>
      <w:tc>
        <w:tcPr>
          <w:tcW w:w="4731" w:type="dxa"/>
        </w:tcPr>
        <w:p w14:paraId="66CB32FB" w14:textId="77777777" w:rsidR="00AF1F15" w:rsidRPr="002C49D0" w:rsidRDefault="00AF1F15" w:rsidP="002C49D0">
          <w:pPr>
            <w:jc w:val="right"/>
            <w:rPr>
              <w:color w:val="50505A"/>
              <w:szCs w:val="20"/>
            </w:rPr>
          </w:pPr>
          <w:r w:rsidRPr="002C49D0">
            <w:rPr>
              <w:color w:val="50505A"/>
              <w:szCs w:val="20"/>
            </w:rPr>
            <w:fldChar w:fldCharType="begin"/>
          </w:r>
          <w:r w:rsidRPr="002C49D0">
            <w:rPr>
              <w:color w:val="50505A"/>
              <w:szCs w:val="20"/>
            </w:rPr>
            <w:instrText xml:space="preserve"> PAGE  \* MERGEFORMAT </w:instrText>
          </w:r>
          <w:r w:rsidRPr="002C49D0">
            <w:rPr>
              <w:color w:val="50505A"/>
              <w:szCs w:val="20"/>
            </w:rPr>
            <w:fldChar w:fldCharType="separate"/>
          </w:r>
          <w:r w:rsidR="00674C68">
            <w:rPr>
              <w:noProof/>
              <w:color w:val="50505A"/>
              <w:szCs w:val="20"/>
            </w:rPr>
            <w:t>4</w:t>
          </w:r>
          <w:r w:rsidRPr="002C49D0">
            <w:rPr>
              <w:color w:val="50505A"/>
              <w:szCs w:val="20"/>
            </w:rPr>
            <w:fldChar w:fldCharType="end"/>
          </w:r>
          <w:r>
            <w:rPr>
              <w:color w:val="50505A"/>
            </w:rPr>
            <w:t>/</w:t>
          </w:r>
          <w:r w:rsidR="00674C68">
            <w:fldChar w:fldCharType="begin"/>
          </w:r>
          <w:r w:rsidR="00674C68">
            <w:instrText xml:space="preserve"> SECTIONPAGES  \* MERGEFORMAT </w:instrText>
          </w:r>
          <w:r w:rsidR="00674C68">
            <w:fldChar w:fldCharType="separate"/>
          </w:r>
          <w:r w:rsidR="00674C68" w:rsidRPr="00674C68">
            <w:rPr>
              <w:noProof/>
              <w:color w:val="50505A"/>
              <w:szCs w:val="20"/>
            </w:rPr>
            <w:t>4</w:t>
          </w:r>
          <w:r w:rsidR="00674C68">
            <w:rPr>
              <w:noProof/>
              <w:color w:val="50505A"/>
              <w:szCs w:val="20"/>
            </w:rPr>
            <w:fldChar w:fldCharType="end"/>
          </w:r>
        </w:p>
      </w:tc>
    </w:tr>
  </w:tbl>
  <w:p w14:paraId="66CB32FD" w14:textId="77777777" w:rsidR="00AF1F15" w:rsidRDefault="00AF1F15" w:rsidP="0032793C">
    <w:pPr>
      <w:spacing w:before="120"/>
      <w:rPr>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32FF" w14:textId="77777777" w:rsidR="00AF1F15" w:rsidRDefault="00AF1F15" w:rsidP="003C15E9">
    <w:pPr>
      <w:spacing w:before="120"/>
      <w:rPr>
        <w:szCs w:val="20"/>
      </w:rPr>
    </w:pPr>
    <w:r>
      <w:rPr>
        <w:noProof/>
        <w:szCs w:val="20"/>
        <w:lang w:bidi="ar-SA"/>
      </w:rPr>
      <mc:AlternateContent>
        <mc:Choice Requires="wps">
          <w:drawing>
            <wp:anchor distT="0" distB="0" distL="114300" distR="114300" simplePos="0" relativeHeight="251657216" behindDoc="1" locked="1" layoutInCell="1" allowOverlap="1" wp14:anchorId="66CB3306" wp14:editId="66CB3307">
              <wp:simplePos x="0" y="0"/>
              <wp:positionH relativeFrom="page">
                <wp:posOffset>0</wp:posOffset>
              </wp:positionH>
              <wp:positionV relativeFrom="page">
                <wp:posOffset>323850</wp:posOffset>
              </wp:positionV>
              <wp:extent cx="7560310" cy="323850"/>
              <wp:effectExtent l="0" t="635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23850"/>
                      </a:xfrm>
                      <a:prstGeom prst="rect">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EDB22A" id="Rectangle 2" o:spid="_x0000_s1026" style="position:absolute;margin-left:0;margin-top:25.5pt;width:595.3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" fillcolor="#f60" stroked="f">
              <v:path arrowok="t"/>
              <w10:wrap anchorx="page" anchory="page"/>
              <w10:anchorlock/>
            </v:rect>
          </w:pict>
        </mc:Fallback>
      </mc:AlternateContent>
    </w:r>
    <w:r>
      <w:t>www.osram.com</w:t>
    </w:r>
  </w:p>
  <w:p w14:paraId="66CB3300" w14:textId="77777777" w:rsidR="00AF1F15" w:rsidRDefault="00AF1F15" w:rsidP="005D7E48">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FBC"/>
    <w:multiLevelType w:val="multilevel"/>
    <w:tmpl w:val="9C8C1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C25BC"/>
    <w:multiLevelType w:val="hybridMultilevel"/>
    <w:tmpl w:val="F3F20D70"/>
    <w:lvl w:ilvl="0" w:tplc="6D1A1B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B5485"/>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A00E56"/>
    <w:multiLevelType w:val="multilevel"/>
    <w:tmpl w:val="43846B38"/>
    <w:lvl w:ilvl="0">
      <w:start w:val="1"/>
      <w:numFmt w:val="bullet"/>
      <w:lvlText w:val=""/>
      <w:lvlJc w:val="left"/>
      <w:pPr>
        <w:tabs>
          <w:tab w:val="num" w:pos="720"/>
        </w:tabs>
        <w:ind w:left="720" w:hanging="36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775C34"/>
    <w:multiLevelType w:val="multilevel"/>
    <w:tmpl w:val="F964229C"/>
    <w:lvl w:ilvl="0">
      <w:start w:val="1"/>
      <w:numFmt w:val="bullet"/>
      <w:lvlText w:val=""/>
      <w:lvlJc w:val="left"/>
      <w:pPr>
        <w:tabs>
          <w:tab w:val="num" w:pos="720"/>
        </w:tabs>
        <w:ind w:left="720" w:hanging="720"/>
      </w:pPr>
      <w:rPr>
        <w:rFonts w:ascii="Symbol" w:hAnsi="Symbol" w:hint="default"/>
        <w:color w:val="E65D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A06470"/>
    <w:multiLevelType w:val="hybridMultilevel"/>
    <w:tmpl w:val="372848FE"/>
    <w:lvl w:ilvl="0" w:tplc="64F46D3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36A73"/>
    <w:multiLevelType w:val="hybridMultilevel"/>
    <w:tmpl w:val="F964229C"/>
    <w:lvl w:ilvl="0" w:tplc="B860DF96">
      <w:start w:val="1"/>
      <w:numFmt w:val="bullet"/>
      <w:lvlText w:val=""/>
      <w:lvlJc w:val="left"/>
      <w:pPr>
        <w:tabs>
          <w:tab w:val="num" w:pos="720"/>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B505B84"/>
    <w:multiLevelType w:val="hybridMultilevel"/>
    <w:tmpl w:val="43846B38"/>
    <w:lvl w:ilvl="0" w:tplc="006EC320">
      <w:start w:val="1"/>
      <w:numFmt w:val="bullet"/>
      <w:lvlText w:val=""/>
      <w:lvlJc w:val="left"/>
      <w:pPr>
        <w:tabs>
          <w:tab w:val="num" w:pos="720"/>
        </w:tabs>
        <w:ind w:left="720" w:hanging="36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904DAB"/>
    <w:multiLevelType w:val="hybridMultilevel"/>
    <w:tmpl w:val="C5E8DDFC"/>
    <w:lvl w:ilvl="0" w:tplc="A38E08BE">
      <w:numFmt w:val="bullet"/>
      <w:lvlText w:val="-"/>
      <w:lvlJc w:val="left"/>
      <w:pPr>
        <w:ind w:left="720" w:hanging="360"/>
      </w:pPr>
      <w:rPr>
        <w:rFonts w:ascii="Arial" w:eastAsia="Times New Roman" w:hAnsi="Arial" w:cs="Arial" w:hint="default"/>
        <w:color w:val="FF66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07C04"/>
    <w:multiLevelType w:val="hybridMultilevel"/>
    <w:tmpl w:val="35B6F072"/>
    <w:lvl w:ilvl="0" w:tplc="19566A2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3945DD"/>
    <w:multiLevelType w:val="hybridMultilevel"/>
    <w:tmpl w:val="EC20071A"/>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1">
    <w:nsid w:val="50B57774"/>
    <w:multiLevelType w:val="hybridMultilevel"/>
    <w:tmpl w:val="D556BACE"/>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791" w:hanging="360"/>
      </w:pPr>
      <w:rPr>
        <w:rFonts w:ascii="Courier New" w:hAnsi="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12">
    <w:nsid w:val="56D56E78"/>
    <w:multiLevelType w:val="hybridMultilevel"/>
    <w:tmpl w:val="7CB21C08"/>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3">
    <w:nsid w:val="5AFF2516"/>
    <w:multiLevelType w:val="hybridMultilevel"/>
    <w:tmpl w:val="DEEA50CC"/>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4">
    <w:nsid w:val="632F4908"/>
    <w:multiLevelType w:val="hybridMultilevel"/>
    <w:tmpl w:val="F9BA13FE"/>
    <w:lvl w:ilvl="0" w:tplc="B01EE1DE">
      <w:numFmt w:val="bullet"/>
      <w:lvlText w:val="―"/>
      <w:lvlJc w:val="left"/>
      <w:pPr>
        <w:tabs>
          <w:tab w:val="num" w:pos="400"/>
        </w:tabs>
        <w:ind w:left="400" w:hanging="360"/>
      </w:pPr>
      <w:rPr>
        <w:rFonts w:ascii="Arial" w:hAnsi="Aria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5">
    <w:nsid w:val="67A32514"/>
    <w:multiLevelType w:val="hybridMultilevel"/>
    <w:tmpl w:val="9176DE9E"/>
    <w:lvl w:ilvl="0" w:tplc="F9524040">
      <w:start w:val="1"/>
      <w:numFmt w:val="bullet"/>
      <w:lvlText w:val="—"/>
      <w:lvlJc w:val="left"/>
      <w:pPr>
        <w:ind w:left="284" w:hanging="284"/>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3E453C"/>
    <w:multiLevelType w:val="hybridMultilevel"/>
    <w:tmpl w:val="41B407C4"/>
    <w:lvl w:ilvl="0" w:tplc="17741A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23221A"/>
    <w:multiLevelType w:val="hybridMultilevel"/>
    <w:tmpl w:val="027A7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131C21"/>
    <w:multiLevelType w:val="hybridMultilevel"/>
    <w:tmpl w:val="B498A12A"/>
    <w:lvl w:ilvl="0" w:tplc="372E2F38">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3C1997"/>
    <w:multiLevelType w:val="hybridMultilevel"/>
    <w:tmpl w:val="D7E4EE56"/>
    <w:lvl w:ilvl="0" w:tplc="02086FAA">
      <w:start w:val="1"/>
      <w:numFmt w:val="bullet"/>
      <w:lvlText w:val=""/>
      <w:lvlJc w:val="left"/>
      <w:pPr>
        <w:tabs>
          <w:tab w:val="num" w:pos="400"/>
        </w:tabs>
        <w:ind w:left="400" w:hanging="360"/>
      </w:pPr>
      <w:rPr>
        <w:rFonts w:ascii="Symbol" w:hAnsi="Symbol" w:hint="default"/>
        <w:color w:val="E65D21"/>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20">
    <w:nsid w:val="701B02D4"/>
    <w:multiLevelType w:val="multilevel"/>
    <w:tmpl w:val="8AD0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050CA4"/>
    <w:multiLevelType w:val="hybridMultilevel"/>
    <w:tmpl w:val="59D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55612"/>
    <w:multiLevelType w:val="hybridMultilevel"/>
    <w:tmpl w:val="8D82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535482B"/>
    <w:multiLevelType w:val="hybridMultilevel"/>
    <w:tmpl w:val="C3C4ED40"/>
    <w:lvl w:ilvl="0" w:tplc="08F26BE2">
      <w:start w:val="1"/>
      <w:numFmt w:val="bullet"/>
      <w:lvlText w:val=""/>
      <w:lvlJc w:val="left"/>
      <w:pPr>
        <w:tabs>
          <w:tab w:val="num" w:pos="284"/>
        </w:tabs>
        <w:ind w:left="720" w:hanging="720"/>
      </w:pPr>
      <w:rPr>
        <w:rFonts w:ascii="Symbol" w:hAnsi="Symbol" w:hint="default"/>
        <w:color w:val="E65D2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5E63DF9"/>
    <w:multiLevelType w:val="hybridMultilevel"/>
    <w:tmpl w:val="8AD0E4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D643A8C"/>
    <w:multiLevelType w:val="hybridMultilevel"/>
    <w:tmpl w:val="9C8C1D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0"/>
  </w:num>
  <w:num w:numId="6">
    <w:abstractNumId w:val="11"/>
  </w:num>
  <w:num w:numId="7">
    <w:abstractNumId w:val="19"/>
  </w:num>
  <w:num w:numId="8">
    <w:abstractNumId w:val="24"/>
  </w:num>
  <w:num w:numId="9">
    <w:abstractNumId w:val="25"/>
  </w:num>
  <w:num w:numId="10">
    <w:abstractNumId w:val="17"/>
  </w:num>
  <w:num w:numId="11">
    <w:abstractNumId w:val="22"/>
  </w:num>
  <w:num w:numId="12">
    <w:abstractNumId w:val="20"/>
  </w:num>
  <w:num w:numId="13">
    <w:abstractNumId w:val="2"/>
  </w:num>
  <w:num w:numId="14">
    <w:abstractNumId w:val="7"/>
  </w:num>
  <w:num w:numId="15">
    <w:abstractNumId w:val="3"/>
  </w:num>
  <w:num w:numId="16">
    <w:abstractNumId w:val="6"/>
  </w:num>
  <w:num w:numId="17">
    <w:abstractNumId w:val="4"/>
  </w:num>
  <w:num w:numId="18">
    <w:abstractNumId w:val="23"/>
  </w:num>
  <w:num w:numId="19">
    <w:abstractNumId w:val="0"/>
  </w:num>
  <w:num w:numId="20">
    <w:abstractNumId w:val="18"/>
  </w:num>
  <w:num w:numId="21">
    <w:abstractNumId w:val="5"/>
  </w:num>
  <w:num w:numId="22">
    <w:abstractNumId w:val="9"/>
  </w:num>
  <w:num w:numId="23">
    <w:abstractNumId w:val="16"/>
  </w:num>
  <w:num w:numId="24">
    <w:abstractNumId w:val="1"/>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SortMethod w:val="0000"/>
  <w:defaultTabStop w:val="708"/>
  <w:hyphenationZone w:val="425"/>
  <w:drawingGridHorizontalSpacing w:val="20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1D"/>
    <w:rsid w:val="00002580"/>
    <w:rsid w:val="00010DAD"/>
    <w:rsid w:val="000416C4"/>
    <w:rsid w:val="0005135A"/>
    <w:rsid w:val="00055683"/>
    <w:rsid w:val="00060583"/>
    <w:rsid w:val="00062AA6"/>
    <w:rsid w:val="00063A47"/>
    <w:rsid w:val="000672B2"/>
    <w:rsid w:val="0007011C"/>
    <w:rsid w:val="00070CC6"/>
    <w:rsid w:val="00071161"/>
    <w:rsid w:val="000722CF"/>
    <w:rsid w:val="000814BE"/>
    <w:rsid w:val="00081637"/>
    <w:rsid w:val="000937BE"/>
    <w:rsid w:val="0009561D"/>
    <w:rsid w:val="000A6D84"/>
    <w:rsid w:val="000B57B3"/>
    <w:rsid w:val="000E1C72"/>
    <w:rsid w:val="000F004A"/>
    <w:rsid w:val="00103578"/>
    <w:rsid w:val="00114ED0"/>
    <w:rsid w:val="00115FF2"/>
    <w:rsid w:val="00146E2A"/>
    <w:rsid w:val="001614F8"/>
    <w:rsid w:val="001820BD"/>
    <w:rsid w:val="001821DF"/>
    <w:rsid w:val="001974E4"/>
    <w:rsid w:val="00197634"/>
    <w:rsid w:val="001A5A0A"/>
    <w:rsid w:val="001B1408"/>
    <w:rsid w:val="001C1D35"/>
    <w:rsid w:val="001C5548"/>
    <w:rsid w:val="001D7FE8"/>
    <w:rsid w:val="0020688A"/>
    <w:rsid w:val="002103AF"/>
    <w:rsid w:val="00217F42"/>
    <w:rsid w:val="00220866"/>
    <w:rsid w:val="00221913"/>
    <w:rsid w:val="00224556"/>
    <w:rsid w:val="002370A3"/>
    <w:rsid w:val="00247874"/>
    <w:rsid w:val="002550B9"/>
    <w:rsid w:val="00264584"/>
    <w:rsid w:val="00270E11"/>
    <w:rsid w:val="002739DB"/>
    <w:rsid w:val="002778D3"/>
    <w:rsid w:val="002A617E"/>
    <w:rsid w:val="002B3372"/>
    <w:rsid w:val="002B43D0"/>
    <w:rsid w:val="002B535D"/>
    <w:rsid w:val="002C3C28"/>
    <w:rsid w:val="002C49D0"/>
    <w:rsid w:val="002D55A9"/>
    <w:rsid w:val="002D61D5"/>
    <w:rsid w:val="002D644B"/>
    <w:rsid w:val="002D6CCD"/>
    <w:rsid w:val="002E198D"/>
    <w:rsid w:val="002E1A0C"/>
    <w:rsid w:val="002E7371"/>
    <w:rsid w:val="002F1145"/>
    <w:rsid w:val="002F73FA"/>
    <w:rsid w:val="00305A6F"/>
    <w:rsid w:val="003103E7"/>
    <w:rsid w:val="0032793C"/>
    <w:rsid w:val="003451BE"/>
    <w:rsid w:val="0036458C"/>
    <w:rsid w:val="00371564"/>
    <w:rsid w:val="003757F7"/>
    <w:rsid w:val="00391D52"/>
    <w:rsid w:val="003A071A"/>
    <w:rsid w:val="003A4DBD"/>
    <w:rsid w:val="003B2B51"/>
    <w:rsid w:val="003B49A1"/>
    <w:rsid w:val="003C15E9"/>
    <w:rsid w:val="003D0F1A"/>
    <w:rsid w:val="003D71D9"/>
    <w:rsid w:val="003E2C20"/>
    <w:rsid w:val="003E46A0"/>
    <w:rsid w:val="003E56B7"/>
    <w:rsid w:val="003E7CE1"/>
    <w:rsid w:val="003F379D"/>
    <w:rsid w:val="003F3F39"/>
    <w:rsid w:val="0040609F"/>
    <w:rsid w:val="00411419"/>
    <w:rsid w:val="004225CE"/>
    <w:rsid w:val="004251E4"/>
    <w:rsid w:val="00427456"/>
    <w:rsid w:val="00430FF8"/>
    <w:rsid w:val="004364BA"/>
    <w:rsid w:val="004415B3"/>
    <w:rsid w:val="00444664"/>
    <w:rsid w:val="004574EE"/>
    <w:rsid w:val="00463D09"/>
    <w:rsid w:val="0046437B"/>
    <w:rsid w:val="00465711"/>
    <w:rsid w:val="00465EB3"/>
    <w:rsid w:val="00471D46"/>
    <w:rsid w:val="00471E2A"/>
    <w:rsid w:val="0048158C"/>
    <w:rsid w:val="00496A7E"/>
    <w:rsid w:val="0049745E"/>
    <w:rsid w:val="00497F1C"/>
    <w:rsid w:val="004B087E"/>
    <w:rsid w:val="004B3455"/>
    <w:rsid w:val="004B769C"/>
    <w:rsid w:val="004C5FEF"/>
    <w:rsid w:val="004D041C"/>
    <w:rsid w:val="004D4645"/>
    <w:rsid w:val="004E7B8A"/>
    <w:rsid w:val="004F4764"/>
    <w:rsid w:val="00503C61"/>
    <w:rsid w:val="005322F8"/>
    <w:rsid w:val="00532876"/>
    <w:rsid w:val="0053750F"/>
    <w:rsid w:val="0054575B"/>
    <w:rsid w:val="0054624F"/>
    <w:rsid w:val="005538C2"/>
    <w:rsid w:val="00554E23"/>
    <w:rsid w:val="00583787"/>
    <w:rsid w:val="00584079"/>
    <w:rsid w:val="005977C7"/>
    <w:rsid w:val="005977CA"/>
    <w:rsid w:val="005B05CD"/>
    <w:rsid w:val="005C1E62"/>
    <w:rsid w:val="005D56B2"/>
    <w:rsid w:val="005D7E48"/>
    <w:rsid w:val="005F4A56"/>
    <w:rsid w:val="005F56BC"/>
    <w:rsid w:val="00600FE5"/>
    <w:rsid w:val="00606112"/>
    <w:rsid w:val="00635304"/>
    <w:rsid w:val="00673862"/>
    <w:rsid w:val="00674C68"/>
    <w:rsid w:val="0067661A"/>
    <w:rsid w:val="0068291B"/>
    <w:rsid w:val="0069013C"/>
    <w:rsid w:val="006B2F6C"/>
    <w:rsid w:val="006B456E"/>
    <w:rsid w:val="006C2AD5"/>
    <w:rsid w:val="006D4A80"/>
    <w:rsid w:val="006D7074"/>
    <w:rsid w:val="006D76DC"/>
    <w:rsid w:val="006E53CD"/>
    <w:rsid w:val="006F007E"/>
    <w:rsid w:val="006F47CF"/>
    <w:rsid w:val="0070348E"/>
    <w:rsid w:val="00705008"/>
    <w:rsid w:val="00706B9C"/>
    <w:rsid w:val="00726812"/>
    <w:rsid w:val="00727DE1"/>
    <w:rsid w:val="00745EA8"/>
    <w:rsid w:val="00760642"/>
    <w:rsid w:val="00765B77"/>
    <w:rsid w:val="007B5027"/>
    <w:rsid w:val="007C2AAD"/>
    <w:rsid w:val="007C6BA9"/>
    <w:rsid w:val="0080347E"/>
    <w:rsid w:val="00805FE1"/>
    <w:rsid w:val="00807310"/>
    <w:rsid w:val="0081488E"/>
    <w:rsid w:val="0083022B"/>
    <w:rsid w:val="00832216"/>
    <w:rsid w:val="00833B11"/>
    <w:rsid w:val="00836D2D"/>
    <w:rsid w:val="00853C36"/>
    <w:rsid w:val="00857527"/>
    <w:rsid w:val="0086024E"/>
    <w:rsid w:val="008703B9"/>
    <w:rsid w:val="008737E2"/>
    <w:rsid w:val="008750EE"/>
    <w:rsid w:val="00875C1B"/>
    <w:rsid w:val="0088302E"/>
    <w:rsid w:val="0088533B"/>
    <w:rsid w:val="00892C8A"/>
    <w:rsid w:val="008956B0"/>
    <w:rsid w:val="008C6A64"/>
    <w:rsid w:val="008D2DDD"/>
    <w:rsid w:val="008D2EE0"/>
    <w:rsid w:val="008D3C22"/>
    <w:rsid w:val="008D4388"/>
    <w:rsid w:val="008D5718"/>
    <w:rsid w:val="008D637D"/>
    <w:rsid w:val="008E0950"/>
    <w:rsid w:val="008E29D6"/>
    <w:rsid w:val="008E3B48"/>
    <w:rsid w:val="00916E6C"/>
    <w:rsid w:val="00921F12"/>
    <w:rsid w:val="0093175F"/>
    <w:rsid w:val="0093185C"/>
    <w:rsid w:val="0093189B"/>
    <w:rsid w:val="00932364"/>
    <w:rsid w:val="00932534"/>
    <w:rsid w:val="009361C7"/>
    <w:rsid w:val="00961701"/>
    <w:rsid w:val="0097242F"/>
    <w:rsid w:val="00974AFA"/>
    <w:rsid w:val="00975F43"/>
    <w:rsid w:val="009B2AE3"/>
    <w:rsid w:val="009B5C50"/>
    <w:rsid w:val="009B7BB9"/>
    <w:rsid w:val="009C433D"/>
    <w:rsid w:val="009E65CE"/>
    <w:rsid w:val="009E78AC"/>
    <w:rsid w:val="009E7A22"/>
    <w:rsid w:val="009F6730"/>
    <w:rsid w:val="00A00653"/>
    <w:rsid w:val="00A032A0"/>
    <w:rsid w:val="00A20D1C"/>
    <w:rsid w:val="00A21299"/>
    <w:rsid w:val="00A26EAB"/>
    <w:rsid w:val="00A35811"/>
    <w:rsid w:val="00A37963"/>
    <w:rsid w:val="00A40F66"/>
    <w:rsid w:val="00A43C5C"/>
    <w:rsid w:val="00A513D1"/>
    <w:rsid w:val="00A52862"/>
    <w:rsid w:val="00A579E6"/>
    <w:rsid w:val="00A67A80"/>
    <w:rsid w:val="00A67EF3"/>
    <w:rsid w:val="00A75941"/>
    <w:rsid w:val="00A7734F"/>
    <w:rsid w:val="00A77A1F"/>
    <w:rsid w:val="00A83C6F"/>
    <w:rsid w:val="00A95793"/>
    <w:rsid w:val="00AC4F3D"/>
    <w:rsid w:val="00AD6346"/>
    <w:rsid w:val="00AE0B51"/>
    <w:rsid w:val="00AE7DAF"/>
    <w:rsid w:val="00AF1F15"/>
    <w:rsid w:val="00AF5D33"/>
    <w:rsid w:val="00AF771D"/>
    <w:rsid w:val="00B1456F"/>
    <w:rsid w:val="00B148A2"/>
    <w:rsid w:val="00B15429"/>
    <w:rsid w:val="00B22723"/>
    <w:rsid w:val="00B3060B"/>
    <w:rsid w:val="00B3546B"/>
    <w:rsid w:val="00B44502"/>
    <w:rsid w:val="00B6344E"/>
    <w:rsid w:val="00B7325C"/>
    <w:rsid w:val="00B74A71"/>
    <w:rsid w:val="00B77F63"/>
    <w:rsid w:val="00B850AF"/>
    <w:rsid w:val="00B904DA"/>
    <w:rsid w:val="00B9752D"/>
    <w:rsid w:val="00BA5C8D"/>
    <w:rsid w:val="00BB2D2F"/>
    <w:rsid w:val="00BB622B"/>
    <w:rsid w:val="00BD14D6"/>
    <w:rsid w:val="00BD2BC8"/>
    <w:rsid w:val="00BE252A"/>
    <w:rsid w:val="00BE49F0"/>
    <w:rsid w:val="00BE54FB"/>
    <w:rsid w:val="00BF00E7"/>
    <w:rsid w:val="00C313E3"/>
    <w:rsid w:val="00C326E8"/>
    <w:rsid w:val="00C35520"/>
    <w:rsid w:val="00C412DC"/>
    <w:rsid w:val="00C47A56"/>
    <w:rsid w:val="00C50146"/>
    <w:rsid w:val="00C53AE8"/>
    <w:rsid w:val="00C60DB1"/>
    <w:rsid w:val="00C6241E"/>
    <w:rsid w:val="00C64EB4"/>
    <w:rsid w:val="00CA57FE"/>
    <w:rsid w:val="00CA740C"/>
    <w:rsid w:val="00CA7C29"/>
    <w:rsid w:val="00CE1064"/>
    <w:rsid w:val="00CE38F4"/>
    <w:rsid w:val="00CE716F"/>
    <w:rsid w:val="00CF24F9"/>
    <w:rsid w:val="00D01428"/>
    <w:rsid w:val="00D01782"/>
    <w:rsid w:val="00D0587B"/>
    <w:rsid w:val="00D21FA4"/>
    <w:rsid w:val="00D2244F"/>
    <w:rsid w:val="00D31D68"/>
    <w:rsid w:val="00D420D1"/>
    <w:rsid w:val="00D43B7F"/>
    <w:rsid w:val="00D46C2F"/>
    <w:rsid w:val="00D47094"/>
    <w:rsid w:val="00D55B2A"/>
    <w:rsid w:val="00D6641F"/>
    <w:rsid w:val="00D848F7"/>
    <w:rsid w:val="00D94179"/>
    <w:rsid w:val="00D942A9"/>
    <w:rsid w:val="00DA1522"/>
    <w:rsid w:val="00DA7351"/>
    <w:rsid w:val="00DB056F"/>
    <w:rsid w:val="00DB37EB"/>
    <w:rsid w:val="00DC265F"/>
    <w:rsid w:val="00DC28EA"/>
    <w:rsid w:val="00DD17F8"/>
    <w:rsid w:val="00DD44F0"/>
    <w:rsid w:val="00DE0C93"/>
    <w:rsid w:val="00DF1C17"/>
    <w:rsid w:val="00DF2EBA"/>
    <w:rsid w:val="00DF728C"/>
    <w:rsid w:val="00E616F0"/>
    <w:rsid w:val="00E61DF0"/>
    <w:rsid w:val="00E82B16"/>
    <w:rsid w:val="00E85785"/>
    <w:rsid w:val="00E8688C"/>
    <w:rsid w:val="00E870FE"/>
    <w:rsid w:val="00EB4A01"/>
    <w:rsid w:val="00EB6FBF"/>
    <w:rsid w:val="00EB7F86"/>
    <w:rsid w:val="00EC4982"/>
    <w:rsid w:val="00ED26F0"/>
    <w:rsid w:val="00EE43D0"/>
    <w:rsid w:val="00F1703B"/>
    <w:rsid w:val="00F25717"/>
    <w:rsid w:val="00F33ADD"/>
    <w:rsid w:val="00F368DF"/>
    <w:rsid w:val="00F40FF6"/>
    <w:rsid w:val="00F44E9E"/>
    <w:rsid w:val="00F516AB"/>
    <w:rsid w:val="00F75831"/>
    <w:rsid w:val="00F87D7F"/>
    <w:rsid w:val="00FA6332"/>
    <w:rsid w:val="00FA6BDC"/>
    <w:rsid w:val="00FB2400"/>
    <w:rsid w:val="00FB29B8"/>
    <w:rsid w:val="00FB77B6"/>
    <w:rsid w:val="00FC51EC"/>
    <w:rsid w:val="00FC5638"/>
    <w:rsid w:val="00FD000C"/>
    <w:rsid w:val="00FD6CDD"/>
    <w:rsid w:val="00FE08ED"/>
    <w:rsid w:val="00FE1886"/>
    <w:rsid w:val="00FE1ECF"/>
    <w:rsid w:val="00FE5705"/>
    <w:rsid w:val="00FF3893"/>
    <w:rsid w:val="00FF6F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uiPriority w:val="99"/>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en-US"/>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rPr>
  </w:style>
  <w:style w:type="character" w:styleId="CommentReference">
    <w:name w:val="annotation reference"/>
    <w:basedOn w:val="DefaultParagraphFont"/>
    <w:uiPriority w:val="99"/>
    <w:semiHidden/>
    <w:unhideWhenUsed/>
    <w:rsid w:val="008750EE"/>
    <w:rPr>
      <w:sz w:val="16"/>
      <w:szCs w:val="16"/>
    </w:rPr>
  </w:style>
  <w:style w:type="paragraph" w:styleId="CommentSubject">
    <w:name w:val="annotation subject"/>
    <w:basedOn w:val="CommentText"/>
    <w:next w:val="CommentText"/>
    <w:link w:val="CommentSubjectChar"/>
    <w:uiPriority w:val="99"/>
    <w:semiHidden/>
    <w:unhideWhenUsed/>
    <w:rsid w:val="008750EE"/>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8750EE"/>
    <w:rPr>
      <w:rFonts w:eastAsia="Times New Roman" w:cs="Arial"/>
      <w:b/>
      <w:bCs/>
      <w:color w:val="58585A"/>
      <w:spacing w:val="3"/>
      <w:lang w:eastAsia="en-US"/>
    </w:rPr>
  </w:style>
  <w:style w:type="paragraph" w:styleId="PlainText">
    <w:name w:val="Plain Text"/>
    <w:basedOn w:val="Normal"/>
    <w:link w:val="PlainTextChar"/>
    <w:uiPriority w:val="99"/>
    <w:semiHidden/>
    <w:unhideWhenUsed/>
    <w:rsid w:val="00114ED0"/>
    <w:pPr>
      <w:spacing w:line="240" w:lineRule="auto"/>
    </w:pPr>
    <w:rPr>
      <w:rFonts w:eastAsiaTheme="minorHAnsi" w:cstheme="minorBidi"/>
      <w:color w:val="auto"/>
      <w:spacing w:val="0"/>
      <w:szCs w:val="21"/>
      <w:lang w:val="de-DE" w:bidi="ar-SA"/>
    </w:rPr>
  </w:style>
  <w:style w:type="character" w:customStyle="1" w:styleId="PlainTextChar">
    <w:name w:val="Plain Text Char"/>
    <w:basedOn w:val="DefaultParagraphFont"/>
    <w:link w:val="PlainText"/>
    <w:uiPriority w:val="99"/>
    <w:semiHidden/>
    <w:rsid w:val="00114ED0"/>
    <w:rPr>
      <w:rFonts w:eastAsiaTheme="minorHAnsi" w:cstheme="minorBidi"/>
      <w:szCs w:val="21"/>
      <w:lang w:val="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6F007E"/>
    <w:pPr>
      <w:spacing w:line="300" w:lineRule="atLeast"/>
    </w:pPr>
    <w:rPr>
      <w:color w:val="58585A"/>
      <w:spacing w:val="3"/>
      <w:szCs w:val="22"/>
    </w:rPr>
  </w:style>
  <w:style w:type="paragraph" w:styleId="Heading1">
    <w:name w:val="heading 1"/>
    <w:basedOn w:val="Normal"/>
    <w:next w:val="Normal"/>
    <w:link w:val="Heading1Char"/>
    <w:uiPriority w:val="9"/>
    <w:semiHidden/>
    <w:qFormat/>
    <w:rsid w:val="003B49A1"/>
    <w:pPr>
      <w:spacing w:line="216" w:lineRule="auto"/>
      <w:outlineLvl w:val="0"/>
    </w:pPr>
    <w:rPr>
      <w:rFonts w:ascii="Arial Narrow" w:hAnsi="Arial Narrow"/>
      <w:color w:val="E65D21"/>
      <w:sz w:val="44"/>
      <w:szCs w:val="54"/>
    </w:rPr>
  </w:style>
  <w:style w:type="paragraph" w:styleId="Heading2">
    <w:name w:val="heading 2"/>
    <w:basedOn w:val="Normal"/>
    <w:next w:val="Normal"/>
    <w:link w:val="Heading2Char"/>
    <w:uiPriority w:val="9"/>
    <w:semiHidden/>
    <w:rsid w:val="003B49A1"/>
    <w:pPr>
      <w:outlineLvl w:val="1"/>
    </w:pPr>
    <w:rPr>
      <w:b/>
      <w:color w:val="E65D21"/>
    </w:rPr>
  </w:style>
  <w:style w:type="paragraph" w:styleId="Heading3">
    <w:name w:val="heading 3"/>
    <w:basedOn w:val="Heading2"/>
    <w:next w:val="Normal"/>
    <w:link w:val="Heading3Char"/>
    <w:uiPriority w:val="9"/>
    <w:semiHidden/>
    <w:rsid w:val="003B49A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semiHidden/>
    <w:qFormat/>
    <w:rsid w:val="008D3C22"/>
    <w:rPr>
      <w:b/>
      <w:bCs/>
      <w:smallCaps/>
      <w:color w:val="C0504D" w:themeColor="accent2"/>
      <w:spacing w:val="5"/>
      <w:u w:val="single"/>
    </w:rPr>
  </w:style>
  <w:style w:type="character" w:styleId="SubtleReference">
    <w:name w:val="Subtle Reference"/>
    <w:basedOn w:val="DefaultParagraphFont"/>
    <w:uiPriority w:val="31"/>
    <w:semiHidden/>
    <w:qFormat/>
    <w:rsid w:val="008D3C22"/>
    <w:rPr>
      <w:smallCaps/>
      <w:color w:val="C0504D" w:themeColor="accent2"/>
      <w:u w:val="single"/>
    </w:rPr>
  </w:style>
  <w:style w:type="paragraph" w:styleId="BalloonText">
    <w:name w:val="Balloon Text"/>
    <w:basedOn w:val="Normal"/>
    <w:link w:val="BalloonTextChar"/>
    <w:uiPriority w:val="99"/>
    <w:semiHidden/>
    <w:rsid w:val="003B4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7E"/>
    <w:rPr>
      <w:rFonts w:ascii="Tahoma" w:hAnsi="Tahoma" w:cs="Tahoma"/>
      <w:color w:val="58585A"/>
      <w:spacing w:val="3"/>
      <w:sz w:val="16"/>
      <w:szCs w:val="16"/>
      <w:lang w:eastAsia="en-US"/>
    </w:rPr>
  </w:style>
  <w:style w:type="character" w:customStyle="1" w:styleId="Heading1Char">
    <w:name w:val="Heading 1 Char"/>
    <w:basedOn w:val="DefaultParagraphFont"/>
    <w:link w:val="Heading1"/>
    <w:uiPriority w:val="9"/>
    <w:semiHidden/>
    <w:rsid w:val="006F007E"/>
    <w:rPr>
      <w:rFonts w:ascii="Arial Narrow" w:hAnsi="Arial Narrow"/>
      <w:color w:val="E65D21"/>
      <w:spacing w:val="3"/>
      <w:sz w:val="44"/>
      <w:szCs w:val="54"/>
      <w:lang w:eastAsia="en-US"/>
    </w:rPr>
  </w:style>
  <w:style w:type="character" w:customStyle="1" w:styleId="Heading2Char">
    <w:name w:val="Heading 2 Char"/>
    <w:basedOn w:val="DefaultParagraphFont"/>
    <w:link w:val="Heading2"/>
    <w:uiPriority w:val="9"/>
    <w:semiHidden/>
    <w:rsid w:val="006F007E"/>
    <w:rPr>
      <w:b/>
      <w:color w:val="E65D21"/>
      <w:spacing w:val="3"/>
      <w:szCs w:val="22"/>
      <w:lang w:eastAsia="en-US"/>
    </w:rPr>
  </w:style>
  <w:style w:type="paragraph" w:customStyle="1" w:styleId="URL">
    <w:name w:val="URL"/>
    <w:basedOn w:val="Normal"/>
    <w:semiHidden/>
    <w:rsid w:val="003B49A1"/>
    <w:pPr>
      <w:framePr w:w="4366" w:h="170" w:hRule="exact" w:wrap="around" w:vAnchor="page" w:hAnchor="page" w:x="6181" w:y="16132"/>
      <w:spacing w:line="240" w:lineRule="auto"/>
      <w:jc w:val="right"/>
    </w:pPr>
    <w:rPr>
      <w:sz w:val="15"/>
    </w:rPr>
  </w:style>
  <w:style w:type="character" w:customStyle="1" w:styleId="Heading3Char">
    <w:name w:val="Heading 3 Char"/>
    <w:basedOn w:val="DefaultParagraphFont"/>
    <w:link w:val="Heading3"/>
    <w:uiPriority w:val="9"/>
    <w:semiHidden/>
    <w:rsid w:val="006F007E"/>
    <w:rPr>
      <w:color w:val="E65D21"/>
      <w:spacing w:val="3"/>
      <w:szCs w:val="22"/>
      <w:lang w:eastAsia="en-US"/>
    </w:rPr>
  </w:style>
  <w:style w:type="paragraph" w:styleId="Title">
    <w:name w:val="Title"/>
    <w:basedOn w:val="Normal"/>
    <w:next w:val="Normal"/>
    <w:link w:val="TitleChar"/>
    <w:uiPriority w:val="10"/>
    <w:semiHidden/>
    <w:qFormat/>
    <w:rsid w:val="003B49A1"/>
    <w:pPr>
      <w:spacing w:line="600" w:lineRule="atLeast"/>
    </w:pPr>
    <w:rPr>
      <w:sz w:val="44"/>
      <w:szCs w:val="44"/>
    </w:rPr>
  </w:style>
  <w:style w:type="character" w:customStyle="1" w:styleId="TitleChar">
    <w:name w:val="Title Char"/>
    <w:basedOn w:val="DefaultParagraphFont"/>
    <w:link w:val="Title"/>
    <w:uiPriority w:val="10"/>
    <w:semiHidden/>
    <w:rsid w:val="006F007E"/>
    <w:rPr>
      <w:color w:val="58585A"/>
      <w:spacing w:val="3"/>
      <w:sz w:val="44"/>
      <w:szCs w:val="44"/>
      <w:lang w:val="en-US" w:eastAsia="en-US"/>
    </w:rPr>
  </w:style>
  <w:style w:type="table" w:styleId="TableGrid">
    <w:name w:val="Table Grid"/>
    <w:basedOn w:val="TableNormal"/>
    <w:uiPriority w:val="59"/>
    <w:rsid w:val="003B4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0688A"/>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FootnoteTextChar">
    <w:name w:val="Footnote Text Char"/>
    <w:basedOn w:val="DefaultParagraphFont"/>
    <w:link w:val="FootnoteText"/>
    <w:uiPriority w:val="99"/>
    <w:semiHidden/>
    <w:rsid w:val="006F007E"/>
    <w:rPr>
      <w:rFonts w:eastAsia="Times New Roman" w:cs="Arial"/>
      <w:lang w:eastAsia="en-US"/>
    </w:rPr>
  </w:style>
  <w:style w:type="character" w:styleId="FootnoteReference">
    <w:name w:val="footnote reference"/>
    <w:basedOn w:val="DefaultParagraphFont"/>
    <w:uiPriority w:val="99"/>
    <w:semiHidden/>
    <w:rsid w:val="0020688A"/>
    <w:rPr>
      <w:rFonts w:cs="Times New Roman"/>
      <w:vertAlign w:val="superscript"/>
    </w:rPr>
  </w:style>
  <w:style w:type="paragraph" w:customStyle="1" w:styleId="001PresseTitle">
    <w:name w:val="001 Presse Title"/>
    <w:basedOn w:val="Normal"/>
    <w:link w:val="001PresseTitleZchn"/>
    <w:qFormat/>
    <w:rsid w:val="001C5548"/>
    <w:pPr>
      <w:framePr w:hSpace="141" w:wrap="around" w:vAnchor="page" w:hAnchor="margin" w:y="2155"/>
      <w:overflowPunct w:val="0"/>
      <w:autoSpaceDE w:val="0"/>
      <w:autoSpaceDN w:val="0"/>
      <w:adjustRightInd w:val="0"/>
      <w:spacing w:line="360" w:lineRule="auto"/>
      <w:textAlignment w:val="baseline"/>
    </w:pPr>
    <w:rPr>
      <w:rFonts w:eastAsia="Times New Roman" w:cs="Arial"/>
      <w:b/>
      <w:color w:val="FF6600"/>
      <w:spacing w:val="0"/>
      <w:sz w:val="28"/>
      <w:szCs w:val="64"/>
    </w:rPr>
  </w:style>
  <w:style w:type="paragraph" w:customStyle="1" w:styleId="002PresseSubhesdline">
    <w:name w:val="002 Presse Subhesdline"/>
    <w:basedOn w:val="Normal"/>
    <w:link w:val="002PresseSubhesdlineChar"/>
    <w:qFormat/>
    <w:rsid w:val="00E82B16"/>
    <w:pPr>
      <w:spacing w:before="60"/>
    </w:pPr>
    <w:rPr>
      <w:rFonts w:eastAsia="Times New Roman" w:cs="Arial"/>
      <w:color w:val="000000" w:themeColor="text1"/>
      <w:spacing w:val="0"/>
      <w:sz w:val="22"/>
      <w:szCs w:val="36"/>
    </w:rPr>
  </w:style>
  <w:style w:type="character" w:customStyle="1" w:styleId="001PresseTitleZchn">
    <w:name w:val="001 Presse Title Zchn"/>
    <w:basedOn w:val="DefaultParagraphFont"/>
    <w:link w:val="001PresseTitle"/>
    <w:rsid w:val="001C5548"/>
    <w:rPr>
      <w:rFonts w:eastAsia="Times New Roman" w:cs="Arial"/>
      <w:b/>
      <w:color w:val="FF6600"/>
      <w:sz w:val="28"/>
      <w:szCs w:val="64"/>
    </w:rPr>
  </w:style>
  <w:style w:type="paragraph" w:customStyle="1" w:styleId="080URL">
    <w:name w:val="080 URL"/>
    <w:basedOn w:val="Normal"/>
    <w:link w:val="080URLZchn"/>
    <w:qFormat/>
    <w:rsid w:val="006F007E"/>
    <w:pPr>
      <w:spacing w:before="60"/>
    </w:pPr>
    <w:rPr>
      <w:rFonts w:eastAsia="Times New Roman" w:cs="Arial"/>
      <w:color w:val="FFFFFF" w:themeColor="background1"/>
      <w:spacing w:val="0"/>
      <w:szCs w:val="30"/>
    </w:rPr>
  </w:style>
  <w:style w:type="character" w:customStyle="1" w:styleId="002PresseSubhesdlineChar">
    <w:name w:val="002 Presse Subhesdline Char"/>
    <w:basedOn w:val="DefaultParagraphFont"/>
    <w:link w:val="002PresseSubhesdline"/>
    <w:rsid w:val="00E82B16"/>
    <w:rPr>
      <w:rFonts w:eastAsia="Times New Roman" w:cs="Arial"/>
      <w:color w:val="000000" w:themeColor="text1"/>
      <w:sz w:val="22"/>
      <w:szCs w:val="36"/>
      <w:lang w:val="en-US"/>
    </w:rPr>
  </w:style>
  <w:style w:type="paragraph" w:customStyle="1" w:styleId="009PresseFooting">
    <w:name w:val="009 Presse Footing"/>
    <w:basedOn w:val="Normal"/>
    <w:link w:val="009PresseFootingZchn"/>
    <w:qFormat/>
    <w:rsid w:val="005C1E62"/>
    <w:pPr>
      <w:spacing w:line="240" w:lineRule="auto"/>
    </w:pPr>
    <w:rPr>
      <w:color w:val="50505A"/>
      <w:sz w:val="16"/>
    </w:rPr>
  </w:style>
  <w:style w:type="character" w:customStyle="1" w:styleId="080URLZchn">
    <w:name w:val="080 URL Zchn"/>
    <w:basedOn w:val="DefaultParagraphFont"/>
    <w:link w:val="080URL"/>
    <w:rsid w:val="006F007E"/>
    <w:rPr>
      <w:rFonts w:eastAsia="Times New Roman" w:cs="Arial"/>
      <w:color w:val="FFFFFF" w:themeColor="background1"/>
      <w:szCs w:val="30"/>
      <w:lang w:val="en-US"/>
    </w:rPr>
  </w:style>
  <w:style w:type="paragraph" w:customStyle="1" w:styleId="020Table">
    <w:name w:val="020 Table"/>
    <w:basedOn w:val="Normal"/>
    <w:qFormat/>
    <w:rsid w:val="00E82B16"/>
    <w:pPr>
      <w:spacing w:line="240" w:lineRule="auto"/>
    </w:pPr>
    <w:rPr>
      <w:rFonts w:eastAsia="Times New Roman" w:cs="Arial"/>
      <w:bCs/>
      <w:color w:val="000000" w:themeColor="text1"/>
      <w:spacing w:val="0"/>
      <w:sz w:val="22"/>
    </w:rPr>
  </w:style>
  <w:style w:type="character" w:customStyle="1" w:styleId="009PresseFootingZchn">
    <w:name w:val="009 Presse Footing Zchn"/>
    <w:basedOn w:val="DefaultParagraphFont"/>
    <w:link w:val="009PresseFooting"/>
    <w:rsid w:val="005C1E62"/>
    <w:rPr>
      <w:color w:val="50505A"/>
      <w:spacing w:val="3"/>
      <w:sz w:val="16"/>
      <w:szCs w:val="22"/>
      <w:lang w:val="en-US" w:eastAsia="en-US"/>
    </w:rPr>
  </w:style>
  <w:style w:type="paragraph" w:customStyle="1" w:styleId="021TableHeader">
    <w:name w:val="021 Table Header"/>
    <w:basedOn w:val="020Table"/>
    <w:qFormat/>
    <w:rsid w:val="00D0587B"/>
    <w:pPr>
      <w:pBdr>
        <w:bottom w:val="single" w:sz="2" w:space="1" w:color="000000" w:themeColor="text1"/>
      </w:pBdr>
      <w:tabs>
        <w:tab w:val="right" w:pos="4536"/>
        <w:tab w:val="right" w:pos="6946"/>
        <w:tab w:val="right" w:pos="9214"/>
      </w:tabs>
      <w:jc w:val="right"/>
    </w:pPr>
    <w:rPr>
      <w:b/>
    </w:rPr>
  </w:style>
  <w:style w:type="paragraph" w:customStyle="1" w:styleId="Formatvorlage1">
    <w:name w:val="Formatvorlage1"/>
    <w:basedOn w:val="021TableHeader"/>
    <w:semiHidden/>
    <w:qFormat/>
    <w:rsid w:val="00B44502"/>
    <w:pPr>
      <w:pBdr>
        <w:top w:val="single" w:sz="2" w:space="1" w:color="000000" w:themeColor="text1"/>
      </w:pBdr>
      <w:tabs>
        <w:tab w:val="left" w:pos="8505"/>
      </w:tabs>
    </w:pPr>
    <w:rPr>
      <w:b w:val="0"/>
    </w:rPr>
  </w:style>
  <w:style w:type="paragraph" w:customStyle="1" w:styleId="022TableRow">
    <w:name w:val="022 Table Row"/>
    <w:basedOn w:val="Formatvorlage1"/>
    <w:qFormat/>
    <w:rsid w:val="00E61DF0"/>
    <w:pPr>
      <w:pBdr>
        <w:between w:val="single" w:sz="2" w:space="1" w:color="000000" w:themeColor="text1"/>
      </w:pBdr>
      <w:tabs>
        <w:tab w:val="clear" w:pos="8505"/>
      </w:tabs>
    </w:pPr>
  </w:style>
  <w:style w:type="paragraph" w:styleId="ListParagraph">
    <w:name w:val="List Paragraph"/>
    <w:basedOn w:val="Normal"/>
    <w:uiPriority w:val="34"/>
    <w:semiHidden/>
    <w:rsid w:val="00532876"/>
    <w:pPr>
      <w:ind w:left="720"/>
      <w:contextualSpacing/>
    </w:pPr>
  </w:style>
  <w:style w:type="paragraph" w:customStyle="1" w:styleId="021Tabellenheadline">
    <w:name w:val="021 Tabellenheadline"/>
    <w:basedOn w:val="020Table"/>
    <w:qFormat/>
    <w:rsid w:val="005C1E62"/>
    <w:pPr>
      <w:pBdr>
        <w:top w:val="single" w:sz="8" w:space="1" w:color="FF6600"/>
      </w:pBdr>
    </w:pPr>
    <w:rPr>
      <w:color w:val="FF6600"/>
    </w:rPr>
  </w:style>
  <w:style w:type="paragraph" w:customStyle="1" w:styleId="023TableSum">
    <w:name w:val="023 Table Sum"/>
    <w:basedOn w:val="022TableRow"/>
    <w:qFormat/>
    <w:rsid w:val="00AC4F3D"/>
    <w:pPr>
      <w:pBdr>
        <w:between w:val="none" w:sz="0" w:space="0" w:color="auto"/>
      </w:pBdr>
      <w:shd w:val="clear" w:color="auto" w:fill="D9D9D9" w:themeFill="background1" w:themeFillShade="D9"/>
    </w:pPr>
  </w:style>
  <w:style w:type="paragraph" w:styleId="Header">
    <w:name w:val="header"/>
    <w:basedOn w:val="Normal"/>
    <w:link w:val="HeaderChar"/>
    <w:uiPriority w:val="99"/>
    <w:semiHidden/>
    <w:rsid w:val="006F007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F007E"/>
    <w:rPr>
      <w:color w:val="58585A"/>
      <w:spacing w:val="3"/>
      <w:szCs w:val="22"/>
      <w:lang w:eastAsia="en-US"/>
    </w:rPr>
  </w:style>
  <w:style w:type="paragraph" w:styleId="Footer">
    <w:name w:val="footer"/>
    <w:basedOn w:val="Normal"/>
    <w:link w:val="FooterChar"/>
    <w:uiPriority w:val="99"/>
    <w:semiHidden/>
    <w:rsid w:val="006F007E"/>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F007E"/>
    <w:rPr>
      <w:color w:val="58585A"/>
      <w:spacing w:val="3"/>
      <w:szCs w:val="22"/>
      <w:lang w:eastAsia="en-US"/>
    </w:rPr>
  </w:style>
  <w:style w:type="paragraph" w:customStyle="1" w:styleId="003Copytext">
    <w:name w:val="003 Copytext"/>
    <w:basedOn w:val="002PresseSubhesdline"/>
    <w:link w:val="003CopytextChar"/>
    <w:qFormat/>
    <w:rsid w:val="00E82B16"/>
    <w:pPr>
      <w:spacing w:line="360" w:lineRule="auto"/>
    </w:pPr>
    <w:rPr>
      <w:rFonts w:eastAsia="Arial"/>
    </w:rPr>
  </w:style>
  <w:style w:type="paragraph" w:customStyle="1" w:styleId="004CopytxtHightlight">
    <w:name w:val="004 Copytxt Hightlight"/>
    <w:basedOn w:val="003Copytext"/>
    <w:link w:val="004CopytxtHightlightChar"/>
    <w:qFormat/>
    <w:rsid w:val="001614F8"/>
    <w:rPr>
      <w:b/>
    </w:rPr>
  </w:style>
  <w:style w:type="character" w:customStyle="1" w:styleId="003CopytextChar">
    <w:name w:val="003 Copytext Char"/>
    <w:basedOn w:val="002PresseSubhesdlineChar"/>
    <w:link w:val="003Copytext"/>
    <w:rsid w:val="00E82B16"/>
    <w:rPr>
      <w:rFonts w:eastAsia="Times New Roman" w:cs="Arial"/>
      <w:color w:val="000000" w:themeColor="text1"/>
      <w:sz w:val="22"/>
      <w:szCs w:val="36"/>
      <w:lang w:val="en-US"/>
    </w:rPr>
  </w:style>
  <w:style w:type="character" w:customStyle="1" w:styleId="004CopytxtHightlightChar">
    <w:name w:val="004 Copytxt Hightlight Char"/>
    <w:basedOn w:val="003CopytextChar"/>
    <w:link w:val="004CopytxtHightlight"/>
    <w:rsid w:val="001614F8"/>
    <w:rPr>
      <w:rFonts w:eastAsia="Times New Roman" w:cs="Arial"/>
      <w:b/>
      <w:color w:val="000000" w:themeColor="text1"/>
      <w:sz w:val="22"/>
      <w:szCs w:val="36"/>
      <w:lang w:val="en-US"/>
    </w:rPr>
  </w:style>
  <w:style w:type="character" w:customStyle="1" w:styleId="006Buletpoint">
    <w:name w:val="006 Buletpoint"/>
    <w:basedOn w:val="DefaultParagraphFont"/>
    <w:uiPriority w:val="1"/>
    <w:qFormat/>
    <w:rsid w:val="00E82B16"/>
    <w:rPr>
      <w:rFonts w:ascii="Arial" w:hAnsi="Arial"/>
      <w:color w:val="FF6600"/>
      <w:sz w:val="24"/>
      <w:lang w:val="en-US"/>
    </w:rPr>
  </w:style>
  <w:style w:type="paragraph" w:customStyle="1" w:styleId="007ContactInformationHeadline">
    <w:name w:val="007 Contact Information Headline"/>
    <w:basedOn w:val="002PresseSubhesdline"/>
    <w:qFormat/>
    <w:rsid w:val="008D4388"/>
    <w:rPr>
      <w:b/>
    </w:rPr>
  </w:style>
  <w:style w:type="character" w:styleId="Hyperlink">
    <w:name w:val="Hyperlink"/>
    <w:basedOn w:val="DefaultParagraphFont"/>
    <w:uiPriority w:val="99"/>
    <w:semiHidden/>
    <w:rsid w:val="00F25717"/>
    <w:rPr>
      <w:color w:val="0000FF" w:themeColor="hyperlink"/>
      <w:u w:val="single"/>
    </w:rPr>
  </w:style>
  <w:style w:type="paragraph" w:customStyle="1" w:styleId="003Leadtext">
    <w:name w:val="003 Leadtext"/>
    <w:basedOn w:val="002PresseSubhesdline"/>
    <w:qFormat/>
    <w:rsid w:val="008E3B48"/>
    <w:pPr>
      <w:spacing w:line="360" w:lineRule="auto"/>
    </w:pPr>
    <w:rPr>
      <w:rFonts w:eastAsia="Arial"/>
      <w:b/>
      <w:szCs w:val="22"/>
    </w:rPr>
  </w:style>
  <w:style w:type="paragraph" w:customStyle="1" w:styleId="000PressePress">
    <w:name w:val="000 Presse Press"/>
    <w:basedOn w:val="Normal"/>
    <w:qFormat/>
    <w:rsid w:val="001C5548"/>
    <w:pPr>
      <w:spacing w:after="240"/>
    </w:pPr>
    <w:rPr>
      <w:b/>
      <w:color w:val="auto"/>
      <w:sz w:val="36"/>
      <w:szCs w:val="36"/>
    </w:rPr>
  </w:style>
  <w:style w:type="paragraph" w:customStyle="1" w:styleId="003Date">
    <w:name w:val="003 Date"/>
    <w:basedOn w:val="Normal"/>
    <w:qFormat/>
    <w:rsid w:val="001C5548"/>
    <w:pPr>
      <w:spacing w:after="240" w:line="360" w:lineRule="auto"/>
      <w:jc w:val="right"/>
    </w:pPr>
    <w:rPr>
      <w:color w:val="auto"/>
      <w:sz w:val="24"/>
      <w:szCs w:val="24"/>
    </w:rPr>
  </w:style>
  <w:style w:type="paragraph" w:customStyle="1" w:styleId="0007ContactInformation">
    <w:name w:val="0007 Contact Information"/>
    <w:basedOn w:val="Normal"/>
    <w:qFormat/>
    <w:rsid w:val="005C1E62"/>
    <w:pPr>
      <w:autoSpaceDE w:val="0"/>
      <w:autoSpaceDN w:val="0"/>
      <w:adjustRightInd w:val="0"/>
      <w:spacing w:line="240" w:lineRule="auto"/>
    </w:pPr>
    <w:rPr>
      <w:rFonts w:cs="Arial"/>
      <w:color w:val="000000"/>
      <w:spacing w:val="0"/>
      <w:sz w:val="22"/>
    </w:rPr>
  </w:style>
  <w:style w:type="paragraph" w:customStyle="1" w:styleId="003CopyTextHeadline">
    <w:name w:val="003 Copy Text Headline"/>
    <w:basedOn w:val="Normal"/>
    <w:qFormat/>
    <w:rsid w:val="005C1E62"/>
    <w:pPr>
      <w:autoSpaceDE w:val="0"/>
      <w:autoSpaceDN w:val="0"/>
      <w:adjustRightInd w:val="0"/>
      <w:spacing w:line="240" w:lineRule="auto"/>
    </w:pPr>
    <w:rPr>
      <w:rFonts w:cs="Arial"/>
      <w:b/>
      <w:bCs/>
      <w:color w:val="000000"/>
      <w:spacing w:val="0"/>
      <w:sz w:val="22"/>
    </w:rPr>
  </w:style>
  <w:style w:type="paragraph" w:customStyle="1" w:styleId="010OSRAMText">
    <w:name w:val="010 OSRAM Text"/>
    <w:basedOn w:val="Normal"/>
    <w:qFormat/>
    <w:rsid w:val="005C1E62"/>
    <w:pPr>
      <w:autoSpaceDE w:val="0"/>
      <w:autoSpaceDN w:val="0"/>
      <w:adjustRightInd w:val="0"/>
      <w:spacing w:line="240" w:lineRule="auto"/>
    </w:pPr>
    <w:rPr>
      <w:rFonts w:cs="Arial"/>
      <w:color w:val="000000"/>
      <w:spacing w:val="0"/>
      <w:szCs w:val="20"/>
    </w:rPr>
  </w:style>
  <w:style w:type="paragraph" w:styleId="CommentText">
    <w:name w:val="annotation text"/>
    <w:basedOn w:val="Normal"/>
    <w:link w:val="CommentTextChar"/>
    <w:uiPriority w:val="99"/>
    <w:semiHidden/>
    <w:rsid w:val="001C5548"/>
    <w:pPr>
      <w:overflowPunct w:val="0"/>
      <w:autoSpaceDE w:val="0"/>
      <w:autoSpaceDN w:val="0"/>
      <w:adjustRightInd w:val="0"/>
      <w:spacing w:line="240" w:lineRule="auto"/>
      <w:textAlignment w:val="baseline"/>
    </w:pPr>
    <w:rPr>
      <w:rFonts w:eastAsia="Times New Roman" w:cs="Arial"/>
      <w:color w:val="auto"/>
      <w:spacing w:val="0"/>
      <w:szCs w:val="20"/>
    </w:rPr>
  </w:style>
  <w:style w:type="character" w:customStyle="1" w:styleId="CommentTextChar">
    <w:name w:val="Comment Text Char"/>
    <w:basedOn w:val="DefaultParagraphFont"/>
    <w:link w:val="CommentText"/>
    <w:uiPriority w:val="99"/>
    <w:semiHidden/>
    <w:rsid w:val="001C5548"/>
    <w:rPr>
      <w:rFonts w:eastAsia="Times New Roman" w:cs="Arial"/>
      <w:lang w:eastAsia="en-US"/>
    </w:rPr>
  </w:style>
  <w:style w:type="paragraph" w:customStyle="1" w:styleId="007ContactInformation">
    <w:name w:val="007 Contact Information"/>
    <w:basedOn w:val="Normal"/>
    <w:qFormat/>
    <w:rsid w:val="008D4388"/>
    <w:rPr>
      <w:color w:val="000000" w:themeColor="text1"/>
      <w:sz w:val="22"/>
      <w:szCs w:val="24"/>
    </w:rPr>
  </w:style>
  <w:style w:type="character" w:styleId="CommentReference">
    <w:name w:val="annotation reference"/>
    <w:basedOn w:val="DefaultParagraphFont"/>
    <w:uiPriority w:val="99"/>
    <w:semiHidden/>
    <w:unhideWhenUsed/>
    <w:rsid w:val="008750EE"/>
    <w:rPr>
      <w:sz w:val="16"/>
      <w:szCs w:val="16"/>
    </w:rPr>
  </w:style>
  <w:style w:type="paragraph" w:styleId="CommentSubject">
    <w:name w:val="annotation subject"/>
    <w:basedOn w:val="CommentText"/>
    <w:next w:val="CommentText"/>
    <w:link w:val="CommentSubjectChar"/>
    <w:uiPriority w:val="99"/>
    <w:semiHidden/>
    <w:unhideWhenUsed/>
    <w:rsid w:val="008750EE"/>
    <w:pPr>
      <w:overflowPunct/>
      <w:autoSpaceDE/>
      <w:autoSpaceDN/>
      <w:adjustRightInd/>
      <w:textAlignment w:val="auto"/>
    </w:pPr>
    <w:rPr>
      <w:rFonts w:eastAsia="Arial" w:cs="Times New Roman"/>
      <w:b/>
      <w:bCs/>
      <w:color w:val="58585A"/>
      <w:spacing w:val="3"/>
    </w:rPr>
  </w:style>
  <w:style w:type="character" w:customStyle="1" w:styleId="CommentSubjectChar">
    <w:name w:val="Comment Subject Char"/>
    <w:basedOn w:val="CommentTextChar"/>
    <w:link w:val="CommentSubject"/>
    <w:uiPriority w:val="99"/>
    <w:semiHidden/>
    <w:rsid w:val="008750EE"/>
    <w:rPr>
      <w:rFonts w:eastAsia="Times New Roman" w:cs="Arial"/>
      <w:b/>
      <w:bCs/>
      <w:color w:val="58585A"/>
      <w:spacing w:val="3"/>
      <w:lang w:eastAsia="en-US"/>
    </w:rPr>
  </w:style>
  <w:style w:type="paragraph" w:styleId="PlainText">
    <w:name w:val="Plain Text"/>
    <w:basedOn w:val="Normal"/>
    <w:link w:val="PlainTextChar"/>
    <w:uiPriority w:val="99"/>
    <w:semiHidden/>
    <w:unhideWhenUsed/>
    <w:rsid w:val="00114ED0"/>
    <w:pPr>
      <w:spacing w:line="240" w:lineRule="auto"/>
    </w:pPr>
    <w:rPr>
      <w:rFonts w:eastAsiaTheme="minorHAnsi" w:cstheme="minorBidi"/>
      <w:color w:val="auto"/>
      <w:spacing w:val="0"/>
      <w:szCs w:val="21"/>
      <w:lang w:val="de-DE" w:bidi="ar-SA"/>
    </w:rPr>
  </w:style>
  <w:style w:type="character" w:customStyle="1" w:styleId="PlainTextChar">
    <w:name w:val="Plain Text Char"/>
    <w:basedOn w:val="DefaultParagraphFont"/>
    <w:link w:val="PlainText"/>
    <w:uiPriority w:val="99"/>
    <w:semiHidden/>
    <w:rsid w:val="00114ED0"/>
    <w:rPr>
      <w:rFonts w:eastAsiaTheme="minorHAnsi" w:cstheme="minorBidi"/>
      <w:szCs w:val="21"/>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5055">
      <w:bodyDiv w:val="1"/>
      <w:marLeft w:val="0"/>
      <w:marRight w:val="0"/>
      <w:marTop w:val="0"/>
      <w:marBottom w:val="0"/>
      <w:divBdr>
        <w:top w:val="none" w:sz="0" w:space="0" w:color="auto"/>
        <w:left w:val="none" w:sz="0" w:space="0" w:color="auto"/>
        <w:bottom w:val="none" w:sz="0" w:space="0" w:color="auto"/>
        <w:right w:val="none" w:sz="0" w:space="0" w:color="auto"/>
      </w:divBdr>
    </w:div>
    <w:div w:id="188419488">
      <w:bodyDiv w:val="1"/>
      <w:marLeft w:val="0"/>
      <w:marRight w:val="0"/>
      <w:marTop w:val="0"/>
      <w:marBottom w:val="0"/>
      <w:divBdr>
        <w:top w:val="none" w:sz="0" w:space="0" w:color="auto"/>
        <w:left w:val="none" w:sz="0" w:space="0" w:color="auto"/>
        <w:bottom w:val="none" w:sz="0" w:space="0" w:color="auto"/>
        <w:right w:val="none" w:sz="0" w:space="0" w:color="auto"/>
      </w:divBdr>
    </w:div>
    <w:div w:id="192160760">
      <w:bodyDiv w:val="1"/>
      <w:marLeft w:val="0"/>
      <w:marRight w:val="0"/>
      <w:marTop w:val="0"/>
      <w:marBottom w:val="0"/>
      <w:divBdr>
        <w:top w:val="none" w:sz="0" w:space="0" w:color="auto"/>
        <w:left w:val="none" w:sz="0" w:space="0" w:color="auto"/>
        <w:bottom w:val="none" w:sz="0" w:space="0" w:color="auto"/>
        <w:right w:val="none" w:sz="0" w:space="0" w:color="auto"/>
      </w:divBdr>
    </w:div>
    <w:div w:id="616721704">
      <w:bodyDiv w:val="1"/>
      <w:marLeft w:val="0"/>
      <w:marRight w:val="0"/>
      <w:marTop w:val="0"/>
      <w:marBottom w:val="0"/>
      <w:divBdr>
        <w:top w:val="none" w:sz="0" w:space="0" w:color="auto"/>
        <w:left w:val="none" w:sz="0" w:space="0" w:color="auto"/>
        <w:bottom w:val="none" w:sz="0" w:space="0" w:color="auto"/>
        <w:right w:val="none" w:sz="0" w:space="0" w:color="auto"/>
      </w:divBdr>
    </w:div>
    <w:div w:id="792752795">
      <w:bodyDiv w:val="1"/>
      <w:marLeft w:val="0"/>
      <w:marRight w:val="0"/>
      <w:marTop w:val="0"/>
      <w:marBottom w:val="0"/>
      <w:divBdr>
        <w:top w:val="none" w:sz="0" w:space="0" w:color="auto"/>
        <w:left w:val="none" w:sz="0" w:space="0" w:color="auto"/>
        <w:bottom w:val="none" w:sz="0" w:space="0" w:color="auto"/>
        <w:right w:val="none" w:sz="0" w:space="0" w:color="auto"/>
      </w:divBdr>
    </w:div>
    <w:div w:id="863055122">
      <w:bodyDiv w:val="1"/>
      <w:marLeft w:val="0"/>
      <w:marRight w:val="0"/>
      <w:marTop w:val="0"/>
      <w:marBottom w:val="0"/>
      <w:divBdr>
        <w:top w:val="none" w:sz="0" w:space="0" w:color="auto"/>
        <w:left w:val="none" w:sz="0" w:space="0" w:color="auto"/>
        <w:bottom w:val="none" w:sz="0" w:space="0" w:color="auto"/>
        <w:right w:val="none" w:sz="0" w:space="0" w:color="auto"/>
      </w:divBdr>
    </w:div>
    <w:div w:id="1002707157">
      <w:bodyDiv w:val="1"/>
      <w:marLeft w:val="0"/>
      <w:marRight w:val="0"/>
      <w:marTop w:val="0"/>
      <w:marBottom w:val="0"/>
      <w:divBdr>
        <w:top w:val="none" w:sz="0" w:space="0" w:color="auto"/>
        <w:left w:val="none" w:sz="0" w:space="0" w:color="auto"/>
        <w:bottom w:val="none" w:sz="0" w:space="0" w:color="auto"/>
        <w:right w:val="none" w:sz="0" w:space="0" w:color="auto"/>
      </w:divBdr>
    </w:div>
    <w:div w:id="1110006166">
      <w:bodyDiv w:val="1"/>
      <w:marLeft w:val="0"/>
      <w:marRight w:val="0"/>
      <w:marTop w:val="0"/>
      <w:marBottom w:val="0"/>
      <w:divBdr>
        <w:top w:val="none" w:sz="0" w:space="0" w:color="auto"/>
        <w:left w:val="none" w:sz="0" w:space="0" w:color="auto"/>
        <w:bottom w:val="none" w:sz="0" w:space="0" w:color="auto"/>
        <w:right w:val="none" w:sz="0" w:space="0" w:color="auto"/>
      </w:divBdr>
    </w:div>
    <w:div w:id="1426195737">
      <w:bodyDiv w:val="1"/>
      <w:marLeft w:val="0"/>
      <w:marRight w:val="0"/>
      <w:marTop w:val="0"/>
      <w:marBottom w:val="0"/>
      <w:divBdr>
        <w:top w:val="none" w:sz="0" w:space="0" w:color="auto"/>
        <w:left w:val="none" w:sz="0" w:space="0" w:color="auto"/>
        <w:bottom w:val="none" w:sz="0" w:space="0" w:color="auto"/>
        <w:right w:val="none" w:sz="0" w:space="0" w:color="auto"/>
      </w:divBdr>
    </w:div>
    <w:div w:id="1431506020">
      <w:bodyDiv w:val="1"/>
      <w:marLeft w:val="0"/>
      <w:marRight w:val="0"/>
      <w:marTop w:val="0"/>
      <w:marBottom w:val="0"/>
      <w:divBdr>
        <w:top w:val="none" w:sz="0" w:space="0" w:color="auto"/>
        <w:left w:val="none" w:sz="0" w:space="0" w:color="auto"/>
        <w:bottom w:val="none" w:sz="0" w:space="0" w:color="auto"/>
        <w:right w:val="none" w:sz="0" w:space="0" w:color="auto"/>
      </w:divBdr>
    </w:div>
    <w:div w:id="1435246485">
      <w:bodyDiv w:val="1"/>
      <w:marLeft w:val="0"/>
      <w:marRight w:val="0"/>
      <w:marTop w:val="0"/>
      <w:marBottom w:val="0"/>
      <w:divBdr>
        <w:top w:val="none" w:sz="0" w:space="0" w:color="auto"/>
        <w:left w:val="none" w:sz="0" w:space="0" w:color="auto"/>
        <w:bottom w:val="none" w:sz="0" w:space="0" w:color="auto"/>
        <w:right w:val="none" w:sz="0" w:space="0" w:color="auto"/>
      </w:divBdr>
    </w:div>
    <w:div w:id="1527911684">
      <w:bodyDiv w:val="1"/>
      <w:marLeft w:val="0"/>
      <w:marRight w:val="0"/>
      <w:marTop w:val="0"/>
      <w:marBottom w:val="0"/>
      <w:divBdr>
        <w:top w:val="none" w:sz="0" w:space="0" w:color="auto"/>
        <w:left w:val="none" w:sz="0" w:space="0" w:color="auto"/>
        <w:bottom w:val="none" w:sz="0" w:space="0" w:color="auto"/>
        <w:right w:val="none" w:sz="0" w:space="0" w:color="auto"/>
      </w:divBdr>
    </w:div>
    <w:div w:id="1531382707">
      <w:bodyDiv w:val="1"/>
      <w:marLeft w:val="0"/>
      <w:marRight w:val="0"/>
      <w:marTop w:val="0"/>
      <w:marBottom w:val="0"/>
      <w:divBdr>
        <w:top w:val="none" w:sz="0" w:space="0" w:color="auto"/>
        <w:left w:val="none" w:sz="0" w:space="0" w:color="auto"/>
        <w:bottom w:val="none" w:sz="0" w:space="0" w:color="auto"/>
        <w:right w:val="none" w:sz="0" w:space="0" w:color="auto"/>
      </w:divBdr>
    </w:div>
    <w:div w:id="1581678468">
      <w:bodyDiv w:val="1"/>
      <w:marLeft w:val="0"/>
      <w:marRight w:val="0"/>
      <w:marTop w:val="0"/>
      <w:marBottom w:val="0"/>
      <w:divBdr>
        <w:top w:val="none" w:sz="0" w:space="0" w:color="auto"/>
        <w:left w:val="none" w:sz="0" w:space="0" w:color="auto"/>
        <w:bottom w:val="none" w:sz="0" w:space="0" w:color="auto"/>
        <w:right w:val="none" w:sz="0" w:space="0" w:color="auto"/>
      </w:divBdr>
    </w:div>
    <w:div w:id="1798528505">
      <w:bodyDiv w:val="1"/>
      <w:marLeft w:val="0"/>
      <w:marRight w:val="0"/>
      <w:marTop w:val="0"/>
      <w:marBottom w:val="0"/>
      <w:divBdr>
        <w:top w:val="none" w:sz="0" w:space="0" w:color="auto"/>
        <w:left w:val="none" w:sz="0" w:space="0" w:color="auto"/>
        <w:bottom w:val="none" w:sz="0" w:space="0" w:color="auto"/>
        <w:right w:val="none" w:sz="0" w:space="0" w:color="auto"/>
      </w:divBdr>
    </w:div>
    <w:div w:id="1823427907">
      <w:bodyDiv w:val="1"/>
      <w:marLeft w:val="0"/>
      <w:marRight w:val="0"/>
      <w:marTop w:val="0"/>
      <w:marBottom w:val="0"/>
      <w:divBdr>
        <w:top w:val="none" w:sz="0" w:space="0" w:color="auto"/>
        <w:left w:val="none" w:sz="0" w:space="0" w:color="auto"/>
        <w:bottom w:val="none" w:sz="0" w:space="0" w:color="auto"/>
        <w:right w:val="none" w:sz="0" w:space="0" w:color="auto"/>
      </w:divBdr>
    </w:div>
    <w:div w:id="1949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kate.cleveland@osram-os.com" TargetMode="External"/><Relationship Id="rId14" Type="http://schemas.openxmlformats.org/officeDocument/2006/relationships/hyperlink" Target="mailto:support@osram-os.com" TargetMode="External"/><Relationship Id="rId15" Type="http://schemas.openxmlformats.org/officeDocument/2006/relationships/hyperlink" Target="http://www.osram-os.com/sales-contacts"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yperlink" Target="http://www.osram-os.com/pr-oslux-sfh4786s" TargetMode="External"/><Relationship Id="rId19" Type="http://schemas.openxmlformats.org/officeDocument/2006/relationships/hyperlink" Target="http://www.osram.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warz\AppData\Local\Microsoft\Windows\Temporary%20Internet%20Files\Content.Outlook\8NJINU25\Pressemitteilung_OSRAM_Template_2015-07-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0E22FEB5B6D4EB704F32F25292405" ma:contentTypeVersion="0" ma:contentTypeDescription="Create a new document." ma:contentTypeScope="" ma:versionID="29af9fb729ba960657775e2500468c8e">
  <xsd:schema xmlns:xsd="http://www.w3.org/2001/XMLSchema" xmlns:xs="http://www.w3.org/2001/XMLSchema" xmlns:p="http://schemas.microsoft.com/office/2006/metadata/properties" xmlns:ns2="74ffb7e6-092d-4538-a09d-7e0bb066b0b7" targetNamespace="http://schemas.microsoft.com/office/2006/metadata/properties" ma:root="true" ma:fieldsID="513782e4a76ef13be74535f6c7aa3b16" ns2:_="">
    <xsd:import namespace="74ffb7e6-092d-4538-a09d-7e0bb066b0b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fb7e6-092d-4538-a09d-7e0bb066b0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ffb7e6-092d-4538-a09d-7e0bb066b0b7">1-10003630-55-4581</_dlc_DocId>
    <_dlc_DocIdUrl xmlns="74ffb7e6-092d-4538-a09d-7e0bb066b0b7">
      <Url>https://lightweb.osram.com/content/10003630/press/team/_layouts/15/DocIdRedir.aspx?ID=1-10003630-55-4581</Url>
      <Description>1-10003630-55-4581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9FB2-F285-443A-A788-215B91FD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fb7e6-092d-4538-a09d-7e0bb066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A9F03-94AC-4066-86E0-EAC2620443C4}">
  <ds:schemaRefs>
    <ds:schemaRef ds:uri="http://schemas.microsoft.com/sharepoint/v3/contenttype/forms"/>
  </ds:schemaRefs>
</ds:datastoreItem>
</file>

<file path=customXml/itemProps3.xml><?xml version="1.0" encoding="utf-8"?>
<ds:datastoreItem xmlns:ds="http://schemas.openxmlformats.org/officeDocument/2006/customXml" ds:itemID="{BF26F6F0-6DA4-47B6-BA36-779789C49FC2}">
  <ds:schemaRefs>
    <ds:schemaRef ds:uri="http://schemas.microsoft.com/sharepoint/events"/>
  </ds:schemaRefs>
</ds:datastoreItem>
</file>

<file path=customXml/itemProps4.xml><?xml version="1.0" encoding="utf-8"?>
<ds:datastoreItem xmlns:ds="http://schemas.openxmlformats.org/officeDocument/2006/customXml" ds:itemID="{5E1CE125-0E34-4D93-B4D2-0D95113BA5D8}">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4ffb7e6-092d-4538-a09d-7e0bb066b0b7"/>
  </ds:schemaRefs>
</ds:datastoreItem>
</file>

<file path=customXml/itemProps5.xml><?xml version="1.0" encoding="utf-8"?>
<ds:datastoreItem xmlns:ds="http://schemas.openxmlformats.org/officeDocument/2006/customXml" ds:itemID="{3CACA4E7-150F-3B42-A5EA-0FBF0303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\Users\s.schwarz\AppData\Local\Microsoft\Windows\Temporary Internet Files\Content.Outlook\8NJINU25\Pressemitteilung_OSRAM_Template_2015-07-21.dotx</Template>
  <TotalTime>1</TotalTime>
  <Pages>4</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IR Synios</vt:lpstr>
    </vt:vector>
  </TitlesOfParts>
  <Company>OSRAM GmbH</Company>
  <LinksUpToDate>false</LinksUpToDate>
  <CharactersWithSpaces>5178</CharactersWithSpaces>
  <SharedDoc>false</SharedDoc>
  <HLinks>
    <vt:vector size="18" baseType="variant">
      <vt:variant>
        <vt:i4>1441912</vt:i4>
      </vt:variant>
      <vt:variant>
        <vt:i4>288</vt:i4>
      </vt:variant>
      <vt:variant>
        <vt:i4>0</vt:i4>
      </vt:variant>
      <vt:variant>
        <vt:i4>5</vt:i4>
      </vt:variant>
      <vt:variant>
        <vt:lpwstr>mailto:p.grontzki@osram.com</vt:lpwstr>
      </vt:variant>
      <vt:variant>
        <vt:lpwstr/>
      </vt:variant>
      <vt:variant>
        <vt:i4>4325411</vt:i4>
      </vt:variant>
      <vt:variant>
        <vt:i4>285</vt:i4>
      </vt:variant>
      <vt:variant>
        <vt:i4>0</vt:i4>
      </vt:variant>
      <vt:variant>
        <vt:i4>5</vt:i4>
      </vt:variant>
      <vt:variant>
        <vt:lpwstr>mailto:stefan.schmidt@osram.com</vt:lpwstr>
      </vt:variant>
      <vt:variant>
        <vt:lpwstr/>
      </vt:variant>
      <vt:variant>
        <vt:i4>3932204</vt:i4>
      </vt:variant>
      <vt:variant>
        <vt:i4>282</vt:i4>
      </vt:variant>
      <vt:variant>
        <vt:i4>0</vt:i4>
      </vt:variant>
      <vt:variant>
        <vt:i4>5</vt:i4>
      </vt:variant>
      <vt:variant>
        <vt:lpwstr>http://www.osram.com/ir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Synios</dc:title>
  <dc:creator>Marion Reichl</dc:creator>
  <cp:lastModifiedBy>Doris Darocha</cp:lastModifiedBy>
  <cp:revision>2</cp:revision>
  <cp:lastPrinted>2014-12-03T15:27:00Z</cp:lastPrinted>
  <dcterms:created xsi:type="dcterms:W3CDTF">2015-12-09T16:34:00Z</dcterms:created>
  <dcterms:modified xsi:type="dcterms:W3CDTF">2015-12-09T16:34:00Z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a45c04ad-0e30-4919-883d-f9e2ee8b6536</vt:lpwstr>
  </property>
  <property fmtid="{D5CDD505-2E9C-101B-9397-08002B2CF9AE}" pid="3" name="ContentTypeId">
    <vt:lpwstr>0x01010044F0E22FEB5B6D4EB704F32F25292405</vt:lpwstr>
  </property>
</Properties>
</file>