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51.309235pt;margin-top:19.465pt;width:478.490765pt;height:93.335pt;mso-position-horizontal-relative:page;mso-position-vertical-relative:page;z-index:-88" coordorigin="1026,389" coordsize="9570,1867">
            <v:shape style="position:absolute;left:1026;top:389;width:9430;height:629" type="#_x0000_t75">
              <v:imagedata r:id="rId5" o:title=""/>
            </v:shape>
            <v:shape style="position:absolute;left:9261;top:1011;width:1335;height:1245" type="#_x0000_t75">
              <v:imagedata r:id="rId6" o:title=""/>
            </v:shape>
            <w10:wrap type="none"/>
          </v:group>
        </w:pict>
      </w:r>
      <w:r>
        <w:rPr>
          <w:sz w:val="19"/>
          <w:szCs w:val="19"/>
        </w:rPr>
      </w:r>
    </w:p>
    <w:p>
      <w:pPr>
        <w:spacing w:before="0" w:after="0" w:line="240" w:lineRule="auto"/>
        <w:ind w:left="338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6.560691pt;height:24.48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4247" w:right="556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42.300079pt;margin-top:-43.446789pt;width:62.250003pt;height:62.250003pt;mso-position-horizontal-relative:page;mso-position-vertical-relative:paragraph;z-index:-87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40" w:right="165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Patr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Natio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HQ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apt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4" w:after="0" w:line="209" w:lineRule="auto"/>
        <w:ind w:left="116" w:right="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lvd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9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3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57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  <w:u w:val="single" w:color="0000FF"/>
            <w:position w:val="11"/>
          </w:rPr>
          <w:t>th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0"/>
            <w:w w:val="100"/>
            <w:u w:val="single" w:color="0000FF"/>
            <w:position w:val="11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qu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on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oom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nts;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10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ont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y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15-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3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position w:val="-1"/>
        </w:rPr>
      </w:r>
      <w:hyperlink r:id="rId11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u w:val="single" w:color="0000FF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  <w:position w:val="-1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en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  <w:t>v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en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K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position w:val="-1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omm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58"/>
          <w:w w:val="100"/>
          <w:position w:val="-1"/>
        </w:rPr>
        <w:t> </w:t>
      </w:r>
      <w:hyperlink r:id="rId12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ir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iv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y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76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position w:val="-1"/>
        </w:rPr>
      </w:r>
      <w:hyperlink r:id="rId13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il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  <w:position w:val="-1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is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position w:val="-1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position w:val="-1"/>
        </w:rPr>
      </w:r>
      <w:hyperlink r:id="rId14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908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  <w:u w:val="single" w:color="0000FF"/>
            <w:position w:val="10"/>
          </w:rPr>
          <w:t>th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0"/>
            <w:w w:val="100"/>
            <w:u w:val="single" w:color="0000FF"/>
            <w:position w:val="1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li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in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84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908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</w:p>
    <w:p>
      <w:pPr>
        <w:spacing w:before="0" w:after="0" w:line="274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kpit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HQ</w:t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~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15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ael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y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  <w:t>y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omm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16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~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17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18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iv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HQ</w:t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~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19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ace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HQ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~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20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~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21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</w:rPr>
          <w:t>J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HQ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22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lm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~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23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x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2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Mont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ublic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ools</w:t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~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24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x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pos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qu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~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58"/>
          <w:w w:val="100"/>
        </w:rPr>
        <w:t> </w:t>
      </w:r>
      <w:hyperlink r:id="rId25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ke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oun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y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7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hool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eac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</w:rPr>
      </w:r>
      <w:hyperlink r:id="rId26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x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uth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ll,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tor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NHQ</w:t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~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27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@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pnhq.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ov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4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b/>
          <w:bCs/>
        </w:rPr>
      </w:r>
      <w:hyperlink r:id="rId28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b/>
            <w:bCs/>
            <w:u w:val="thick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b/>
            <w:bCs/>
            <w:u w:val="thick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b/>
            <w:bCs/>
            <w:u w:val="thick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b/>
            <w:bCs/>
            <w:u w:val="thick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b/>
            <w:bCs/>
            <w:u w:val="thick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b/>
            <w:bCs/>
            <w:u w:val="thick" w:color="0000FF"/>
          </w:rPr>
          <w:t>nd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b/>
            <w:bCs/>
            <w:u w:val="thick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b/>
            <w:bCs/>
            <w:u w:val="thick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b/>
            <w:bCs/>
            <w:u w:val="thick" w:color="0000FF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b/>
            <w:bCs/>
            <w:u w:val="thick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rect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29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@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56)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310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1047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908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b/>
          <w:bCs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Lobb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position w:val="0"/>
        </w:rPr>
      </w:r>
      <w:hyperlink r:id="rId30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j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.l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obb@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us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334)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953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6804</w:t>
      </w:r>
    </w:p>
    <w:sectPr>
      <w:type w:val="continuous"/>
      <w:pgSz w:w="12240" w:h="15840"/>
      <w:pgMar w:top="980" w:bottom="280" w:left="4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jpg"/><Relationship Id="rId9" Type="http://schemas.openxmlformats.org/officeDocument/2006/relationships/hyperlink" Target="https://en.wikipedia.org/wiki/357th_Airlift_Squadron" TargetMode="External"/><Relationship Id="rId10" Type="http://schemas.openxmlformats.org/officeDocument/2006/relationships/hyperlink" Target="http://www.afa102.net/" TargetMode="External"/><Relationship Id="rId11" Type="http://schemas.openxmlformats.org/officeDocument/2006/relationships/hyperlink" Target="http://www.af.mil/AboutUs/Biographies/Display/tabid/225/Article/108470/major-general-steven-l-kwast.aspx" TargetMode="External"/><Relationship Id="rId12" Type="http://schemas.openxmlformats.org/officeDocument/2006/relationships/hyperlink" Target="http://www.au.af.mil/au/" TargetMode="External"/><Relationship Id="rId13" Type="http://schemas.openxmlformats.org/officeDocument/2006/relationships/hyperlink" Target="http://www.908aw.afrc.af.mil/library/biographies/bio.asp?id=17486" TargetMode="External"/><Relationship Id="rId14" Type="http://schemas.openxmlformats.org/officeDocument/2006/relationships/hyperlink" Target="http://www.908aw.afrc.af.mil/units/index.asp" TargetMode="External"/><Relationship Id="rId15" Type="http://schemas.openxmlformats.org/officeDocument/2006/relationships/hyperlink" Target="http://www.au.af.mil/au/bios/CAP-USAF-CC_Col_Tyynismaa.pdf" TargetMode="External"/><Relationship Id="rId16" Type="http://schemas.openxmlformats.org/officeDocument/2006/relationships/hyperlink" Target="http://www.au.af.mil/au/holmcenter/CAPUSAF/" TargetMode="External"/><Relationship Id="rId17" Type="http://schemas.openxmlformats.org/officeDocument/2006/relationships/hyperlink" Target="http://www.capvolunteernow.com/media/cms/Rowland_Bio__Aug_2011_2_830D6A2B541F2.pdf" TargetMode="External"/><Relationship Id="rId18" Type="http://schemas.openxmlformats.org/officeDocument/2006/relationships/hyperlink" Target="http://www.gocivilairpatrol.com/index.cfm" TargetMode="External"/><Relationship Id="rId19" Type="http://schemas.openxmlformats.org/officeDocument/2006/relationships/hyperlink" Target="http://ae.capmembers.com/" TargetMode="External"/><Relationship Id="rId20" Type="http://schemas.openxmlformats.org/officeDocument/2006/relationships/hyperlink" Target="http://www.afa.org/home" TargetMode="External"/><Relationship Id="rId21" Type="http://schemas.openxmlformats.org/officeDocument/2006/relationships/hyperlink" Target="http://www.au.af.mil/au/holmcenter/AFJROTC/index.asp" TargetMode="External"/><Relationship Id="rId22" Type="http://schemas.openxmlformats.org/officeDocument/2006/relationships/hyperlink" Target="http://www.au.af.mil/au/holmcenter/" TargetMode="External"/><Relationship Id="rId23" Type="http://schemas.openxmlformats.org/officeDocument/2006/relationships/hyperlink" Target="http://www.bear.mps-al.org/" TargetMode="External"/><Relationship Id="rId24" Type="http://schemas.openxmlformats.org/officeDocument/2006/relationships/hyperlink" Target="http://capal032.weebly.com/" TargetMode="External"/><Relationship Id="rId25" Type="http://schemas.openxmlformats.org/officeDocument/2006/relationships/hyperlink" Target="http://www.pikecountyschools.com/" TargetMode="External"/><Relationship Id="rId26" Type="http://schemas.openxmlformats.org/officeDocument/2006/relationships/hyperlink" Target="http://www.montgomeryadvertiser.com/story/news/local/dispatch/2015/08/06/starbase-launches-new-year-maxwell/31218035/" TargetMode="External"/><Relationship Id="rId27" Type="http://schemas.openxmlformats.org/officeDocument/2006/relationships/hyperlink" Target="mailto:smallett@capnhq.gov" TargetMode="External"/><Relationship Id="rId28" Type="http://schemas.openxmlformats.org/officeDocument/2006/relationships/hyperlink" Target="http://www.ssaonline.org/" TargetMode="External"/><Relationship Id="rId29" Type="http://schemas.openxmlformats.org/officeDocument/2006/relationships/hyperlink" Target="mailto:eric@ssaonline.org" TargetMode="External"/><Relationship Id="rId30" Type="http://schemas.openxmlformats.org/officeDocument/2006/relationships/hyperlink" Target="mailto:jerry.lobb@us.af.mi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smallett</dc:creator>
  <dcterms:created xsi:type="dcterms:W3CDTF">2016-03-08T14:19:51Z</dcterms:created>
  <dcterms:modified xsi:type="dcterms:W3CDTF">2016-03-08T14:19:51Z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LastSaved">
    <vt:filetime>2016-03-08T00:00:00Z</vt:filetime>
  </property>
</Properties>
</file>