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4C" w:rsidRDefault="00D8624C" w:rsidP="00D8624C">
      <w:pPr>
        <w:widowControl w:val="0"/>
        <w:autoSpaceDE w:val="0"/>
        <w:autoSpaceDN w:val="0"/>
        <w:adjustRightInd w:val="0"/>
        <w:jc w:val="center"/>
        <w:rPr>
          <w:rFonts w:asciiTheme="majorHAnsi" w:hAnsiTheme="majorHAnsi" w:cs="Times New Roman"/>
          <w:b/>
          <w:bCs/>
        </w:rPr>
      </w:pPr>
      <w:r>
        <w:rPr>
          <w:rFonts w:asciiTheme="majorHAnsi" w:hAnsiTheme="majorHAnsi" w:cs="Times New Roman"/>
          <w:b/>
          <w:bCs/>
        </w:rPr>
        <w:t xml:space="preserve">Alex’s Eggplant </w:t>
      </w:r>
      <w:proofErr w:type="spellStart"/>
      <w:r>
        <w:rPr>
          <w:rFonts w:asciiTheme="majorHAnsi" w:hAnsiTheme="majorHAnsi" w:cs="Times New Roman"/>
          <w:b/>
          <w:bCs/>
        </w:rPr>
        <w:t>Parmi</w:t>
      </w:r>
      <w:r w:rsidRPr="00425C91">
        <w:rPr>
          <w:rFonts w:asciiTheme="majorHAnsi" w:hAnsiTheme="majorHAnsi" w:cs="Times New Roman"/>
          <w:b/>
          <w:bCs/>
        </w:rPr>
        <w:t>giano</w:t>
      </w:r>
      <w:proofErr w:type="spellEnd"/>
      <w:r w:rsidRPr="00425C91">
        <w:rPr>
          <w:rFonts w:asciiTheme="majorHAnsi" w:hAnsiTheme="majorHAnsi" w:cs="Times New Roman"/>
          <w:b/>
          <w:bCs/>
        </w:rPr>
        <w:t xml:space="preserve"> with Fresh Mozzarella</w:t>
      </w:r>
    </w:p>
    <w:p w:rsidR="00D8624C" w:rsidRPr="00EB4C64" w:rsidRDefault="00D8624C" w:rsidP="00D8624C">
      <w:pPr>
        <w:widowControl w:val="0"/>
        <w:autoSpaceDE w:val="0"/>
        <w:autoSpaceDN w:val="0"/>
        <w:adjustRightInd w:val="0"/>
        <w:jc w:val="center"/>
        <w:rPr>
          <w:rFonts w:asciiTheme="majorHAnsi" w:hAnsiTheme="majorHAnsi" w:cs="Times New Roman"/>
          <w:b/>
          <w:bCs/>
        </w:rPr>
      </w:pPr>
      <w:r>
        <w:rPr>
          <w:rFonts w:asciiTheme="majorHAnsi" w:hAnsiTheme="majorHAnsi" w:cs="Times New Roman"/>
          <w:b/>
          <w:bCs/>
        </w:rPr>
        <w:t>By Alex Guarnaschelli for Amy’s Bread Chef Sandwiches for Good</w:t>
      </w:r>
    </w:p>
    <w:p w:rsidR="00D8624C" w:rsidRDefault="00D8624C" w:rsidP="00D8624C">
      <w:pPr>
        <w:widowControl w:val="0"/>
        <w:autoSpaceDE w:val="0"/>
        <w:autoSpaceDN w:val="0"/>
        <w:adjustRightInd w:val="0"/>
        <w:rPr>
          <w:rFonts w:asciiTheme="majorHAnsi" w:hAnsiTheme="majorHAnsi" w:cs="Times New Roman"/>
        </w:rPr>
      </w:pPr>
    </w:p>
    <w:p w:rsidR="00D8624C" w:rsidRDefault="00D8624C" w:rsidP="00D8624C">
      <w:pPr>
        <w:widowControl w:val="0"/>
        <w:autoSpaceDE w:val="0"/>
        <w:autoSpaceDN w:val="0"/>
        <w:adjustRightInd w:val="0"/>
        <w:rPr>
          <w:rFonts w:asciiTheme="majorHAnsi" w:hAnsiTheme="majorHAnsi" w:cs="Times New Roman"/>
        </w:rPr>
      </w:pPr>
      <w:r>
        <w:rPr>
          <w:rFonts w:asciiTheme="majorHAnsi" w:hAnsiTheme="majorHAnsi" w:cs="Times New Roman"/>
        </w:rPr>
        <w:t>Serves 4-6</w:t>
      </w:r>
    </w:p>
    <w:p w:rsidR="00D8624C" w:rsidRPr="00425C91" w:rsidRDefault="00D8624C" w:rsidP="00D8624C">
      <w:pPr>
        <w:widowControl w:val="0"/>
        <w:autoSpaceDE w:val="0"/>
        <w:autoSpaceDN w:val="0"/>
        <w:adjustRightInd w:val="0"/>
        <w:rPr>
          <w:rFonts w:asciiTheme="majorHAnsi" w:hAnsiTheme="majorHAnsi" w:cs="Times New Roman"/>
        </w:rPr>
      </w:pP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u w:val="single"/>
        </w:rPr>
        <w:t>The sauce:</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¼ cup extra-virgin olive oil</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3 medium yellow onions, peeled, halved and cut into thin slices</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6 cloves garlic, peeled and “pressed” or micro planed</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Kosher salt</w:t>
      </w:r>
    </w:p>
    <w:p w:rsidR="00D8624C" w:rsidRPr="00425C91" w:rsidRDefault="00D8624C" w:rsidP="00D8624C">
      <w:pPr>
        <w:widowControl w:val="0"/>
        <w:autoSpaceDE w:val="0"/>
        <w:autoSpaceDN w:val="0"/>
        <w:adjustRightInd w:val="0"/>
        <w:rPr>
          <w:rFonts w:asciiTheme="majorHAnsi" w:hAnsiTheme="majorHAnsi" w:cs="Times New Roman"/>
        </w:rPr>
      </w:pPr>
      <w:proofErr w:type="gramStart"/>
      <w:r w:rsidRPr="00425C91">
        <w:rPr>
          <w:rFonts w:asciiTheme="majorHAnsi" w:hAnsiTheme="majorHAnsi" w:cs="American Typewriter"/>
        </w:rPr>
        <w:t xml:space="preserve">1 </w:t>
      </w:r>
      <w:r>
        <w:rPr>
          <w:rFonts w:asciiTheme="majorHAnsi" w:hAnsiTheme="majorHAnsi" w:cs="American Typewriter"/>
        </w:rPr>
        <w:t>teaspoon</w:t>
      </w:r>
      <w:proofErr w:type="gramEnd"/>
      <w:r>
        <w:rPr>
          <w:rFonts w:asciiTheme="majorHAnsi" w:hAnsiTheme="majorHAnsi" w:cs="American Typewriter"/>
        </w:rPr>
        <w:t xml:space="preserve"> </w:t>
      </w:r>
      <w:r w:rsidRPr="00425C91">
        <w:rPr>
          <w:rFonts w:asciiTheme="majorHAnsi" w:hAnsiTheme="majorHAnsi" w:cs="American Typewriter"/>
        </w:rPr>
        <w:t>red pepper flakes</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1 tablespoon granulated sugar</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 xml:space="preserve">Three 28-ounce cans of whole San </w:t>
      </w:r>
      <w:proofErr w:type="spellStart"/>
      <w:r w:rsidRPr="00425C91">
        <w:rPr>
          <w:rFonts w:asciiTheme="majorHAnsi" w:hAnsiTheme="majorHAnsi" w:cs="American Typewriter"/>
        </w:rPr>
        <w:t>Marzano</w:t>
      </w:r>
      <w:proofErr w:type="spellEnd"/>
      <w:r w:rsidRPr="00425C91">
        <w:rPr>
          <w:rFonts w:asciiTheme="majorHAnsi" w:hAnsiTheme="majorHAnsi" w:cs="American Typewriter"/>
        </w:rPr>
        <w:t xml:space="preserve"> Plum tomatoes</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2-3 cups water</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 </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u w:val="single"/>
        </w:rPr>
        <w:t>The eggplant:</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2 medium eggplants (about 21/2 pounds total) washed and cut into ½ inch thick rounds</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Kosher salt</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Olive oil</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11/2 pounds Fresh Mozzarella (</w:t>
      </w:r>
      <w:proofErr w:type="spellStart"/>
      <w:r w:rsidRPr="00425C91">
        <w:rPr>
          <w:rFonts w:asciiTheme="majorHAnsi" w:hAnsiTheme="majorHAnsi" w:cs="American Typewriter"/>
        </w:rPr>
        <w:t>Maplebrook</w:t>
      </w:r>
      <w:proofErr w:type="spellEnd"/>
      <w:r w:rsidRPr="00425C91">
        <w:rPr>
          <w:rFonts w:asciiTheme="majorHAnsi" w:hAnsiTheme="majorHAnsi" w:cs="American Typewriter"/>
        </w:rPr>
        <w:t xml:space="preserve"> Farm), cut into thin slices</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1/2 cup Parmesan cheese, grated</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½ cup Provolone cheese, grated</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 </w:t>
      </w:r>
    </w:p>
    <w:p w:rsidR="00D8624C" w:rsidRPr="00425C91" w:rsidRDefault="00D8624C" w:rsidP="00D8624C">
      <w:pPr>
        <w:widowControl w:val="0"/>
        <w:autoSpaceDE w:val="0"/>
        <w:autoSpaceDN w:val="0"/>
        <w:adjustRightInd w:val="0"/>
        <w:rPr>
          <w:rFonts w:asciiTheme="majorHAnsi" w:hAnsiTheme="majorHAnsi" w:cs="Times New Roman"/>
        </w:rPr>
      </w:pPr>
      <w:r w:rsidRPr="00425C91">
        <w:rPr>
          <w:rFonts w:asciiTheme="majorHAnsi" w:hAnsiTheme="majorHAnsi" w:cs="American Typewriter"/>
        </w:rPr>
        <w:t xml:space="preserve">1. </w:t>
      </w:r>
      <w:r w:rsidRPr="00425C91">
        <w:rPr>
          <w:rFonts w:asciiTheme="majorHAnsi" w:hAnsiTheme="majorHAnsi" w:cs="American Typewriter"/>
          <w:u w:val="single"/>
        </w:rPr>
        <w:t>Make the tomato sauce</w:t>
      </w:r>
      <w:r w:rsidRPr="00425C91">
        <w:rPr>
          <w:rFonts w:asciiTheme="majorHAnsi" w:hAnsiTheme="majorHAnsi" w:cs="American Typewriter"/>
        </w:rPr>
        <w:t>: In a large skillet, heat the olive oil. Add the onion and garlic and season with salt and the red pepper flakes. Cook for 3-5 minutes until the onions become translucent. Add the sugar and the canned tomatoes. Use a wooden spoon to break up some of the whole tomatoes and cook 10-15 minutes over medium heat, stirring from time to time. Taste for seasoning, the tomatoes should be fairly broken down and the flavors coming together. Cook for another few minutes if the tomatoes still taste like they need a little more time to break down.</w:t>
      </w:r>
    </w:p>
    <w:p w:rsidR="00D8624C" w:rsidRDefault="00D8624C" w:rsidP="00D8624C">
      <w:pPr>
        <w:widowControl w:val="0"/>
        <w:autoSpaceDE w:val="0"/>
        <w:autoSpaceDN w:val="0"/>
        <w:adjustRightInd w:val="0"/>
        <w:rPr>
          <w:rFonts w:asciiTheme="majorHAnsi" w:hAnsiTheme="majorHAnsi" w:cs="American Typewriter"/>
        </w:rPr>
      </w:pPr>
      <w:r w:rsidRPr="00425C91">
        <w:rPr>
          <w:rFonts w:asciiTheme="majorHAnsi" w:hAnsiTheme="majorHAnsi" w:cs="American Typewriter"/>
        </w:rPr>
        <w:t>Set aside to cool.</w:t>
      </w:r>
    </w:p>
    <w:p w:rsidR="00D8624C" w:rsidRPr="00425C91" w:rsidRDefault="00D8624C" w:rsidP="00D8624C">
      <w:pPr>
        <w:widowControl w:val="0"/>
        <w:autoSpaceDE w:val="0"/>
        <w:autoSpaceDN w:val="0"/>
        <w:adjustRightInd w:val="0"/>
        <w:rPr>
          <w:rFonts w:asciiTheme="majorHAnsi" w:hAnsiTheme="majorHAnsi" w:cs="Times New Roman"/>
        </w:rPr>
      </w:pPr>
    </w:p>
    <w:p w:rsidR="00D8624C" w:rsidRDefault="00D8624C" w:rsidP="00D8624C">
      <w:pPr>
        <w:widowControl w:val="0"/>
        <w:autoSpaceDE w:val="0"/>
        <w:autoSpaceDN w:val="0"/>
        <w:adjustRightInd w:val="0"/>
        <w:rPr>
          <w:rFonts w:asciiTheme="majorHAnsi" w:hAnsiTheme="majorHAnsi" w:cs="American Typewriter"/>
        </w:rPr>
      </w:pPr>
      <w:r w:rsidRPr="00425C91">
        <w:rPr>
          <w:rFonts w:asciiTheme="majorHAnsi" w:hAnsiTheme="majorHAnsi" w:cs="American Typewriter"/>
        </w:rPr>
        <w:t xml:space="preserve">2. </w:t>
      </w:r>
      <w:r w:rsidRPr="00425C91">
        <w:rPr>
          <w:rFonts w:asciiTheme="majorHAnsi" w:hAnsiTheme="majorHAnsi" w:cs="American Typewriter"/>
          <w:u w:val="single"/>
        </w:rPr>
        <w:t>Prepare the eggplant:</w:t>
      </w:r>
      <w:r w:rsidRPr="00425C91">
        <w:rPr>
          <w:rFonts w:asciiTheme="majorHAnsi" w:hAnsiTheme="majorHAnsi" w:cs="American Typewriter"/>
        </w:rPr>
        <w:t xml:space="preserve">  Arrange the eggplant rounds in a single layer on 2 baking sheets. Sprinkle with salt, on both sides of each slice, and allow it to sit for about an hour. Salting it draws out the liquid and bitter flavor. After an hour, rinse with cold water and dry them thoroughly with a kitchen towel.</w:t>
      </w:r>
    </w:p>
    <w:p w:rsidR="00D8624C" w:rsidRDefault="00D8624C" w:rsidP="00D8624C">
      <w:pPr>
        <w:widowControl w:val="0"/>
        <w:autoSpaceDE w:val="0"/>
        <w:autoSpaceDN w:val="0"/>
        <w:adjustRightInd w:val="0"/>
        <w:rPr>
          <w:rFonts w:asciiTheme="majorHAnsi" w:hAnsiTheme="majorHAnsi" w:cs="American Typewriter"/>
        </w:rPr>
      </w:pPr>
    </w:p>
    <w:p w:rsidR="00D8624C" w:rsidRDefault="00D8624C" w:rsidP="00D8624C">
      <w:pPr>
        <w:widowControl w:val="0"/>
        <w:autoSpaceDE w:val="0"/>
        <w:autoSpaceDN w:val="0"/>
        <w:adjustRightInd w:val="0"/>
        <w:rPr>
          <w:rFonts w:asciiTheme="majorHAnsi" w:hAnsiTheme="majorHAnsi" w:cs="American Typewriter"/>
        </w:rPr>
      </w:pPr>
    </w:p>
    <w:p w:rsidR="00D8624C" w:rsidRDefault="00D8624C" w:rsidP="00D8624C">
      <w:pPr>
        <w:widowControl w:val="0"/>
        <w:autoSpaceDE w:val="0"/>
        <w:autoSpaceDN w:val="0"/>
        <w:adjustRightInd w:val="0"/>
        <w:jc w:val="center"/>
        <w:rPr>
          <w:rFonts w:asciiTheme="majorHAnsi" w:hAnsiTheme="majorHAnsi" w:cs="American Typewriter"/>
        </w:rPr>
      </w:pPr>
      <w:r>
        <w:rPr>
          <w:rFonts w:asciiTheme="majorHAnsi" w:hAnsiTheme="majorHAnsi" w:cs="American Typewriter"/>
        </w:rPr>
        <w:t>-more-</w:t>
      </w:r>
      <w:bookmarkStart w:id="0" w:name="_GoBack"/>
      <w:bookmarkEnd w:id="0"/>
    </w:p>
    <w:p w:rsidR="00D8624C" w:rsidRDefault="00D8624C" w:rsidP="00D8624C">
      <w:pPr>
        <w:widowControl w:val="0"/>
        <w:autoSpaceDE w:val="0"/>
        <w:autoSpaceDN w:val="0"/>
        <w:adjustRightInd w:val="0"/>
        <w:rPr>
          <w:rFonts w:asciiTheme="majorHAnsi" w:hAnsiTheme="majorHAnsi" w:cs="American Typewriter"/>
        </w:rPr>
      </w:pPr>
    </w:p>
    <w:p w:rsidR="00D8624C" w:rsidRPr="00425C91" w:rsidRDefault="00D8624C" w:rsidP="00D8624C">
      <w:pPr>
        <w:widowControl w:val="0"/>
        <w:autoSpaceDE w:val="0"/>
        <w:autoSpaceDN w:val="0"/>
        <w:adjustRightInd w:val="0"/>
        <w:rPr>
          <w:rFonts w:asciiTheme="majorHAnsi" w:hAnsiTheme="majorHAnsi" w:cs="Times New Roman"/>
        </w:rPr>
      </w:pPr>
    </w:p>
    <w:p w:rsidR="00D8624C" w:rsidRDefault="00D8624C" w:rsidP="00D8624C">
      <w:pPr>
        <w:widowControl w:val="0"/>
        <w:autoSpaceDE w:val="0"/>
        <w:autoSpaceDN w:val="0"/>
        <w:adjustRightInd w:val="0"/>
        <w:rPr>
          <w:rFonts w:asciiTheme="majorHAnsi" w:hAnsiTheme="majorHAnsi" w:cs="American Typewriter"/>
        </w:rPr>
      </w:pPr>
      <w:r w:rsidRPr="00425C91">
        <w:rPr>
          <w:rFonts w:asciiTheme="majorHAnsi" w:hAnsiTheme="majorHAnsi" w:cs="American Typewriter"/>
        </w:rPr>
        <w:t xml:space="preserve">3. </w:t>
      </w:r>
      <w:r w:rsidRPr="00EB4C64">
        <w:rPr>
          <w:rFonts w:asciiTheme="majorHAnsi" w:hAnsiTheme="majorHAnsi" w:cs="American Typewriter"/>
          <w:u w:val="single"/>
        </w:rPr>
        <w:t>Bake the eggplant</w:t>
      </w:r>
      <w:r w:rsidRPr="00425C91">
        <w:rPr>
          <w:rFonts w:asciiTheme="majorHAnsi" w:hAnsiTheme="majorHAnsi" w:cs="American Typewriter"/>
        </w:rPr>
        <w:t>:  Preheat the oven to 375 F. Arrange the slices in single layers back on the baking sheets and drizzle with olive oil.  Bake in a convection or conventional oven until browned and somewhat dry, 30 or more minutes. At this point they should be tender but not so soft that they fall apart.</w:t>
      </w:r>
    </w:p>
    <w:p w:rsidR="00D8624C" w:rsidRPr="00425C91" w:rsidRDefault="00D8624C" w:rsidP="00D8624C">
      <w:pPr>
        <w:widowControl w:val="0"/>
        <w:autoSpaceDE w:val="0"/>
        <w:autoSpaceDN w:val="0"/>
        <w:adjustRightInd w:val="0"/>
        <w:rPr>
          <w:rFonts w:asciiTheme="majorHAnsi" w:hAnsiTheme="majorHAnsi" w:cs="Times New Roman"/>
        </w:rPr>
      </w:pPr>
    </w:p>
    <w:p w:rsidR="00D8624C" w:rsidRDefault="00D8624C" w:rsidP="00D8624C">
      <w:pPr>
        <w:widowControl w:val="0"/>
        <w:autoSpaceDE w:val="0"/>
        <w:autoSpaceDN w:val="0"/>
        <w:adjustRightInd w:val="0"/>
        <w:rPr>
          <w:rFonts w:asciiTheme="majorHAnsi" w:hAnsiTheme="majorHAnsi" w:cs="American Typewriter"/>
        </w:rPr>
      </w:pPr>
      <w:r w:rsidRPr="00425C91">
        <w:rPr>
          <w:rFonts w:asciiTheme="majorHAnsi" w:hAnsiTheme="majorHAnsi" w:cs="American Typewriter"/>
        </w:rPr>
        <w:t xml:space="preserve">4. </w:t>
      </w:r>
      <w:r w:rsidRPr="00425C91">
        <w:rPr>
          <w:rFonts w:asciiTheme="majorHAnsi" w:hAnsiTheme="majorHAnsi" w:cs="American Typewriter"/>
          <w:u w:val="single"/>
        </w:rPr>
        <w:t>Assembly</w:t>
      </w:r>
      <w:r w:rsidRPr="00425C91">
        <w:rPr>
          <w:rFonts w:asciiTheme="majorHAnsi" w:hAnsiTheme="majorHAnsi" w:cs="American Typewriter"/>
        </w:rPr>
        <w:t>: In a 17x11 inch-baking dish, spoon about ¼ of the tomato sauce on the bottom. Top with a layer of the eggplant. The eggplant slices can overlap slightly. Top with about 1/3 of the mozzarella slices. Sprinkle with about 1/4 of the Parmesan and provolone cheeses. Spoon sauce and repeat the same two more times to make 3 layers. Hold back the remaining mozzarella. Place the dish in the top part of the oven and cook until the cheese is melted and bubbly, 15-20 minutes.</w:t>
      </w:r>
    </w:p>
    <w:p w:rsidR="00D8624C" w:rsidRPr="00425C91" w:rsidRDefault="00D8624C" w:rsidP="00D8624C">
      <w:pPr>
        <w:widowControl w:val="0"/>
        <w:autoSpaceDE w:val="0"/>
        <w:autoSpaceDN w:val="0"/>
        <w:adjustRightInd w:val="0"/>
        <w:rPr>
          <w:rFonts w:asciiTheme="majorHAnsi" w:hAnsiTheme="majorHAnsi" w:cs="Times New Roman"/>
        </w:rPr>
      </w:pPr>
    </w:p>
    <w:p w:rsidR="00D8624C" w:rsidRPr="00EB4C64" w:rsidRDefault="00D8624C" w:rsidP="00D8624C">
      <w:pPr>
        <w:rPr>
          <w:rFonts w:asciiTheme="majorHAnsi" w:hAnsiTheme="majorHAnsi"/>
        </w:rPr>
      </w:pPr>
      <w:r w:rsidRPr="00425C91">
        <w:rPr>
          <w:rFonts w:asciiTheme="majorHAnsi" w:hAnsiTheme="majorHAnsi" w:cs="American Typewriter"/>
        </w:rPr>
        <w:t xml:space="preserve">5. Place a square piece of  eggplant </w:t>
      </w:r>
      <w:proofErr w:type="spellStart"/>
      <w:r w:rsidRPr="00425C91">
        <w:rPr>
          <w:rFonts w:asciiTheme="majorHAnsi" w:hAnsiTheme="majorHAnsi" w:cs="American Typewriter"/>
        </w:rPr>
        <w:t>parm</w:t>
      </w:r>
      <w:proofErr w:type="spellEnd"/>
      <w:r w:rsidRPr="00425C91">
        <w:rPr>
          <w:rFonts w:asciiTheme="majorHAnsi" w:hAnsiTheme="majorHAnsi" w:cs="American Typewriter"/>
        </w:rPr>
        <w:t xml:space="preserve"> on a square </w:t>
      </w:r>
      <w:proofErr w:type="spellStart"/>
      <w:r w:rsidRPr="00425C91">
        <w:rPr>
          <w:rFonts w:asciiTheme="majorHAnsi" w:hAnsiTheme="majorHAnsi" w:cs="American Typewriter"/>
        </w:rPr>
        <w:t>ciabatta</w:t>
      </w:r>
      <w:proofErr w:type="spellEnd"/>
      <w:r w:rsidRPr="00425C91">
        <w:rPr>
          <w:rFonts w:asciiTheme="majorHAnsi" w:hAnsiTheme="majorHAnsi" w:cs="American Typewriter"/>
        </w:rPr>
        <w:t xml:space="preserve"> roll, top with remaining mozzarella and toast in Panini press to crisp the bread. Serve and enjoy!</w:t>
      </w:r>
    </w:p>
    <w:p w:rsidR="00CF2A13" w:rsidRDefault="00CF2A13"/>
    <w:sectPr w:rsidR="00CF2A13" w:rsidSect="000D66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4C" w:rsidRDefault="00D8624C" w:rsidP="000D66DC">
      <w:r>
        <w:separator/>
      </w:r>
    </w:p>
  </w:endnote>
  <w:endnote w:type="continuationSeparator" w:id="0">
    <w:p w:rsidR="00D8624C" w:rsidRDefault="00D8624C" w:rsidP="000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DC" w:rsidRDefault="000D66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DC" w:rsidRDefault="000D66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DC" w:rsidRDefault="00CF26FE" w:rsidP="000D66DC">
    <w:pPr>
      <w:pStyle w:val="Footer"/>
      <w:jc w:val="center"/>
    </w:pPr>
    <w:r>
      <w:t>234 fifth avenue | new york |</w:t>
    </w:r>
    <w:r w:rsidR="000D66DC">
      <w:t xml:space="preserve"> ny 10010</w:t>
    </w:r>
  </w:p>
  <w:p w:rsidR="000D66DC" w:rsidRDefault="000D66DC" w:rsidP="000D66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4C" w:rsidRDefault="00D8624C" w:rsidP="000D66DC">
      <w:r>
        <w:separator/>
      </w:r>
    </w:p>
  </w:footnote>
  <w:footnote w:type="continuationSeparator" w:id="0">
    <w:p w:rsidR="00D8624C" w:rsidRDefault="00D8624C" w:rsidP="000D6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DC" w:rsidRDefault="000D66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DC" w:rsidRDefault="000D66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DC" w:rsidRDefault="000D66DC">
    <w:pPr>
      <w:pStyle w:val="Header"/>
    </w:pPr>
    <w:r>
      <w:rPr>
        <w:noProof/>
      </w:rPr>
      <w:drawing>
        <wp:inline distT="0" distB="0" distL="0" distR="0">
          <wp:extent cx="1257300"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HP-PR_logoWhiteBoxSmall.jpg"/>
                  <pic:cNvPicPr/>
                </pic:nvPicPr>
                <pic:blipFill>
                  <a:blip r:embed="rId1">
                    <a:extLst>
                      <a:ext uri="{28A0092B-C50C-407E-A947-70E740481C1C}">
                        <a14:useLocalDpi xmlns:a14="http://schemas.microsoft.com/office/drawing/2010/main" val="0"/>
                      </a:ext>
                    </a:extLst>
                  </a:blip>
                  <a:stretch>
                    <a:fillRect/>
                  </a:stretch>
                </pic:blipFill>
                <pic:spPr>
                  <a:xfrm>
                    <a:off x="0" y="0"/>
                    <a:ext cx="1257684" cy="1144493"/>
                  </a:xfrm>
                  <a:prstGeom prst="rect">
                    <a:avLst/>
                  </a:prstGeom>
                </pic:spPr>
              </pic:pic>
            </a:graphicData>
          </a:graphic>
        </wp:inline>
      </w:drawing>
    </w:r>
    <w:r>
      <w:tab/>
    </w:r>
    <w:r>
      <w:tab/>
    </w:r>
  </w:p>
  <w:p w:rsidR="000D66DC" w:rsidRDefault="000D6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4C"/>
    <w:rsid w:val="000D66DC"/>
    <w:rsid w:val="002E4F13"/>
    <w:rsid w:val="00CF26FE"/>
    <w:rsid w:val="00CF2A13"/>
    <w:rsid w:val="00D8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6DC"/>
    <w:pPr>
      <w:tabs>
        <w:tab w:val="center" w:pos="4320"/>
        <w:tab w:val="right" w:pos="8640"/>
      </w:tabs>
    </w:pPr>
  </w:style>
  <w:style w:type="character" w:customStyle="1" w:styleId="HeaderChar">
    <w:name w:val="Header Char"/>
    <w:basedOn w:val="DefaultParagraphFont"/>
    <w:link w:val="Header"/>
    <w:uiPriority w:val="99"/>
    <w:rsid w:val="000D66DC"/>
  </w:style>
  <w:style w:type="paragraph" w:styleId="Footer">
    <w:name w:val="footer"/>
    <w:basedOn w:val="Normal"/>
    <w:link w:val="FooterChar"/>
    <w:uiPriority w:val="99"/>
    <w:unhideWhenUsed/>
    <w:rsid w:val="000D66DC"/>
    <w:pPr>
      <w:tabs>
        <w:tab w:val="center" w:pos="4320"/>
        <w:tab w:val="right" w:pos="8640"/>
      </w:tabs>
    </w:pPr>
  </w:style>
  <w:style w:type="character" w:customStyle="1" w:styleId="FooterChar">
    <w:name w:val="Footer Char"/>
    <w:basedOn w:val="DefaultParagraphFont"/>
    <w:link w:val="Footer"/>
    <w:uiPriority w:val="99"/>
    <w:rsid w:val="000D6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6DC"/>
    <w:pPr>
      <w:tabs>
        <w:tab w:val="center" w:pos="4320"/>
        <w:tab w:val="right" w:pos="8640"/>
      </w:tabs>
    </w:pPr>
  </w:style>
  <w:style w:type="character" w:customStyle="1" w:styleId="HeaderChar">
    <w:name w:val="Header Char"/>
    <w:basedOn w:val="DefaultParagraphFont"/>
    <w:link w:val="Header"/>
    <w:uiPriority w:val="99"/>
    <w:rsid w:val="000D66DC"/>
  </w:style>
  <w:style w:type="paragraph" w:styleId="Footer">
    <w:name w:val="footer"/>
    <w:basedOn w:val="Normal"/>
    <w:link w:val="FooterChar"/>
    <w:uiPriority w:val="99"/>
    <w:unhideWhenUsed/>
    <w:rsid w:val="000D66DC"/>
    <w:pPr>
      <w:tabs>
        <w:tab w:val="center" w:pos="4320"/>
        <w:tab w:val="right" w:pos="8640"/>
      </w:tabs>
    </w:pPr>
  </w:style>
  <w:style w:type="character" w:customStyle="1" w:styleId="FooterChar">
    <w:name w:val="Footer Char"/>
    <w:basedOn w:val="DefaultParagraphFont"/>
    <w:link w:val="Footer"/>
    <w:uiPriority w:val="99"/>
    <w:rsid w:val="000D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lenpatrikis:Library:Application%20Support:Microsoft:Office:User%20Templates:My%20Templates:HP-PR%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33E3-366F-8749-8C4E-DDFA0423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HP-PR Letterhead 2016.dotx</Template>
  <TotalTime>0</TotalTime>
  <Pages>2</Pages>
  <Words>380</Words>
  <Characters>2167</Characters>
  <Application>Microsoft Macintosh Word</Application>
  <DocSecurity>0</DocSecurity>
  <Lines>18</Lines>
  <Paragraphs>5</Paragraphs>
  <ScaleCrop>false</ScaleCrop>
  <Company>Helen Patrikis Public Relations Inc.</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Patrikis</dc:creator>
  <cp:keywords/>
  <dc:description/>
  <cp:lastModifiedBy>Helen Patrikis</cp:lastModifiedBy>
  <cp:revision>2</cp:revision>
  <dcterms:created xsi:type="dcterms:W3CDTF">2016-05-24T18:45:00Z</dcterms:created>
  <dcterms:modified xsi:type="dcterms:W3CDTF">2016-05-24T18:45:00Z</dcterms:modified>
</cp:coreProperties>
</file>