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DE0" w:rsidRPr="00EE6589" w:rsidRDefault="00EE6589" w:rsidP="00F87DE0">
      <w:pPr>
        <w:jc w:val="right"/>
        <w:rPr>
          <w:rFonts w:eastAsiaTheme="minorEastAsia"/>
          <w:b/>
          <w:bCs/>
        </w:rPr>
      </w:pPr>
      <w:r w:rsidRPr="00EE6589">
        <w:rPr>
          <w:rFonts w:eastAsiaTheme="minorEastAsia"/>
          <w:b/>
          <w:bCs/>
        </w:rPr>
        <w:t>FOR IMMEDIATE RELEASE</w:t>
      </w:r>
    </w:p>
    <w:p w:rsidR="00F87DE0" w:rsidRDefault="00F87DE0" w:rsidP="001235A2">
      <w:pPr>
        <w:jc w:val="center"/>
        <w:rPr>
          <w:b/>
        </w:rPr>
      </w:pPr>
    </w:p>
    <w:p w:rsidR="001235A2" w:rsidRDefault="001235A2" w:rsidP="001235A2">
      <w:pPr>
        <w:jc w:val="center"/>
        <w:rPr>
          <w:b/>
        </w:rPr>
      </w:pPr>
      <w:r>
        <w:rPr>
          <w:b/>
        </w:rPr>
        <w:t>LS</w:t>
      </w:r>
      <w:r w:rsidRPr="006132D0">
        <w:rPr>
          <w:b/>
        </w:rPr>
        <w:t xml:space="preserve"> Tractor Selects ARI as a Preferred Provider of Co-Op Eligible Dealer Websites for its North American Dealer Network</w:t>
      </w:r>
    </w:p>
    <w:p w:rsidR="00F87DE0" w:rsidRPr="006132D0" w:rsidRDefault="00F87DE0" w:rsidP="001235A2">
      <w:pPr>
        <w:jc w:val="center"/>
        <w:rPr>
          <w:b/>
        </w:rPr>
      </w:pPr>
    </w:p>
    <w:p w:rsidR="001235A2" w:rsidRDefault="001235A2" w:rsidP="001235A2">
      <w:r>
        <w:rPr>
          <w:b/>
        </w:rPr>
        <w:t>Milwaukee, Wis., April</w:t>
      </w:r>
      <w:r w:rsidR="00331C8C">
        <w:rPr>
          <w:b/>
        </w:rPr>
        <w:t xml:space="preserve"> 24</w:t>
      </w:r>
      <w:r w:rsidRPr="008D3AEE">
        <w:rPr>
          <w:b/>
        </w:rPr>
        <w:t>, 2018</w:t>
      </w:r>
      <w:r w:rsidRPr="00A90606">
        <w:t xml:space="preserve"> – ARI Netwo</w:t>
      </w:r>
      <w:r>
        <w:t xml:space="preserve">rk Services, Inc. announced today that LS </w:t>
      </w:r>
      <w:r w:rsidRPr="00A90606">
        <w:t>Tractor has selected ARI as its preferred provider of co-op eligible dealer websites for its network of North Americ</w:t>
      </w:r>
      <w:r>
        <w:t xml:space="preserve">an dealers. LS Tractor USA, </w:t>
      </w:r>
      <w:r w:rsidRPr="00F47CBD">
        <w:t xml:space="preserve">is a subsidiary of LS </w:t>
      </w:r>
      <w:proofErr w:type="spellStart"/>
      <w:r w:rsidRPr="00F47CBD">
        <w:t>Mtron</w:t>
      </w:r>
      <w:proofErr w:type="spellEnd"/>
      <w:r w:rsidRPr="00F47CBD">
        <w:t xml:space="preserve">, a company that specializes </w:t>
      </w:r>
      <w:r w:rsidRPr="008D3AEE">
        <w:t>in the manufacturing and distribution of high quality sub-compact, compact and utility tractors and attachments.</w:t>
      </w:r>
    </w:p>
    <w:p w:rsidR="00C83EF5" w:rsidRPr="008D3AEE" w:rsidRDefault="00C83EF5" w:rsidP="001235A2"/>
    <w:p w:rsidR="001235A2" w:rsidRDefault="001235A2" w:rsidP="001235A2">
      <w:r w:rsidRPr="00A90606">
        <w:t>Qualified dealers can utilize co-op funds towards a</w:t>
      </w:r>
      <w:r w:rsidR="00C83EF5">
        <w:t xml:space="preserve">n ARI Dealer Website. </w:t>
      </w:r>
      <w:r>
        <w:t xml:space="preserve">LS Tractor </w:t>
      </w:r>
      <w:r w:rsidRPr="00A90606">
        <w:t>de</w:t>
      </w:r>
      <w:r>
        <w:t xml:space="preserve">alers should </w:t>
      </w:r>
      <w:r w:rsidRPr="00AC3C35">
        <w:t>reference the LS Tractor co-op guidelines for eligibility and reimbursement details.</w:t>
      </w:r>
    </w:p>
    <w:p w:rsidR="00F87DE0" w:rsidRPr="00AC3C35" w:rsidRDefault="00F87DE0" w:rsidP="001235A2"/>
    <w:p w:rsidR="001235A2" w:rsidRDefault="001235A2" w:rsidP="001235A2">
      <w:r w:rsidRPr="00AC3C35">
        <w:t>“We wanted to help provide our dealers with a website platform that would engage with online shoppers and, at the same time, provide consistent branding and messaging across our entire dealer network,” said Mike Blount, CEO of LS Tractor USA. “We’re committed to helping our dealers grow their business, and we’re confident that having a robust online presence will help them do that.”</w:t>
      </w:r>
    </w:p>
    <w:p w:rsidR="00F87DE0" w:rsidRPr="008D3AEE" w:rsidRDefault="00F87DE0" w:rsidP="001235A2"/>
    <w:p w:rsidR="001235A2" w:rsidRDefault="001850CF" w:rsidP="001235A2">
      <w:r>
        <w:t>ARI</w:t>
      </w:r>
      <w:r w:rsidR="001235A2" w:rsidRPr="00A90606">
        <w:t xml:space="preserve"> Dealer Websites make it easy for online shop</w:t>
      </w:r>
      <w:r w:rsidR="001235A2">
        <w:t>pers to explore the entire LS Tractor product offering</w:t>
      </w:r>
      <w:r w:rsidR="001235A2" w:rsidRPr="00A90606">
        <w:t xml:space="preserve"> with acc</w:t>
      </w:r>
      <w:r w:rsidR="001235A2">
        <w:t>ess to brochure content on LS Tractor</w:t>
      </w:r>
      <w:r w:rsidR="001235A2" w:rsidRPr="00A90606">
        <w:t>’s entire whol</w:t>
      </w:r>
      <w:r w:rsidR="001235A2">
        <w:t>e goods product catalog</w:t>
      </w:r>
      <w:r w:rsidR="001235A2" w:rsidRPr="00A90606">
        <w:t>.</w:t>
      </w:r>
      <w:r w:rsidR="001235A2">
        <w:t xml:space="preserve"> </w:t>
      </w:r>
    </w:p>
    <w:p w:rsidR="00F87DE0" w:rsidRPr="00A90606" w:rsidRDefault="00F87DE0" w:rsidP="001235A2"/>
    <w:p w:rsidR="001235A2" w:rsidRDefault="001235A2" w:rsidP="001235A2">
      <w:r w:rsidRPr="00C83EF5">
        <w:t xml:space="preserve">“We’re excited that LS Tractor has chosen ARI as its preferred provider of co-op eligible dealer websites,” said Paul </w:t>
      </w:r>
      <w:proofErr w:type="spellStart"/>
      <w:r w:rsidRPr="00C83EF5">
        <w:t>Berkholtz</w:t>
      </w:r>
      <w:proofErr w:type="spellEnd"/>
      <w:r w:rsidRPr="00C83EF5">
        <w:t>, ARI’s Director of Business Development</w:t>
      </w:r>
      <w:r w:rsidR="00F47CBD" w:rsidRPr="00C83EF5">
        <w:t xml:space="preserve"> – Outdoor Power. “Since more and more prospective customers are</w:t>
      </w:r>
      <w:r w:rsidRPr="00C83EF5">
        <w:t xml:space="preserve"> using the internet to research equipment</w:t>
      </w:r>
      <w:r w:rsidR="00C83EF5" w:rsidRPr="00C83EF5">
        <w:t xml:space="preserve"> online</w:t>
      </w:r>
      <w:r w:rsidRPr="00C83EF5">
        <w:t xml:space="preserve"> before they buy</w:t>
      </w:r>
      <w:r w:rsidR="00F47CBD" w:rsidRPr="00C83EF5">
        <w:t xml:space="preserve"> in-store, i</w:t>
      </w:r>
      <w:r w:rsidRPr="00C83EF5">
        <w:t>t’s more important than ever for dealers to have a</w:t>
      </w:r>
      <w:r w:rsidR="00F47CBD" w:rsidRPr="00C83EF5">
        <w:t>n all-around,</w:t>
      </w:r>
      <w:r w:rsidRPr="00C83EF5">
        <w:t xml:space="preserve"> solid online presence</w:t>
      </w:r>
      <w:r w:rsidR="00F47CBD" w:rsidRPr="00C83EF5">
        <w:t>. Dealers need to make it</w:t>
      </w:r>
      <w:r w:rsidRPr="00C83EF5">
        <w:t xml:space="preserve"> fast and easy for</w:t>
      </w:r>
      <w:r w:rsidR="001341E3" w:rsidRPr="00C83EF5">
        <w:t xml:space="preserve"> website visitors</w:t>
      </w:r>
      <w:r w:rsidR="00F47CBD" w:rsidRPr="00C83EF5">
        <w:t xml:space="preserve"> to find</w:t>
      </w:r>
      <w:r w:rsidR="00C83EF5" w:rsidRPr="00C83EF5">
        <w:t xml:space="preserve"> their website and</w:t>
      </w:r>
      <w:r w:rsidR="00F47CBD" w:rsidRPr="00C83EF5">
        <w:t xml:space="preserve"> the</w:t>
      </w:r>
      <w:r w:rsidRPr="00C83EF5">
        <w:t xml:space="preserve"> information </w:t>
      </w:r>
      <w:r w:rsidR="001341E3" w:rsidRPr="00C83EF5">
        <w:t>they need so they can</w:t>
      </w:r>
      <w:r w:rsidRPr="00C83EF5">
        <w:t xml:space="preserve"> make that buying decision</w:t>
      </w:r>
      <w:r w:rsidR="001341E3" w:rsidRPr="00C83EF5">
        <w:t xml:space="preserve"> from you instead of a competitor</w:t>
      </w:r>
      <w:r w:rsidRPr="00C83EF5">
        <w:t>.”</w:t>
      </w:r>
    </w:p>
    <w:p w:rsidR="00F87DE0" w:rsidRPr="00A90606" w:rsidRDefault="00F87DE0" w:rsidP="001235A2"/>
    <w:p w:rsidR="001235A2" w:rsidRDefault="001235A2" w:rsidP="001235A2">
      <w:r w:rsidRPr="00A90606">
        <w:t>Fully optimized for search engine</w:t>
      </w:r>
      <w:r w:rsidR="001850CF">
        <w:t>s and mobile browsing, ARI’s</w:t>
      </w:r>
      <w:r w:rsidRPr="00A90606">
        <w:t xml:space="preserve"> Dealer Websites offer industry-specific features, including enriched OEM and aftermarket brochures and parts catalogs for the industry’s leading manufacturers, a merchandise manager that allows dealers to display their inventory, service scheduling tools, eCommerce functionality and more.</w:t>
      </w:r>
    </w:p>
    <w:p w:rsidR="00F87DE0" w:rsidRPr="00A90606" w:rsidRDefault="00F87DE0" w:rsidP="001235A2"/>
    <w:p w:rsidR="001235A2" w:rsidRDefault="001235A2" w:rsidP="001235A2">
      <w:r w:rsidRPr="00A90606">
        <w:t>Dealers interested in learning</w:t>
      </w:r>
      <w:r>
        <w:t xml:space="preserve"> more about </w:t>
      </w:r>
      <w:r w:rsidR="00F47CBD">
        <w:t>ARI can visit</w:t>
      </w:r>
      <w:r>
        <w:t xml:space="preserve"> </w:t>
      </w:r>
      <w:hyperlink r:id="rId10" w:history="1">
        <w:r w:rsidR="00F47CBD" w:rsidRPr="00BE1AF2">
          <w:rPr>
            <w:rStyle w:val="Hyperlink"/>
          </w:rPr>
          <w:t>arinet.com/</w:t>
        </w:r>
        <w:proofErr w:type="spellStart"/>
        <w:r w:rsidR="00F47CBD" w:rsidRPr="00BE1AF2">
          <w:rPr>
            <w:rStyle w:val="Hyperlink"/>
          </w:rPr>
          <w:t>outdoorpower</w:t>
        </w:r>
        <w:proofErr w:type="spellEnd"/>
        <w:r w:rsidR="00F47CBD" w:rsidRPr="00BE1AF2">
          <w:rPr>
            <w:rStyle w:val="Hyperlink"/>
          </w:rPr>
          <w:t>/</w:t>
        </w:r>
      </w:hyperlink>
      <w:r w:rsidR="00F47CBD">
        <w:rPr>
          <w:rStyle w:val="Hyperlink"/>
        </w:rPr>
        <w:t xml:space="preserve"> </w:t>
      </w:r>
      <w:r>
        <w:t xml:space="preserve">or call </w:t>
      </w:r>
      <w:bookmarkStart w:id="0" w:name="_Hlk511389305"/>
      <w:r>
        <w:t>877.805.0803</w:t>
      </w:r>
      <w:bookmarkEnd w:id="0"/>
      <w:r w:rsidRPr="00A90606">
        <w:t>.</w:t>
      </w:r>
    </w:p>
    <w:p w:rsidR="00F87DE0" w:rsidRPr="00A90606" w:rsidRDefault="00F87DE0" w:rsidP="001235A2"/>
    <w:p w:rsidR="001235A2" w:rsidRPr="00F47CBD" w:rsidRDefault="001235A2" w:rsidP="001235A2">
      <w:pPr>
        <w:rPr>
          <w:b/>
          <w:u w:val="single"/>
        </w:rPr>
      </w:pPr>
      <w:r w:rsidRPr="00F47CBD">
        <w:rPr>
          <w:b/>
          <w:u w:val="single"/>
        </w:rPr>
        <w:t>About LS Tractor</w:t>
      </w:r>
    </w:p>
    <w:p w:rsidR="001235A2" w:rsidRPr="00F47CBD" w:rsidRDefault="001235A2" w:rsidP="001235A2">
      <w:pPr>
        <w:rPr>
          <w:rFonts w:cs="Arial"/>
          <w:shd w:val="clear" w:color="auto" w:fill="FFFFFF"/>
        </w:rPr>
      </w:pPr>
      <w:r w:rsidRPr="00F47CBD">
        <w:rPr>
          <w:rFonts w:cs="Arial"/>
          <w:shd w:val="clear" w:color="auto" w:fill="FFFFFF"/>
        </w:rPr>
        <w:t xml:space="preserve">LS Tractor USA, and its tractor manufacturing parent LS </w:t>
      </w:r>
      <w:proofErr w:type="spellStart"/>
      <w:r w:rsidRPr="00F47CBD">
        <w:rPr>
          <w:rFonts w:cs="Arial"/>
          <w:shd w:val="clear" w:color="auto" w:fill="FFFFFF"/>
        </w:rPr>
        <w:t>Mtron</w:t>
      </w:r>
      <w:proofErr w:type="spellEnd"/>
      <w:r w:rsidRPr="00F47CBD">
        <w:rPr>
          <w:rFonts w:cs="Arial"/>
          <w:shd w:val="clear" w:color="auto" w:fill="FFFFFF"/>
        </w:rPr>
        <w:t xml:space="preserve">, are member companies of the LS Group, among the largest corporations in South Korea with annual sales of $1 billion. </w:t>
      </w:r>
    </w:p>
    <w:p w:rsidR="00F87DE0" w:rsidRDefault="00F87DE0" w:rsidP="001235A2">
      <w:pPr>
        <w:rPr>
          <w:rFonts w:cs="Arial"/>
          <w:color w:val="FF0000"/>
          <w:shd w:val="clear" w:color="auto" w:fill="FFFFFF"/>
        </w:rPr>
      </w:pPr>
    </w:p>
    <w:p w:rsidR="00F87DE0" w:rsidRPr="00F47CBD" w:rsidRDefault="001235A2" w:rsidP="001235A2">
      <w:pPr>
        <w:rPr>
          <w:b/>
          <w:u w:val="single"/>
        </w:rPr>
      </w:pPr>
      <w:r w:rsidRPr="00F47CBD">
        <w:rPr>
          <w:b/>
          <w:u w:val="single"/>
        </w:rPr>
        <w:t xml:space="preserve">About ARI </w:t>
      </w:r>
    </w:p>
    <w:p w:rsidR="001235A2" w:rsidRDefault="001235A2" w:rsidP="001235A2">
      <w:r w:rsidRPr="008D3AEE">
        <w:t xml:space="preserve">ARI Network Services, Inc. offers an award-winning suite of SaaS, software tools, and marketing services to help dealers, equipment manufacturers and distributors in selected vertical markets Sell More </w:t>
      </w:r>
      <w:proofErr w:type="gramStart"/>
      <w:r w:rsidRPr="008D3AEE">
        <w:t>Stuff!™</w:t>
      </w:r>
      <w:proofErr w:type="gramEnd"/>
      <w:r w:rsidRPr="008D3AEE">
        <w:t xml:space="preserve"> – online and in-store. Our innovative products are powered by a proprietary data repository of enriched original equipment and aftermarket electronic content spanning more than 17 million active part and accessory SKUs and 750,000 equipment models. Business is complicated, but we believe our customers’ </w:t>
      </w:r>
      <w:r w:rsidRPr="008D3AEE">
        <w:lastRenderedPageBreak/>
        <w:t xml:space="preserve">technology tools don’t have to be. We remove the complexity of selling and servicing new and used vehicle inventory, parts, garments and accessories (P&amp;A) for customers in the automotive tire and wheel aftermarket, powersports, outdoor power equipment, marine, home medical equipment, recreational vehicles and appliance industries. More than 23,500 equipment dealers, 195 distributors and 3,360 brands worldwide leverage our web and </w:t>
      </w:r>
      <w:proofErr w:type="spellStart"/>
      <w:r w:rsidRPr="008D3AEE">
        <w:t>eCatalog</w:t>
      </w:r>
      <w:proofErr w:type="spellEnd"/>
      <w:r w:rsidRPr="008D3AEE">
        <w:t xml:space="preserve"> platforms to Sell More </w:t>
      </w:r>
      <w:proofErr w:type="gramStart"/>
      <w:r w:rsidRPr="008D3AEE">
        <w:t>Stuff!™</w:t>
      </w:r>
      <w:proofErr w:type="gramEnd"/>
      <w:r w:rsidRPr="008D3AEE">
        <w:t xml:space="preserve"> For more inf</w:t>
      </w:r>
      <w:r>
        <w:t xml:space="preserve">ormation on ARI, visit </w:t>
      </w:r>
      <w:hyperlink r:id="rId11">
        <w:r w:rsidR="00C83EF5" w:rsidRPr="13E8FA75">
          <w:rPr>
            <w:rStyle w:val="Hyperlink"/>
            <w:rFonts w:eastAsiaTheme="minorEastAsia"/>
            <w:color w:val="auto"/>
          </w:rPr>
          <w:t>arinet.com</w:t>
        </w:r>
      </w:hyperlink>
      <w:r w:rsidR="00C83EF5">
        <w:rPr>
          <w:rStyle w:val="Hyperlink"/>
          <w:rFonts w:eastAsiaTheme="minorEastAsia"/>
          <w:color w:val="auto"/>
        </w:rPr>
        <w:t>.</w:t>
      </w:r>
    </w:p>
    <w:p w:rsidR="00F87DE0" w:rsidRPr="008D3AEE" w:rsidRDefault="00F87DE0" w:rsidP="001235A2"/>
    <w:p w:rsidR="001235A2" w:rsidRPr="00343633" w:rsidRDefault="001235A2" w:rsidP="001235A2">
      <w:pPr>
        <w:rPr>
          <w:rFonts w:eastAsiaTheme="minorEastAsia"/>
          <w:b/>
          <w:bCs/>
          <w:u w:val="single"/>
        </w:rPr>
      </w:pPr>
      <w:r w:rsidRPr="13E8FA75">
        <w:rPr>
          <w:rFonts w:eastAsiaTheme="minorEastAsia"/>
          <w:b/>
          <w:bCs/>
          <w:u w:val="single"/>
        </w:rPr>
        <w:t>Additional Information</w:t>
      </w:r>
    </w:p>
    <w:p w:rsidR="001235A2" w:rsidRPr="00343633" w:rsidRDefault="001235A2" w:rsidP="001235A2">
      <w:pPr>
        <w:numPr>
          <w:ilvl w:val="0"/>
          <w:numId w:val="27"/>
        </w:numPr>
        <w:spacing w:line="276" w:lineRule="auto"/>
        <w:rPr>
          <w:rFonts w:eastAsiaTheme="minorEastAsia"/>
        </w:rPr>
      </w:pPr>
      <w:r w:rsidRPr="13E8FA75">
        <w:rPr>
          <w:rFonts w:eastAsiaTheme="minorEastAsia"/>
        </w:rPr>
        <w:t>Follow @</w:t>
      </w:r>
      <w:proofErr w:type="spellStart"/>
      <w:r w:rsidRPr="13E8FA75">
        <w:rPr>
          <w:rFonts w:eastAsiaTheme="minorEastAsia"/>
        </w:rPr>
        <w:t>ARI_Net</w:t>
      </w:r>
      <w:proofErr w:type="spellEnd"/>
      <w:r w:rsidRPr="13E8FA75">
        <w:rPr>
          <w:rFonts w:eastAsiaTheme="minorEastAsia"/>
        </w:rPr>
        <w:t xml:space="preserve"> on Twitter: </w:t>
      </w:r>
      <w:hyperlink r:id="rId12">
        <w:r w:rsidRPr="13E8FA75">
          <w:rPr>
            <w:rStyle w:val="Hyperlink"/>
            <w:rFonts w:eastAsiaTheme="minorEastAsia"/>
            <w:color w:val="auto"/>
          </w:rPr>
          <w:t>twitter.com/</w:t>
        </w:r>
        <w:proofErr w:type="spellStart"/>
        <w:r w:rsidRPr="13E8FA75">
          <w:rPr>
            <w:rStyle w:val="Hyperlink"/>
            <w:rFonts w:eastAsiaTheme="minorEastAsia"/>
            <w:color w:val="auto"/>
          </w:rPr>
          <w:t>ARI_Net</w:t>
        </w:r>
        <w:proofErr w:type="spellEnd"/>
      </w:hyperlink>
    </w:p>
    <w:p w:rsidR="001235A2" w:rsidRPr="00343633" w:rsidRDefault="001235A2" w:rsidP="001235A2">
      <w:pPr>
        <w:numPr>
          <w:ilvl w:val="0"/>
          <w:numId w:val="27"/>
        </w:numPr>
        <w:spacing w:line="276" w:lineRule="auto"/>
        <w:rPr>
          <w:rFonts w:eastAsiaTheme="minorEastAsia"/>
        </w:rPr>
      </w:pPr>
      <w:r w:rsidRPr="13E8FA75">
        <w:rPr>
          <w:rFonts w:eastAsiaTheme="minorEastAsia"/>
        </w:rPr>
        <w:t xml:space="preserve">Become a fan of ARI on Facebook: </w:t>
      </w:r>
      <w:hyperlink r:id="rId13">
        <w:r w:rsidRPr="13E8FA75">
          <w:rPr>
            <w:rStyle w:val="Hyperlink"/>
            <w:rFonts w:eastAsiaTheme="minorEastAsia"/>
            <w:color w:val="auto"/>
          </w:rPr>
          <w:t>www.facebook.com/ARInetwork</w:t>
        </w:r>
      </w:hyperlink>
    </w:p>
    <w:p w:rsidR="001235A2" w:rsidRPr="00343633" w:rsidRDefault="001235A2" w:rsidP="001235A2">
      <w:pPr>
        <w:numPr>
          <w:ilvl w:val="0"/>
          <w:numId w:val="27"/>
        </w:numPr>
        <w:spacing w:line="276" w:lineRule="auto"/>
        <w:rPr>
          <w:rFonts w:eastAsiaTheme="minorEastAsia"/>
        </w:rPr>
      </w:pPr>
      <w:r w:rsidRPr="13E8FA75">
        <w:rPr>
          <w:rFonts w:eastAsiaTheme="minorEastAsia"/>
        </w:rPr>
        <w:t xml:space="preserve">Join us on G+: </w:t>
      </w:r>
      <w:hyperlink r:id="rId14">
        <w:r w:rsidRPr="13E8FA75">
          <w:rPr>
            <w:rStyle w:val="Hyperlink"/>
            <w:rFonts w:eastAsiaTheme="minorEastAsia"/>
            <w:color w:val="auto"/>
          </w:rPr>
          <w:t>plus.google.com</w:t>
        </w:r>
      </w:hyperlink>
    </w:p>
    <w:p w:rsidR="001235A2" w:rsidRPr="00343633" w:rsidRDefault="001235A2" w:rsidP="001235A2">
      <w:pPr>
        <w:numPr>
          <w:ilvl w:val="0"/>
          <w:numId w:val="27"/>
        </w:numPr>
        <w:spacing w:line="276" w:lineRule="auto"/>
        <w:rPr>
          <w:rFonts w:eastAsiaTheme="minorEastAsia"/>
        </w:rPr>
      </w:pPr>
      <w:r w:rsidRPr="13E8FA75">
        <w:rPr>
          <w:rFonts w:eastAsiaTheme="minorEastAsia"/>
        </w:rPr>
        <w:t xml:space="preserve">LinkedIn: </w:t>
      </w:r>
      <w:hyperlink r:id="rId15">
        <w:r w:rsidRPr="13E8FA75">
          <w:rPr>
            <w:rStyle w:val="Hyperlink"/>
            <w:rFonts w:eastAsiaTheme="minorEastAsia"/>
            <w:color w:val="auto"/>
          </w:rPr>
          <w:t>www.linkedin.com</w:t>
        </w:r>
      </w:hyperlink>
    </w:p>
    <w:p w:rsidR="001235A2" w:rsidRPr="00314044" w:rsidRDefault="001235A2" w:rsidP="001235A2">
      <w:pPr>
        <w:numPr>
          <w:ilvl w:val="0"/>
          <w:numId w:val="27"/>
        </w:numPr>
        <w:spacing w:line="276" w:lineRule="auto"/>
        <w:rPr>
          <w:rFonts w:eastAsiaTheme="minorEastAsia"/>
        </w:rPr>
      </w:pPr>
      <w:r w:rsidRPr="13E8FA75">
        <w:rPr>
          <w:rFonts w:eastAsiaTheme="minorEastAsia"/>
        </w:rPr>
        <w:t xml:space="preserve">Read more about ARI: </w:t>
      </w:r>
      <w:hyperlink r:id="rId16">
        <w:r w:rsidRPr="13E8FA75">
          <w:rPr>
            <w:rStyle w:val="Hyperlink"/>
            <w:rFonts w:eastAsiaTheme="minorEastAsia"/>
            <w:color w:val="auto"/>
          </w:rPr>
          <w:t>arinet.com/about-us</w:t>
        </w:r>
      </w:hyperlink>
    </w:p>
    <w:p w:rsidR="001235A2" w:rsidRDefault="001235A2" w:rsidP="001235A2"/>
    <w:p w:rsidR="00F87DE0" w:rsidRPr="00343633" w:rsidRDefault="00F87DE0" w:rsidP="00F87DE0">
      <w:pPr>
        <w:rPr>
          <w:rFonts w:eastAsiaTheme="minorEastAsia"/>
          <w:b/>
          <w:bCs/>
          <w:u w:val="single"/>
        </w:rPr>
      </w:pPr>
      <w:r w:rsidRPr="13E8FA75">
        <w:rPr>
          <w:rFonts w:eastAsiaTheme="minorEastAsia"/>
          <w:b/>
          <w:bCs/>
          <w:u w:val="single"/>
        </w:rPr>
        <w:t>Images for media use only</w:t>
      </w:r>
    </w:p>
    <w:p w:rsidR="00F87DE0" w:rsidRPr="001D758D" w:rsidRDefault="00F87DE0" w:rsidP="00F87DE0">
      <w:pPr>
        <w:rPr>
          <w:rFonts w:eastAsiaTheme="minorEastAsia"/>
        </w:rPr>
      </w:pPr>
      <w:hyperlink r:id="rId17">
        <w:r w:rsidRPr="13E8FA75">
          <w:rPr>
            <w:rStyle w:val="Hyperlink"/>
            <w:rFonts w:eastAsiaTheme="minorEastAsia"/>
            <w:color w:val="auto"/>
          </w:rPr>
          <w:t>ARI Logo Hi Res</w:t>
        </w:r>
      </w:hyperlink>
      <w:r w:rsidRPr="13E8FA75">
        <w:rPr>
          <w:rFonts w:eastAsiaTheme="minorEastAsia"/>
        </w:rPr>
        <w:t xml:space="preserve">| </w:t>
      </w:r>
      <w:hyperlink r:id="rId18">
        <w:r w:rsidRPr="13E8FA75">
          <w:rPr>
            <w:rStyle w:val="Hyperlink"/>
            <w:rFonts w:eastAsiaTheme="minorEastAsia"/>
            <w:color w:val="auto"/>
          </w:rPr>
          <w:t>ARI Logo Low Res</w:t>
        </w:r>
      </w:hyperlink>
      <w:bookmarkStart w:id="1" w:name="_GoBack"/>
      <w:bookmarkEnd w:id="1"/>
      <w:r w:rsidR="001D758D">
        <w:rPr>
          <w:rFonts w:eastAsiaTheme="minorEastAsia"/>
        </w:rPr>
        <w:br/>
      </w:r>
      <w:r w:rsidR="001D758D">
        <w:rPr>
          <w:rFonts w:eastAsiaTheme="minorEastAsia"/>
        </w:rPr>
        <w:br/>
      </w:r>
      <w:r w:rsidRPr="13E8FA75">
        <w:rPr>
          <w:rFonts w:eastAsiaTheme="minorEastAsia"/>
          <w:b/>
          <w:bCs/>
          <w:u w:val="single"/>
        </w:rPr>
        <w:t>For media inquiries, contact:</w:t>
      </w:r>
    </w:p>
    <w:p w:rsidR="00F87DE0" w:rsidRPr="00343633" w:rsidRDefault="00B03C7C" w:rsidP="00F87DE0">
      <w:pPr>
        <w:rPr>
          <w:rFonts w:eastAsiaTheme="minorEastAsia"/>
        </w:rPr>
      </w:pPr>
      <w:r>
        <w:rPr>
          <w:rFonts w:eastAsiaTheme="minorEastAsia"/>
        </w:rPr>
        <w:t xml:space="preserve">Chris Damico, ARI Marketing Manager, </w:t>
      </w:r>
      <w:hyperlink r:id="rId19" w:history="1">
        <w:r w:rsidRPr="00053A45">
          <w:rPr>
            <w:rStyle w:val="Hyperlink"/>
            <w:rFonts w:eastAsiaTheme="minorEastAsia"/>
          </w:rPr>
          <w:t>chris.damico@arinet.com</w:t>
        </w:r>
      </w:hyperlink>
      <w:r>
        <w:rPr>
          <w:rFonts w:eastAsiaTheme="minorEastAsia"/>
        </w:rPr>
        <w:t xml:space="preserve"> </w:t>
      </w:r>
    </w:p>
    <w:p w:rsidR="004818C3" w:rsidRDefault="004818C3" w:rsidP="00B9015F"/>
    <w:p w:rsidR="004818C3" w:rsidRPr="004818C3" w:rsidRDefault="004818C3" w:rsidP="004818C3"/>
    <w:p w:rsidR="004818C3" w:rsidRPr="004818C3" w:rsidRDefault="004818C3" w:rsidP="004818C3"/>
    <w:p w:rsidR="004818C3" w:rsidRPr="004818C3" w:rsidRDefault="004818C3" w:rsidP="004818C3"/>
    <w:p w:rsidR="004818C3" w:rsidRPr="004818C3" w:rsidRDefault="004818C3" w:rsidP="004818C3"/>
    <w:p w:rsidR="004818C3" w:rsidRPr="004818C3" w:rsidRDefault="004818C3" w:rsidP="004818C3"/>
    <w:p w:rsidR="004818C3" w:rsidRPr="004818C3" w:rsidRDefault="004818C3" w:rsidP="004818C3"/>
    <w:p w:rsidR="004818C3" w:rsidRPr="004818C3" w:rsidRDefault="004818C3" w:rsidP="004818C3"/>
    <w:p w:rsidR="004818C3" w:rsidRDefault="004818C3" w:rsidP="004818C3"/>
    <w:p w:rsidR="008C53B7" w:rsidRPr="004818C3" w:rsidRDefault="004818C3" w:rsidP="004818C3">
      <w:pPr>
        <w:tabs>
          <w:tab w:val="left" w:pos="10620"/>
        </w:tabs>
      </w:pPr>
      <w:r>
        <w:tab/>
      </w:r>
    </w:p>
    <w:sectPr w:rsidR="008C53B7" w:rsidRPr="004818C3" w:rsidSect="008C53B7">
      <w:footerReference w:type="default" r:id="rId20"/>
      <w:headerReference w:type="first" r:id="rId21"/>
      <w:footerReference w:type="first" r:id="rId22"/>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23A8" w:rsidRDefault="00D623A8" w:rsidP="008C53B7">
      <w:r>
        <w:separator/>
      </w:r>
    </w:p>
  </w:endnote>
  <w:endnote w:type="continuationSeparator" w:id="0">
    <w:p w:rsidR="00D623A8" w:rsidRDefault="00D623A8" w:rsidP="008C5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063" w:rsidRDefault="005A2063">
    <w:pPr>
      <w:pStyle w:val="Footer"/>
    </w:pPr>
    <w:r>
      <w:rPr>
        <w:noProof/>
      </w:rPr>
      <w:drawing>
        <wp:anchor distT="0" distB="0" distL="114300" distR="114300" simplePos="0" relativeHeight="251660287" behindDoc="0" locked="0" layoutInCell="1" allowOverlap="1" wp14:anchorId="7A3B0370" wp14:editId="44FFD4F3">
          <wp:simplePos x="0" y="0"/>
          <wp:positionH relativeFrom="page">
            <wp:posOffset>-26670</wp:posOffset>
          </wp:positionH>
          <wp:positionV relativeFrom="paragraph">
            <wp:posOffset>-381939</wp:posOffset>
          </wp:positionV>
          <wp:extent cx="7812405" cy="990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head.jpg"/>
                  <pic:cNvPicPr/>
                </pic:nvPicPr>
                <pic:blipFill rotWithShape="1">
                  <a:blip r:embed="rId1">
                    <a:extLst>
                      <a:ext uri="{28A0092B-C50C-407E-A947-70E740481C1C}">
                        <a14:useLocalDpi xmlns:a14="http://schemas.microsoft.com/office/drawing/2010/main" val="0"/>
                      </a:ext>
                    </a:extLst>
                  </a:blip>
                  <a:srcRect t="90189" r="-8"/>
                  <a:stretch/>
                </pic:blipFill>
                <pic:spPr bwMode="auto">
                  <a:xfrm>
                    <a:off x="0" y="0"/>
                    <a:ext cx="7812405" cy="990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3B7" w:rsidRDefault="00FE00C9">
    <w:pPr>
      <w:pStyle w:val="Foote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23A8" w:rsidRDefault="00D623A8" w:rsidP="008C53B7">
      <w:r>
        <w:separator/>
      </w:r>
    </w:p>
  </w:footnote>
  <w:footnote w:type="continuationSeparator" w:id="0">
    <w:p w:rsidR="00D623A8" w:rsidRDefault="00D623A8" w:rsidP="008C5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3B7" w:rsidRDefault="00FE00C9">
    <w:pPr>
      <w:pStyle w:val="Header"/>
    </w:pPr>
    <w:r>
      <w:rPr>
        <w:noProof/>
      </w:rPr>
      <w:drawing>
        <wp:anchor distT="0" distB="0" distL="114300" distR="114300" simplePos="0" relativeHeight="251658239" behindDoc="0" locked="0" layoutInCell="1" allowOverlap="1">
          <wp:simplePos x="0" y="0"/>
          <wp:positionH relativeFrom="column">
            <wp:posOffset>-952500</wp:posOffset>
          </wp:positionH>
          <wp:positionV relativeFrom="paragraph">
            <wp:posOffset>-152400</wp:posOffset>
          </wp:positionV>
          <wp:extent cx="7812405" cy="990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head.jpg"/>
                  <pic:cNvPicPr/>
                </pic:nvPicPr>
                <pic:blipFill rotWithShape="1">
                  <a:blip r:embed="rId1">
                    <a:extLst>
                      <a:ext uri="{28A0092B-C50C-407E-A947-70E740481C1C}">
                        <a14:useLocalDpi xmlns:a14="http://schemas.microsoft.com/office/drawing/2010/main" val="0"/>
                      </a:ext>
                    </a:extLst>
                  </a:blip>
                  <a:srcRect t="3018" r="-8" b="87171"/>
                  <a:stretch/>
                </pic:blipFill>
                <pic:spPr bwMode="auto">
                  <a:xfrm>
                    <a:off x="0" y="0"/>
                    <a:ext cx="7821115" cy="99170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9314E"/>
    <w:multiLevelType w:val="hybridMultilevel"/>
    <w:tmpl w:val="D0BEB9DA"/>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 w15:restartNumberingAfterBreak="0">
    <w:nsid w:val="0CC340EE"/>
    <w:multiLevelType w:val="hybridMultilevel"/>
    <w:tmpl w:val="034EFED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15:restartNumberingAfterBreak="0">
    <w:nsid w:val="0D6B0657"/>
    <w:multiLevelType w:val="hybridMultilevel"/>
    <w:tmpl w:val="D7A8D0FE"/>
    <w:lvl w:ilvl="0" w:tplc="0409000B">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3" w15:restartNumberingAfterBreak="0">
    <w:nsid w:val="0E6A1948"/>
    <w:multiLevelType w:val="hybridMultilevel"/>
    <w:tmpl w:val="FBACBF3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F851EF7"/>
    <w:multiLevelType w:val="hybridMultilevel"/>
    <w:tmpl w:val="8954FFA8"/>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5" w15:restartNumberingAfterBreak="0">
    <w:nsid w:val="112612CC"/>
    <w:multiLevelType w:val="hybridMultilevel"/>
    <w:tmpl w:val="57305ADA"/>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6" w15:restartNumberingAfterBreak="0">
    <w:nsid w:val="123E189D"/>
    <w:multiLevelType w:val="hybridMultilevel"/>
    <w:tmpl w:val="C1A45BAC"/>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7" w15:restartNumberingAfterBreak="0">
    <w:nsid w:val="12DA7B47"/>
    <w:multiLevelType w:val="hybridMultilevel"/>
    <w:tmpl w:val="00C4DC1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2B800CF2"/>
    <w:multiLevelType w:val="hybridMultilevel"/>
    <w:tmpl w:val="5F4EB91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9" w15:restartNumberingAfterBreak="0">
    <w:nsid w:val="2D6540C9"/>
    <w:multiLevelType w:val="hybridMultilevel"/>
    <w:tmpl w:val="36746E82"/>
    <w:lvl w:ilvl="0" w:tplc="0409000B">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10" w15:restartNumberingAfterBreak="0">
    <w:nsid w:val="32CC7146"/>
    <w:multiLevelType w:val="hybridMultilevel"/>
    <w:tmpl w:val="46520348"/>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1" w15:restartNumberingAfterBreak="0">
    <w:nsid w:val="3E58708E"/>
    <w:multiLevelType w:val="hybridMultilevel"/>
    <w:tmpl w:val="89F26CB0"/>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2" w15:restartNumberingAfterBreak="0">
    <w:nsid w:val="46C71190"/>
    <w:multiLevelType w:val="hybridMultilevel"/>
    <w:tmpl w:val="02420736"/>
    <w:lvl w:ilvl="0" w:tplc="0409000B">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13" w15:restartNumberingAfterBreak="0">
    <w:nsid w:val="48175A85"/>
    <w:multiLevelType w:val="hybridMultilevel"/>
    <w:tmpl w:val="1B20E340"/>
    <w:lvl w:ilvl="0" w:tplc="04090003">
      <w:start w:val="1"/>
      <w:numFmt w:val="bullet"/>
      <w:lvlText w:val="o"/>
      <w:lvlJc w:val="left"/>
      <w:pPr>
        <w:ind w:left="2160" w:hanging="360"/>
      </w:pPr>
      <w:rPr>
        <w:rFonts w:ascii="Courier New" w:hAnsi="Courier New" w:cs="Courier New" w:hint="default"/>
      </w:rPr>
    </w:lvl>
    <w:lvl w:ilvl="1" w:tplc="0409000B">
      <w:start w:val="1"/>
      <w:numFmt w:val="bullet"/>
      <w:lvlText w:val=""/>
      <w:lvlJc w:val="left"/>
      <w:pPr>
        <w:ind w:left="2880" w:hanging="360"/>
      </w:pPr>
      <w:rPr>
        <w:rFonts w:ascii="Wingdings" w:hAnsi="Wingdings"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4" w15:restartNumberingAfterBreak="0">
    <w:nsid w:val="482F7360"/>
    <w:multiLevelType w:val="hybridMultilevel"/>
    <w:tmpl w:val="287C82D6"/>
    <w:lvl w:ilvl="0" w:tplc="0409000B">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15" w15:restartNumberingAfterBreak="0">
    <w:nsid w:val="4E8D3AA2"/>
    <w:multiLevelType w:val="hybridMultilevel"/>
    <w:tmpl w:val="0918538E"/>
    <w:lvl w:ilvl="0" w:tplc="0409000B">
      <w:start w:val="1"/>
      <w:numFmt w:val="bullet"/>
      <w:lvlText w:val=""/>
      <w:lvlJc w:val="left"/>
      <w:pPr>
        <w:ind w:left="3240" w:hanging="360"/>
      </w:pPr>
      <w:rPr>
        <w:rFonts w:ascii="Wingdings" w:hAnsi="Wingdings"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16" w15:restartNumberingAfterBreak="0">
    <w:nsid w:val="4F704DDD"/>
    <w:multiLevelType w:val="hybridMultilevel"/>
    <w:tmpl w:val="9E720C34"/>
    <w:lvl w:ilvl="0" w:tplc="0409000B">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17" w15:restartNumberingAfterBreak="0">
    <w:nsid w:val="51F91596"/>
    <w:multiLevelType w:val="hybridMultilevel"/>
    <w:tmpl w:val="1FFAFED4"/>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8" w15:restartNumberingAfterBreak="0">
    <w:nsid w:val="58061F54"/>
    <w:multiLevelType w:val="hybridMultilevel"/>
    <w:tmpl w:val="993613A6"/>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9" w15:restartNumberingAfterBreak="0">
    <w:nsid w:val="5A7214BA"/>
    <w:multiLevelType w:val="hybridMultilevel"/>
    <w:tmpl w:val="2CBEF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C7E087A"/>
    <w:multiLevelType w:val="hybridMultilevel"/>
    <w:tmpl w:val="ECB099E2"/>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21" w15:restartNumberingAfterBreak="0">
    <w:nsid w:val="5FFF0F04"/>
    <w:multiLevelType w:val="hybridMultilevel"/>
    <w:tmpl w:val="D39463F8"/>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22" w15:restartNumberingAfterBreak="0">
    <w:nsid w:val="683B73C5"/>
    <w:multiLevelType w:val="hybridMultilevel"/>
    <w:tmpl w:val="40F421A4"/>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3" w15:restartNumberingAfterBreak="0">
    <w:nsid w:val="68E67CDE"/>
    <w:multiLevelType w:val="hybridMultilevel"/>
    <w:tmpl w:val="DC4E3FAC"/>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24" w15:restartNumberingAfterBreak="0">
    <w:nsid w:val="7090018E"/>
    <w:multiLevelType w:val="hybridMultilevel"/>
    <w:tmpl w:val="815C43D4"/>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5" w15:restartNumberingAfterBreak="0">
    <w:nsid w:val="71244220"/>
    <w:multiLevelType w:val="hybridMultilevel"/>
    <w:tmpl w:val="FB966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6C07810"/>
    <w:multiLevelType w:val="hybridMultilevel"/>
    <w:tmpl w:val="9A3C910C"/>
    <w:lvl w:ilvl="0" w:tplc="0409000B">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num w:numId="1">
    <w:abstractNumId w:val="19"/>
  </w:num>
  <w:num w:numId="2">
    <w:abstractNumId w:val="7"/>
  </w:num>
  <w:num w:numId="3">
    <w:abstractNumId w:val="10"/>
  </w:num>
  <w:num w:numId="4">
    <w:abstractNumId w:val="24"/>
  </w:num>
  <w:num w:numId="5">
    <w:abstractNumId w:val="0"/>
  </w:num>
  <w:num w:numId="6">
    <w:abstractNumId w:val="6"/>
  </w:num>
  <w:num w:numId="7">
    <w:abstractNumId w:val="3"/>
  </w:num>
  <w:num w:numId="8">
    <w:abstractNumId w:val="23"/>
  </w:num>
  <w:num w:numId="9">
    <w:abstractNumId w:val="21"/>
  </w:num>
  <w:num w:numId="10">
    <w:abstractNumId w:val="13"/>
  </w:num>
  <w:num w:numId="11">
    <w:abstractNumId w:val="2"/>
  </w:num>
  <w:num w:numId="12">
    <w:abstractNumId w:val="9"/>
  </w:num>
  <w:num w:numId="13">
    <w:abstractNumId w:val="14"/>
  </w:num>
  <w:num w:numId="14">
    <w:abstractNumId w:val="5"/>
  </w:num>
  <w:num w:numId="15">
    <w:abstractNumId w:val="17"/>
  </w:num>
  <w:num w:numId="16">
    <w:abstractNumId w:val="22"/>
  </w:num>
  <w:num w:numId="17">
    <w:abstractNumId w:val="26"/>
  </w:num>
  <w:num w:numId="18">
    <w:abstractNumId w:val="12"/>
  </w:num>
  <w:num w:numId="19">
    <w:abstractNumId w:val="18"/>
  </w:num>
  <w:num w:numId="20">
    <w:abstractNumId w:val="20"/>
  </w:num>
  <w:num w:numId="21">
    <w:abstractNumId w:val="16"/>
  </w:num>
  <w:num w:numId="22">
    <w:abstractNumId w:val="15"/>
  </w:num>
  <w:num w:numId="23">
    <w:abstractNumId w:val="1"/>
  </w:num>
  <w:num w:numId="24">
    <w:abstractNumId w:val="4"/>
  </w:num>
  <w:num w:numId="25">
    <w:abstractNumId w:val="11"/>
  </w:num>
  <w:num w:numId="26">
    <w:abstractNumId w:val="8"/>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E72"/>
    <w:rsid w:val="000468F3"/>
    <w:rsid w:val="001235A2"/>
    <w:rsid w:val="001244B7"/>
    <w:rsid w:val="001341E3"/>
    <w:rsid w:val="001850CF"/>
    <w:rsid w:val="001D758D"/>
    <w:rsid w:val="002F727F"/>
    <w:rsid w:val="00331C8C"/>
    <w:rsid w:val="003B52C9"/>
    <w:rsid w:val="00442D25"/>
    <w:rsid w:val="004818C3"/>
    <w:rsid w:val="005A2063"/>
    <w:rsid w:val="005A50DF"/>
    <w:rsid w:val="00684867"/>
    <w:rsid w:val="008C53B7"/>
    <w:rsid w:val="008C5E72"/>
    <w:rsid w:val="00931F89"/>
    <w:rsid w:val="009E674C"/>
    <w:rsid w:val="00A0687C"/>
    <w:rsid w:val="00A92401"/>
    <w:rsid w:val="00B03C7C"/>
    <w:rsid w:val="00B4069D"/>
    <w:rsid w:val="00B9015F"/>
    <w:rsid w:val="00BC30FA"/>
    <w:rsid w:val="00C44947"/>
    <w:rsid w:val="00C83EF5"/>
    <w:rsid w:val="00D11401"/>
    <w:rsid w:val="00D623A8"/>
    <w:rsid w:val="00EB4C46"/>
    <w:rsid w:val="00EE6589"/>
    <w:rsid w:val="00F47CBD"/>
    <w:rsid w:val="00F87DE0"/>
    <w:rsid w:val="00F966C6"/>
    <w:rsid w:val="00FE0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6C343"/>
  <w15:chartTrackingRefBased/>
  <w15:docId w15:val="{25865A2E-C0A6-46E1-AF71-7D5BC5A2D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494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53B7"/>
    <w:pPr>
      <w:tabs>
        <w:tab w:val="center" w:pos="4680"/>
        <w:tab w:val="right" w:pos="9360"/>
      </w:tabs>
    </w:pPr>
  </w:style>
  <w:style w:type="character" w:customStyle="1" w:styleId="HeaderChar">
    <w:name w:val="Header Char"/>
    <w:basedOn w:val="DefaultParagraphFont"/>
    <w:link w:val="Header"/>
    <w:uiPriority w:val="99"/>
    <w:rsid w:val="008C53B7"/>
  </w:style>
  <w:style w:type="paragraph" w:styleId="Footer">
    <w:name w:val="footer"/>
    <w:basedOn w:val="Normal"/>
    <w:link w:val="FooterChar"/>
    <w:uiPriority w:val="99"/>
    <w:unhideWhenUsed/>
    <w:rsid w:val="008C53B7"/>
    <w:pPr>
      <w:tabs>
        <w:tab w:val="center" w:pos="4680"/>
        <w:tab w:val="right" w:pos="9360"/>
      </w:tabs>
    </w:pPr>
  </w:style>
  <w:style w:type="character" w:customStyle="1" w:styleId="FooterChar">
    <w:name w:val="Footer Char"/>
    <w:basedOn w:val="DefaultParagraphFont"/>
    <w:link w:val="Footer"/>
    <w:uiPriority w:val="99"/>
    <w:rsid w:val="008C53B7"/>
  </w:style>
  <w:style w:type="paragraph" w:styleId="ListParagraph">
    <w:name w:val="List Paragraph"/>
    <w:basedOn w:val="Normal"/>
    <w:uiPriority w:val="34"/>
    <w:qFormat/>
    <w:rsid w:val="00C44947"/>
    <w:pPr>
      <w:ind w:left="720"/>
    </w:pPr>
  </w:style>
  <w:style w:type="character" w:styleId="Hyperlink">
    <w:name w:val="Hyperlink"/>
    <w:rsid w:val="001235A2"/>
    <w:rPr>
      <w:color w:val="0000FF"/>
      <w:u w:val="single"/>
    </w:rPr>
  </w:style>
  <w:style w:type="character" w:styleId="UnresolvedMention">
    <w:name w:val="Unresolved Mention"/>
    <w:basedOn w:val="DefaultParagraphFont"/>
    <w:uiPriority w:val="99"/>
    <w:semiHidden/>
    <w:unhideWhenUsed/>
    <w:rsid w:val="00B03C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688508">
      <w:bodyDiv w:val="1"/>
      <w:marLeft w:val="0"/>
      <w:marRight w:val="0"/>
      <w:marTop w:val="0"/>
      <w:marBottom w:val="0"/>
      <w:divBdr>
        <w:top w:val="none" w:sz="0" w:space="0" w:color="auto"/>
        <w:left w:val="none" w:sz="0" w:space="0" w:color="auto"/>
        <w:bottom w:val="none" w:sz="0" w:space="0" w:color="auto"/>
        <w:right w:val="none" w:sz="0" w:space="0" w:color="auto"/>
      </w:divBdr>
    </w:div>
    <w:div w:id="777993949">
      <w:bodyDiv w:val="1"/>
      <w:marLeft w:val="0"/>
      <w:marRight w:val="0"/>
      <w:marTop w:val="0"/>
      <w:marBottom w:val="0"/>
      <w:divBdr>
        <w:top w:val="none" w:sz="0" w:space="0" w:color="auto"/>
        <w:left w:val="none" w:sz="0" w:space="0" w:color="auto"/>
        <w:bottom w:val="none" w:sz="0" w:space="0" w:color="auto"/>
        <w:right w:val="none" w:sz="0" w:space="0" w:color="auto"/>
      </w:divBdr>
    </w:div>
    <w:div w:id="95938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cebook.com/ARInetwork" TargetMode="External"/><Relationship Id="rId18" Type="http://schemas.openxmlformats.org/officeDocument/2006/relationships/hyperlink" Target="http://arinet.com/wp-content/uploads/2014/01/ARI_Green_LoRes.jp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twitter.com/ARI_Net" TargetMode="External"/><Relationship Id="rId17" Type="http://schemas.openxmlformats.org/officeDocument/2006/relationships/hyperlink" Target="http://arinet.com/wp-content/uploads/2014/01/ARI_Green_HIRes.jpg" TargetMode="External"/><Relationship Id="rId2" Type="http://schemas.openxmlformats.org/officeDocument/2006/relationships/customXml" Target="../customXml/item2.xml"/><Relationship Id="rId16" Type="http://schemas.openxmlformats.org/officeDocument/2006/relationships/hyperlink" Target="http://investor.arinet.com/about-u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rinet.com/"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linkedin.com/company/ari_2?trk=company_logo" TargetMode="External"/><Relationship Id="rId23" Type="http://schemas.openxmlformats.org/officeDocument/2006/relationships/fontTable" Target="fontTable.xml"/><Relationship Id="rId10" Type="http://schemas.openxmlformats.org/officeDocument/2006/relationships/hyperlink" Target="https://arinet.com/outdoorpower/" TargetMode="External"/><Relationship Id="rId19" Type="http://schemas.openxmlformats.org/officeDocument/2006/relationships/hyperlink" Target="mailto:chris.damico@arine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lus.google.com/117293073211296447579"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on.braun\Downloads\ARI%20Letterhead%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D4DD9421108841BD964DAE60B37F0B" ma:contentTypeVersion="3" ma:contentTypeDescription="Create a new document." ma:contentTypeScope="" ma:versionID="394426e8fb0bb77d5ddcec553f09aa76">
  <xsd:schema xmlns:xsd="http://www.w3.org/2001/XMLSchema" xmlns:xs="http://www.w3.org/2001/XMLSchema" xmlns:p="http://schemas.microsoft.com/office/2006/metadata/properties" xmlns:ns2="c9accdd1-3fdc-455b-a17c-96a754aebe15" xmlns:ns3="ed0c42a0-2b25-4414-9dac-738fa4ae9514" targetNamespace="http://schemas.microsoft.com/office/2006/metadata/properties" ma:root="true" ma:fieldsID="fe479dc0bfc4ac228e6104666c8bb13a" ns2:_="" ns3:_="">
    <xsd:import namespace="c9accdd1-3fdc-455b-a17c-96a754aebe15"/>
    <xsd:import namespace="ed0c42a0-2b25-4414-9dac-738fa4ae9514"/>
    <xsd:element name="properties">
      <xsd:complexType>
        <xsd:sequence>
          <xsd:element name="documentManagement">
            <xsd:complexType>
              <xsd:all>
                <xsd:element ref="ns2:SharedWithUsers" minOccurs="0"/>
                <xsd:element ref="ns2: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accdd1-3fdc-455b-a17c-96a754aebe1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0c42a0-2b25-4414-9dac-738fa4ae9514" elementFormDefault="qualified">
    <xsd:import namespace="http://schemas.microsoft.com/office/2006/documentManagement/types"/>
    <xsd:import namespace="http://schemas.microsoft.com/office/infopath/2007/PartnerControls"/>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1D1C29-DA84-456F-B995-5520D5A30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accdd1-3fdc-455b-a17c-96a754aebe15"/>
    <ds:schemaRef ds:uri="ed0c42a0-2b25-4414-9dac-738fa4ae9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3555B1-9AA8-40AA-9EFD-F2B77903C111}">
  <ds:schemaRefs>
    <ds:schemaRef ds:uri="http://schemas.microsoft.com/sharepoint/v3/contenttype/forms"/>
  </ds:schemaRefs>
</ds:datastoreItem>
</file>

<file path=customXml/itemProps3.xml><?xml version="1.0" encoding="utf-8"?>
<ds:datastoreItem xmlns:ds="http://schemas.openxmlformats.org/officeDocument/2006/customXml" ds:itemID="{FD13C4DF-E97A-4658-B2AA-1EFDB82751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ARI Letterhead (3)</Template>
  <TotalTime>5783</TotalTime>
  <Pages>2</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Hansen</dc:creator>
  <cp:keywords/>
  <dc:description/>
  <cp:lastModifiedBy>Julia Anthony</cp:lastModifiedBy>
  <cp:revision>9</cp:revision>
  <dcterms:created xsi:type="dcterms:W3CDTF">2018-04-16T13:05:00Z</dcterms:created>
  <dcterms:modified xsi:type="dcterms:W3CDTF">2018-05-08T15:55:00Z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0x010100B3D4DD9421108841BD964DAE60B37F0B</vt:lpwstr>
  </property>
</Properties>
</file>